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BA" w:rsidRPr="00A72B13" w:rsidRDefault="007B5EBA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1. </w:t>
      </w:r>
      <w:r w:rsidRPr="00A72B13">
        <w:rPr>
          <w:bCs/>
        </w:rPr>
        <w:t xml:space="preserve">Microsoft </w:t>
      </w:r>
      <w:r w:rsidR="00F252A1" w:rsidRPr="00A72B13">
        <w:rPr>
          <w:bCs/>
        </w:rPr>
        <w:t xml:space="preserve">Excel </w:t>
      </w:r>
      <w:r w:rsidRPr="00A72B13">
        <w:rPr>
          <w:bCs/>
        </w:rPr>
        <w:t>uygulamasını başlatmanın  yolu aşağıdakilerden hangisidir?</w:t>
      </w:r>
    </w:p>
    <w:p w:rsidR="007B5EBA" w:rsidRPr="00A72B13" w:rsidRDefault="007B5EBA">
      <w:pPr>
        <w:tabs>
          <w:tab w:val="left" w:pos="540"/>
          <w:tab w:val="left" w:pos="5040"/>
        </w:tabs>
        <w:jc w:val="both"/>
        <w:rPr>
          <w:bCs/>
        </w:rPr>
      </w:pPr>
    </w:p>
    <w:p w:rsidR="007B5EBA" w:rsidRPr="00A72B13" w:rsidRDefault="007B5EBA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Başlat – Programlar</w:t>
      </w:r>
      <w:r w:rsidRPr="00A72B13">
        <w:rPr>
          <w:bCs/>
        </w:rPr>
        <w:tab/>
        <w:t>b. Başlat Ayarlar</w:t>
      </w:r>
    </w:p>
    <w:p w:rsidR="007B5EBA" w:rsidRPr="00A72B13" w:rsidRDefault="007B5EBA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c. Başlat – Programlar – Donatılar</w:t>
      </w:r>
      <w:r w:rsidRPr="00A72B13">
        <w:rPr>
          <w:bCs/>
        </w:rPr>
        <w:tab/>
        <w:t>d. Başla- Ayarlar- Denetim Masası</w:t>
      </w:r>
    </w:p>
    <w:p w:rsidR="007B5EBA" w:rsidRPr="00A72B13" w:rsidRDefault="007B5EBA">
      <w:pPr>
        <w:tabs>
          <w:tab w:val="left" w:pos="540"/>
          <w:tab w:val="left" w:pos="5040"/>
        </w:tabs>
        <w:jc w:val="both"/>
        <w:rPr>
          <w:b/>
          <w:bCs/>
        </w:rPr>
      </w:pPr>
    </w:p>
    <w:p w:rsidR="00F252A1" w:rsidRPr="00A72B13" w:rsidRDefault="00F252A1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>2.</w:t>
      </w:r>
      <w:r w:rsidRPr="00A72B13">
        <w:rPr>
          <w:bCs/>
        </w:rPr>
        <w:t xml:space="preserve"> </w:t>
      </w:r>
      <w:r w:rsidR="00B24D63" w:rsidRPr="00A72B13">
        <w:rPr>
          <w:bCs/>
        </w:rPr>
        <w:t>Dosya - Baskı önizleme komutunun görevi nedir?</w:t>
      </w:r>
    </w:p>
    <w:p w:rsidR="00B24D63" w:rsidRPr="00A72B13" w:rsidRDefault="00B24D63" w:rsidP="00B24D63">
      <w:pPr>
        <w:ind w:firstLine="6"/>
        <w:jc w:val="both"/>
      </w:pPr>
    </w:p>
    <w:p w:rsidR="00B24D63" w:rsidRPr="00A72B13" w:rsidRDefault="00B24D63" w:rsidP="00B24D63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Dosyayı yazdırır</w:t>
      </w:r>
    </w:p>
    <w:p w:rsidR="00B24D63" w:rsidRPr="00A72B13" w:rsidRDefault="00B24D63" w:rsidP="00B24D63">
      <w:pPr>
        <w:tabs>
          <w:tab w:val="left" w:pos="540"/>
          <w:tab w:val="left" w:pos="5040"/>
        </w:tabs>
        <w:jc w:val="both"/>
      </w:pPr>
      <w:r w:rsidRPr="00A72B13">
        <w:rPr>
          <w:bCs/>
        </w:rPr>
        <w:tab/>
        <w:t>b. Dosyayı yazıcıya göndermeden önce halini ekrana yansıtır.</w:t>
      </w:r>
    </w:p>
    <w:p w:rsidR="00B24D63" w:rsidRPr="00A72B13" w:rsidRDefault="00B24D63" w:rsidP="00B24D63">
      <w:pPr>
        <w:tabs>
          <w:tab w:val="left" w:pos="540"/>
        </w:tabs>
        <w:ind w:left="540"/>
        <w:jc w:val="both"/>
      </w:pPr>
      <w:r w:rsidRPr="00A72B13">
        <w:rPr>
          <w:bCs/>
        </w:rPr>
        <w:t>c. Grafik Çizer</w:t>
      </w:r>
    </w:p>
    <w:p w:rsidR="00B24D63" w:rsidRPr="00A72B13" w:rsidRDefault="00B24D63" w:rsidP="00B24D63">
      <w:pPr>
        <w:tabs>
          <w:tab w:val="left" w:pos="540"/>
        </w:tabs>
        <w:ind w:left="540"/>
        <w:jc w:val="both"/>
        <w:rPr>
          <w:bCs/>
        </w:rPr>
      </w:pPr>
      <w:r w:rsidRPr="00A72B13">
        <w:rPr>
          <w:bCs/>
        </w:rPr>
        <w:t>d. Dosyayı siler</w:t>
      </w:r>
    </w:p>
    <w:p w:rsidR="00B24D63" w:rsidRPr="00A72B13" w:rsidRDefault="00B24D63" w:rsidP="00B24D63">
      <w:pPr>
        <w:tabs>
          <w:tab w:val="left" w:pos="540"/>
        </w:tabs>
        <w:jc w:val="both"/>
        <w:rPr>
          <w:bCs/>
        </w:rPr>
      </w:pPr>
    </w:p>
    <w:p w:rsidR="00B24D63" w:rsidRPr="00A72B13" w:rsidRDefault="00B24D63" w:rsidP="00B24D63">
      <w:pPr>
        <w:tabs>
          <w:tab w:val="left" w:pos="540"/>
        </w:tabs>
        <w:jc w:val="both"/>
        <w:rPr>
          <w:bCs/>
        </w:rPr>
      </w:pPr>
      <w:r w:rsidRPr="00A72B13">
        <w:rPr>
          <w:b/>
          <w:bCs/>
        </w:rPr>
        <w:t xml:space="preserve">3. </w:t>
      </w:r>
      <w:r w:rsidRPr="00A72B13">
        <w:rPr>
          <w:bCs/>
        </w:rPr>
        <w:t>Aşağıdaki seçeneklerden hangisinde hücre adresi doğru olarak yazılmıştır?</w:t>
      </w:r>
    </w:p>
    <w:p w:rsidR="00B91507" w:rsidRPr="00A72B13" w:rsidRDefault="00B91507" w:rsidP="00B24D63">
      <w:pPr>
        <w:tabs>
          <w:tab w:val="left" w:pos="540"/>
        </w:tabs>
        <w:jc w:val="both"/>
        <w:rPr>
          <w:b/>
          <w:bCs/>
        </w:rPr>
      </w:pPr>
    </w:p>
    <w:p w:rsidR="00B24D63" w:rsidRPr="00A72B13" w:rsidRDefault="00B24D63" w:rsidP="00B24D63">
      <w:pPr>
        <w:tabs>
          <w:tab w:val="left" w:pos="540"/>
          <w:tab w:val="left" w:pos="5040"/>
        </w:tabs>
        <w:ind w:left="540"/>
        <w:jc w:val="both"/>
      </w:pPr>
      <w:r w:rsidRPr="00A72B13">
        <w:rPr>
          <w:bCs/>
        </w:rPr>
        <w:t xml:space="preserve">a.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A1</w:t>
      </w:r>
      <w:r w:rsidRPr="00A72B13">
        <w:rPr>
          <w:bCs/>
        </w:rPr>
        <w:tab/>
        <w:t>b.</w:t>
      </w:r>
      <w:r w:rsidRPr="00A72B13">
        <w:rPr>
          <w:bCs/>
          <w:sz w:val="14"/>
          <w:szCs w:val="14"/>
        </w:rPr>
        <w:t xml:space="preserve">  </w:t>
      </w:r>
      <w:r w:rsidRPr="00A72B13">
        <w:rPr>
          <w:bCs/>
        </w:rPr>
        <w:t>AB</w:t>
      </w:r>
    </w:p>
    <w:p w:rsidR="00B24D63" w:rsidRPr="00A72B13" w:rsidRDefault="00B24D63" w:rsidP="00B24D63">
      <w:pPr>
        <w:tabs>
          <w:tab w:val="left" w:pos="540"/>
          <w:tab w:val="left" w:pos="5040"/>
        </w:tabs>
        <w:ind w:left="540"/>
        <w:jc w:val="both"/>
      </w:pPr>
      <w:r w:rsidRPr="00A72B13">
        <w:rPr>
          <w:bCs/>
        </w:rPr>
        <w:t>c. 1A</w:t>
      </w:r>
      <w:r w:rsidRPr="00A72B13">
        <w:rPr>
          <w:bCs/>
        </w:rPr>
        <w:tab/>
        <w:t>d. A</w:t>
      </w:r>
    </w:p>
    <w:p w:rsidR="00B24D63" w:rsidRPr="00A72B13" w:rsidRDefault="00B24D63" w:rsidP="00B24D63">
      <w:pPr>
        <w:tabs>
          <w:tab w:val="left" w:pos="540"/>
        </w:tabs>
        <w:jc w:val="both"/>
      </w:pPr>
    </w:p>
    <w:p w:rsidR="00B24D63" w:rsidRPr="00A72B13" w:rsidRDefault="00B24D63" w:rsidP="00B24D63">
      <w:pPr>
        <w:tabs>
          <w:tab w:val="left" w:pos="540"/>
        </w:tabs>
        <w:jc w:val="both"/>
        <w:rPr>
          <w:bCs/>
        </w:rPr>
      </w:pPr>
      <w:r w:rsidRPr="00A72B13">
        <w:rPr>
          <w:b/>
        </w:rPr>
        <w:t xml:space="preserve">4.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Aşağıdakilerden hangisi hücreye girilen bilginin yerleştirilmesini sağlamaz?</w:t>
      </w:r>
    </w:p>
    <w:p w:rsidR="00B91507" w:rsidRPr="00A72B13" w:rsidRDefault="00B91507" w:rsidP="00B24D63">
      <w:pPr>
        <w:tabs>
          <w:tab w:val="left" w:pos="540"/>
        </w:tabs>
        <w:jc w:val="both"/>
        <w:rPr>
          <w:bCs/>
        </w:rPr>
      </w:pPr>
    </w:p>
    <w:p w:rsidR="00B24D63" w:rsidRPr="00A72B13" w:rsidRDefault="00B24D63" w:rsidP="00B24D63">
      <w:pPr>
        <w:tabs>
          <w:tab w:val="left" w:pos="540"/>
          <w:tab w:val="left" w:pos="5040"/>
        </w:tabs>
        <w:jc w:val="both"/>
      </w:pPr>
      <w:r w:rsidRPr="00A72B13">
        <w:rPr>
          <w:bCs/>
        </w:rPr>
        <w:tab/>
        <w:t xml:space="preserve">a.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Enter</w:t>
      </w:r>
      <w:r w:rsidRPr="00A72B13">
        <w:rPr>
          <w:bCs/>
        </w:rPr>
        <w:tab/>
        <w:t>b.Yön tuşları</w:t>
      </w:r>
    </w:p>
    <w:p w:rsidR="00B24D63" w:rsidRPr="00A72B13" w:rsidRDefault="00B24D63" w:rsidP="00B24D63">
      <w:pPr>
        <w:tabs>
          <w:tab w:val="left" w:pos="540"/>
          <w:tab w:val="left" w:pos="5040"/>
        </w:tabs>
        <w:ind w:left="540"/>
        <w:jc w:val="both"/>
      </w:pPr>
      <w:r w:rsidRPr="00A72B13">
        <w:rPr>
          <w:bCs/>
        </w:rPr>
        <w:t>c. Formül çubuğundaki onay düğmesi</w:t>
      </w:r>
      <w:r w:rsidRPr="00A72B13">
        <w:rPr>
          <w:bCs/>
        </w:rPr>
        <w:tab/>
        <w:t xml:space="preserve">d.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Esc</w:t>
      </w:r>
    </w:p>
    <w:p w:rsidR="00B24D63" w:rsidRPr="00A72B13" w:rsidRDefault="00B24D63" w:rsidP="00B24D63">
      <w:pPr>
        <w:tabs>
          <w:tab w:val="left" w:pos="540"/>
          <w:tab w:val="left" w:pos="5040"/>
        </w:tabs>
        <w:jc w:val="both"/>
        <w:rPr>
          <w:bCs/>
        </w:rPr>
      </w:pPr>
    </w:p>
    <w:p w:rsidR="00B24D63" w:rsidRPr="00A72B13" w:rsidRDefault="00B24D63" w:rsidP="00B24D63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5.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Dosya – Sayfa Yapısı ne işe yarar?</w:t>
      </w:r>
    </w:p>
    <w:p w:rsidR="00B91507" w:rsidRPr="00A72B13" w:rsidRDefault="00B91507" w:rsidP="00B24D63">
      <w:pPr>
        <w:tabs>
          <w:tab w:val="left" w:pos="540"/>
          <w:tab w:val="left" w:pos="5040"/>
        </w:tabs>
        <w:jc w:val="both"/>
      </w:pPr>
    </w:p>
    <w:p w:rsidR="00B24D63" w:rsidRPr="00A72B13" w:rsidRDefault="00B24D63" w:rsidP="00B24D63">
      <w:pPr>
        <w:tabs>
          <w:tab w:val="left" w:pos="540"/>
        </w:tabs>
        <w:ind w:left="540"/>
        <w:jc w:val="both"/>
      </w:pPr>
      <w:r w:rsidRPr="00A72B13">
        <w:rPr>
          <w:bCs/>
        </w:rPr>
        <w:t>a. Sayfadaki satır yüksekliğini ayarlar</w:t>
      </w:r>
    </w:p>
    <w:p w:rsidR="00B24D63" w:rsidRPr="00A72B13" w:rsidRDefault="00B24D63" w:rsidP="00B24D63">
      <w:pPr>
        <w:tabs>
          <w:tab w:val="left" w:pos="540"/>
        </w:tabs>
        <w:ind w:left="540"/>
        <w:jc w:val="both"/>
      </w:pPr>
      <w:r w:rsidRPr="00A72B13">
        <w:rPr>
          <w:bCs/>
        </w:rPr>
        <w:t>b.</w:t>
      </w:r>
      <w:r w:rsidRPr="00A72B13">
        <w:rPr>
          <w:bCs/>
          <w:sz w:val="14"/>
          <w:szCs w:val="14"/>
        </w:rPr>
        <w:t xml:space="preserve">  </w:t>
      </w:r>
      <w:r w:rsidRPr="00A72B13">
        <w:rPr>
          <w:bCs/>
        </w:rPr>
        <w:t>Sayfadaki sütun genişliğini ayarlar</w:t>
      </w:r>
    </w:p>
    <w:p w:rsidR="00B24D63" w:rsidRPr="00A72B13" w:rsidRDefault="00B24D63" w:rsidP="00B24D63">
      <w:pPr>
        <w:tabs>
          <w:tab w:val="left" w:pos="540"/>
        </w:tabs>
        <w:ind w:left="540"/>
        <w:jc w:val="both"/>
      </w:pPr>
      <w:r w:rsidRPr="00A72B13">
        <w:rPr>
          <w:bCs/>
        </w:rPr>
        <w:t>c. Sayfanın kenar boşlukları, üst-alt bilgi, yazdırma seçeneklerini ayarlar</w:t>
      </w:r>
    </w:p>
    <w:p w:rsidR="00B24D63" w:rsidRPr="00A72B13" w:rsidRDefault="00B24D63" w:rsidP="00B24D63">
      <w:pPr>
        <w:tabs>
          <w:tab w:val="left" w:pos="540"/>
        </w:tabs>
        <w:ind w:left="540"/>
        <w:jc w:val="both"/>
      </w:pPr>
      <w:r w:rsidRPr="00A72B13">
        <w:rPr>
          <w:bCs/>
        </w:rPr>
        <w:t>d. Çalışma kitabındaki sayfa sayısını ayarlar.</w:t>
      </w:r>
    </w:p>
    <w:p w:rsidR="00B91507" w:rsidRPr="00A72B13" w:rsidRDefault="00B91507" w:rsidP="00B24D63">
      <w:pPr>
        <w:tabs>
          <w:tab w:val="left" w:pos="540"/>
          <w:tab w:val="left" w:pos="5040"/>
        </w:tabs>
        <w:jc w:val="both"/>
        <w:rPr>
          <w:b/>
          <w:bCs/>
        </w:rPr>
      </w:pP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6. </w:t>
      </w:r>
      <w:r w:rsidRPr="00A72B13">
        <w:rPr>
          <w:bCs/>
        </w:rPr>
        <w:t>Excel programı hangi yazılım kategorisine girer?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</w:pP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</w:pPr>
      <w:r w:rsidRPr="00A72B13">
        <w:rPr>
          <w:bCs/>
        </w:rPr>
        <w:tab/>
        <w:t>a. Kelime işlemci</w:t>
      </w:r>
      <w:r w:rsidRPr="00A72B13">
        <w:rPr>
          <w:bCs/>
        </w:rPr>
        <w:tab/>
        <w:t xml:space="preserve">b.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Tablo / Grafik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 xml:space="preserve">c.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Ticari program</w:t>
      </w:r>
      <w:r w:rsidRPr="00A72B13">
        <w:rPr>
          <w:bCs/>
        </w:rPr>
        <w:tab/>
        <w:t>d. Eğitim programı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7. </w:t>
      </w:r>
      <w:r w:rsidRPr="00A72B13">
        <w:rPr>
          <w:bCs/>
        </w:rPr>
        <w:t>Bir Excel Çalışma Sayfası kaç sütun ve satırdan oluşmaktadır.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255 sütun - 65536 satır</w:t>
      </w:r>
      <w:r w:rsidRPr="00A72B13">
        <w:rPr>
          <w:bCs/>
        </w:rPr>
        <w:tab/>
        <w:t>b. 256 sütun – 65535 satır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c. 256 sütun – 65536 satır</w:t>
      </w:r>
      <w:r w:rsidRPr="00A72B13">
        <w:rPr>
          <w:bCs/>
        </w:rPr>
        <w:tab/>
        <w:t>d. 255 sütun – 65535 satır</w:t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91507" w:rsidRPr="00A72B13" w:rsidRDefault="00DB3660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>8.</w:t>
      </w:r>
      <w:r w:rsidR="00E60ABE" w:rsidRPr="00A72B13">
        <w:rPr>
          <w:b/>
          <w:bCs/>
        </w:rPr>
        <w:t xml:space="preserve"> </w:t>
      </w:r>
      <w:r w:rsidR="00853CD2" w:rsidRPr="00A72B13">
        <w:rPr>
          <w:bCs/>
        </w:rPr>
        <w:t>Aşağıdaki komutlardan hangisi Dosya menüsünde bulunmaz?</w:t>
      </w:r>
    </w:p>
    <w:p w:rsidR="00853CD2" w:rsidRPr="00A72B13" w:rsidRDefault="00853CD2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853CD2" w:rsidRPr="00A72B13" w:rsidRDefault="00853CD2" w:rsidP="00853C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a. </w:t>
      </w:r>
      <w:r w:rsidR="00F32889">
        <w:rPr>
          <w:bCs/>
          <w:noProof/>
        </w:rPr>
        <w:drawing>
          <wp:inline distT="0" distB="0" distL="0" distR="0">
            <wp:extent cx="428625" cy="38100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>b.</w:t>
      </w:r>
      <w:r w:rsidR="00F32889">
        <w:rPr>
          <w:bCs/>
          <w:noProof/>
        </w:rPr>
        <w:drawing>
          <wp:inline distT="0" distB="0" distL="0" distR="0">
            <wp:extent cx="400050" cy="40005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c. </w:t>
      </w:r>
      <w:r w:rsidR="00F32889">
        <w:rPr>
          <w:bCs/>
          <w:noProof/>
        </w:rPr>
        <w:drawing>
          <wp:inline distT="0" distB="0" distL="0" distR="0">
            <wp:extent cx="438150" cy="466725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d. </w:t>
      </w:r>
      <w:r w:rsidR="00F32889">
        <w:rPr>
          <w:bCs/>
          <w:noProof/>
        </w:rPr>
        <w:drawing>
          <wp:inline distT="0" distB="0" distL="0" distR="0">
            <wp:extent cx="533400" cy="371475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507" w:rsidRPr="00A72B13" w:rsidRDefault="00B91507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91507" w:rsidRPr="00A72B13" w:rsidRDefault="00853CD2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9. </w:t>
      </w:r>
      <w:r w:rsidR="00B53AFE" w:rsidRPr="00A72B13">
        <w:rPr>
          <w:bCs/>
        </w:rPr>
        <w:t>Aşağıdaki komutlardan hangisi Dosya menüsünde yer alır.</w:t>
      </w:r>
    </w:p>
    <w:p w:rsidR="00B53AFE" w:rsidRPr="00A72B13" w:rsidRDefault="00B53AFE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53AFE" w:rsidRPr="00A72B13" w:rsidRDefault="00B53AFE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Farklı Kaydet</w:t>
      </w:r>
      <w:r w:rsidRPr="00A72B13">
        <w:rPr>
          <w:bCs/>
        </w:rPr>
        <w:tab/>
        <w:t>b. Kes</w:t>
      </w:r>
    </w:p>
    <w:p w:rsidR="00B53AFE" w:rsidRPr="00A72B13" w:rsidRDefault="00B53AFE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c. Sütun</w:t>
      </w:r>
      <w:r w:rsidRPr="00A72B13">
        <w:rPr>
          <w:bCs/>
        </w:rPr>
        <w:tab/>
        <w:t>d. Veri</w:t>
      </w:r>
    </w:p>
    <w:p w:rsidR="00B53AFE" w:rsidRPr="00A72B13" w:rsidRDefault="00B53AFE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0E101C" w:rsidRPr="00A72B13" w:rsidRDefault="000E101C" w:rsidP="00B91507">
      <w:pPr>
        <w:tabs>
          <w:tab w:val="left" w:pos="540"/>
          <w:tab w:val="left" w:pos="5040"/>
        </w:tabs>
        <w:jc w:val="both"/>
        <w:rPr>
          <w:b/>
          <w:bCs/>
        </w:rPr>
      </w:pPr>
    </w:p>
    <w:p w:rsidR="000E101C" w:rsidRPr="00A72B13" w:rsidRDefault="000E101C" w:rsidP="00B91507">
      <w:pPr>
        <w:tabs>
          <w:tab w:val="left" w:pos="540"/>
          <w:tab w:val="left" w:pos="5040"/>
        </w:tabs>
        <w:jc w:val="both"/>
        <w:rPr>
          <w:b/>
          <w:bCs/>
        </w:rPr>
      </w:pPr>
    </w:p>
    <w:p w:rsidR="000E101C" w:rsidRPr="00A72B13" w:rsidRDefault="000E101C" w:rsidP="00B91507">
      <w:pPr>
        <w:tabs>
          <w:tab w:val="left" w:pos="540"/>
          <w:tab w:val="left" w:pos="5040"/>
        </w:tabs>
        <w:jc w:val="both"/>
        <w:rPr>
          <w:b/>
          <w:bCs/>
        </w:rPr>
      </w:pPr>
    </w:p>
    <w:p w:rsidR="00B91507" w:rsidRPr="00A72B13" w:rsidRDefault="00E54F55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lastRenderedPageBreak/>
        <w:t xml:space="preserve">10. </w:t>
      </w:r>
      <w:r w:rsidR="00F32889">
        <w:rPr>
          <w:bCs/>
          <w:noProof/>
        </w:rPr>
        <w:drawing>
          <wp:inline distT="0" distB="0" distL="0" distR="0">
            <wp:extent cx="428625" cy="381000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578" w:rsidRPr="00A72B13">
        <w:rPr>
          <w:bCs/>
        </w:rPr>
        <w:t xml:space="preserve"> Simgenin görevi aşağıdaki seçeneklerin hangisinde doğru olarak verilmiştir.</w:t>
      </w: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Dosya Kaydı yapar</w:t>
      </w:r>
      <w:r w:rsidRPr="00A72B13">
        <w:rPr>
          <w:bCs/>
        </w:rPr>
        <w:tab/>
        <w:t>b. Dosya Siler</w:t>
      </w: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c. Dosya Açar</w:t>
      </w:r>
      <w:r w:rsidRPr="00A72B13">
        <w:rPr>
          <w:bCs/>
        </w:rPr>
        <w:tab/>
        <w:t>d. Yeni Sayfa Açar</w:t>
      </w: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>11.</w:t>
      </w:r>
      <w:r w:rsidRPr="00A72B13">
        <w:rPr>
          <w:bCs/>
        </w:rPr>
        <w:t xml:space="preserve"> </w:t>
      </w:r>
      <w:r w:rsidR="004763A7" w:rsidRPr="00A72B13">
        <w:rPr>
          <w:bCs/>
        </w:rPr>
        <w:t xml:space="preserve"> Dosya Menüsünde yer alan Yazdır Komutunun simgesi aşağıdakilerden hangisinde doğru olarak verilmiştir.</w:t>
      </w:r>
    </w:p>
    <w:p w:rsidR="004763A7" w:rsidRPr="00A72B13" w:rsidRDefault="004763A7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4763A7" w:rsidRPr="00A72B13" w:rsidRDefault="004763A7" w:rsidP="004763A7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a. </w:t>
      </w:r>
      <w:r w:rsidR="00F32889">
        <w:rPr>
          <w:bCs/>
          <w:noProof/>
        </w:rPr>
        <w:drawing>
          <wp:inline distT="0" distB="0" distL="0" distR="0">
            <wp:extent cx="428625" cy="40005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b. </w:t>
      </w:r>
      <w:r w:rsidR="00F32889">
        <w:rPr>
          <w:bCs/>
          <w:noProof/>
        </w:rPr>
        <w:drawing>
          <wp:inline distT="0" distB="0" distL="0" distR="0">
            <wp:extent cx="419100" cy="33337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c. </w:t>
      </w:r>
      <w:r w:rsidR="00F32889">
        <w:rPr>
          <w:bCs/>
          <w:noProof/>
        </w:rPr>
        <w:drawing>
          <wp:inline distT="0" distB="0" distL="0" distR="0">
            <wp:extent cx="428625" cy="333375"/>
            <wp:effectExtent l="1905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d. </w:t>
      </w:r>
      <w:r w:rsidR="00F32889">
        <w:rPr>
          <w:bCs/>
          <w:noProof/>
        </w:rPr>
        <w:drawing>
          <wp:inline distT="0" distB="0" distL="0" distR="0">
            <wp:extent cx="419100" cy="352425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578" w:rsidRPr="00A72B13" w:rsidRDefault="00B24578" w:rsidP="00B91507">
      <w:pPr>
        <w:tabs>
          <w:tab w:val="left" w:pos="540"/>
          <w:tab w:val="left" w:pos="5040"/>
        </w:tabs>
        <w:jc w:val="both"/>
        <w:rPr>
          <w:bCs/>
        </w:rPr>
      </w:pPr>
    </w:p>
    <w:p w:rsidR="00B91507" w:rsidRPr="00A72B13" w:rsidRDefault="004763A7" w:rsidP="00B91507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12. </w:t>
      </w:r>
      <w:r w:rsidR="00372A82" w:rsidRPr="00A72B13">
        <w:rPr>
          <w:b/>
          <w:bCs/>
        </w:rPr>
        <w:t xml:space="preserve"> </w:t>
      </w:r>
      <w:r w:rsidR="00120EF1" w:rsidRPr="00A72B13">
        <w:rPr>
          <w:bCs/>
        </w:rPr>
        <w:t>Daha önce yazdığınız bir dosyayı ekrana getirmek için hangi yol kullanılmalıd</w:t>
      </w:r>
      <w:r w:rsidR="0057347F" w:rsidRPr="00A72B13">
        <w:rPr>
          <w:bCs/>
        </w:rPr>
        <w:t>ı</w:t>
      </w:r>
      <w:r w:rsidR="00120EF1" w:rsidRPr="00A72B13">
        <w:rPr>
          <w:bCs/>
        </w:rPr>
        <w:t>r?</w:t>
      </w:r>
    </w:p>
    <w:p w:rsidR="00120EF1" w:rsidRPr="00A72B13" w:rsidRDefault="00120EF1" w:rsidP="00B91507">
      <w:pPr>
        <w:tabs>
          <w:tab w:val="left" w:pos="540"/>
          <w:tab w:val="left" w:pos="5040"/>
        </w:tabs>
        <w:jc w:val="both"/>
      </w:pPr>
    </w:p>
    <w:p w:rsidR="00120EF1" w:rsidRPr="00A72B13" w:rsidRDefault="00372A82" w:rsidP="00372A82">
      <w:pPr>
        <w:numPr>
          <w:ilvl w:val="0"/>
          <w:numId w:val="5"/>
        </w:numPr>
        <w:tabs>
          <w:tab w:val="left" w:pos="540"/>
          <w:tab w:val="left" w:pos="5040"/>
        </w:tabs>
        <w:jc w:val="both"/>
      </w:pPr>
      <w:r w:rsidRPr="00A72B13">
        <w:t>Biçim Menüsü – Aç komutu</w:t>
      </w:r>
    </w:p>
    <w:p w:rsidR="00372A82" w:rsidRPr="00A72B13" w:rsidRDefault="00372A82" w:rsidP="00372A82">
      <w:pPr>
        <w:numPr>
          <w:ilvl w:val="0"/>
          <w:numId w:val="5"/>
        </w:numPr>
        <w:tabs>
          <w:tab w:val="left" w:pos="540"/>
          <w:tab w:val="left" w:pos="5040"/>
        </w:tabs>
        <w:jc w:val="both"/>
      </w:pPr>
      <w:r w:rsidRPr="00A72B13">
        <w:t>Dosya Menüsü – Yeni komutu</w:t>
      </w:r>
    </w:p>
    <w:p w:rsidR="00372A82" w:rsidRPr="00A72B13" w:rsidRDefault="00372A82" w:rsidP="00372A82">
      <w:pPr>
        <w:numPr>
          <w:ilvl w:val="0"/>
          <w:numId w:val="5"/>
        </w:numPr>
        <w:tabs>
          <w:tab w:val="left" w:pos="540"/>
          <w:tab w:val="left" w:pos="5040"/>
        </w:tabs>
        <w:jc w:val="both"/>
      </w:pPr>
      <w:r w:rsidRPr="00A72B13">
        <w:t>Dosya Menüsü – Aç komutu</w:t>
      </w:r>
    </w:p>
    <w:p w:rsidR="00372A82" w:rsidRPr="00A72B13" w:rsidRDefault="00372A82" w:rsidP="00372A82">
      <w:pPr>
        <w:numPr>
          <w:ilvl w:val="0"/>
          <w:numId w:val="5"/>
        </w:numPr>
        <w:tabs>
          <w:tab w:val="left" w:pos="540"/>
          <w:tab w:val="left" w:pos="5040"/>
        </w:tabs>
        <w:jc w:val="both"/>
      </w:pPr>
      <w:r w:rsidRPr="00A72B13">
        <w:t>Düzen Menüsü – Kaydet komutu</w:t>
      </w:r>
    </w:p>
    <w:p w:rsidR="00372A82" w:rsidRPr="00A72B13" w:rsidRDefault="00372A82" w:rsidP="00372A82">
      <w:pPr>
        <w:tabs>
          <w:tab w:val="left" w:pos="540"/>
          <w:tab w:val="left" w:pos="5040"/>
        </w:tabs>
        <w:jc w:val="both"/>
      </w:pPr>
    </w:p>
    <w:p w:rsidR="00372A82" w:rsidRPr="00A72B13" w:rsidRDefault="00372A82" w:rsidP="00372A82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13.</w:t>
      </w:r>
      <w:r w:rsidRPr="00A72B13">
        <w:t xml:space="preserve"> </w:t>
      </w:r>
      <w:r w:rsidR="0057347F" w:rsidRPr="00A72B13">
        <w:t>Aşağıdaki kısayollardan hangisi dosya menüsü komutu değildir?</w:t>
      </w:r>
    </w:p>
    <w:p w:rsidR="0057347F" w:rsidRPr="00A72B13" w:rsidRDefault="0057347F" w:rsidP="00372A82">
      <w:pPr>
        <w:tabs>
          <w:tab w:val="left" w:pos="540"/>
          <w:tab w:val="left" w:pos="5040"/>
        </w:tabs>
        <w:jc w:val="both"/>
      </w:pPr>
    </w:p>
    <w:p w:rsidR="0057347F" w:rsidRPr="00A72B13" w:rsidRDefault="0057347F" w:rsidP="00372A82">
      <w:pPr>
        <w:tabs>
          <w:tab w:val="left" w:pos="540"/>
          <w:tab w:val="left" w:pos="5040"/>
        </w:tabs>
        <w:jc w:val="both"/>
      </w:pPr>
      <w:r w:rsidRPr="00A72B13">
        <w:tab/>
        <w:t>a. CTRL + P</w:t>
      </w:r>
      <w:r w:rsidRPr="00A72B13">
        <w:tab/>
        <w:t>b. CTRL + V</w:t>
      </w:r>
    </w:p>
    <w:p w:rsidR="0057347F" w:rsidRPr="00A72B13" w:rsidRDefault="0057347F" w:rsidP="00372A82">
      <w:pPr>
        <w:tabs>
          <w:tab w:val="left" w:pos="540"/>
          <w:tab w:val="left" w:pos="5040"/>
        </w:tabs>
        <w:jc w:val="both"/>
      </w:pPr>
      <w:r w:rsidRPr="00A72B13">
        <w:tab/>
        <w:t>c. CTRL + O</w:t>
      </w:r>
      <w:r w:rsidRPr="00A72B13">
        <w:tab/>
        <w:t>d. CTRL + S</w:t>
      </w:r>
    </w:p>
    <w:p w:rsidR="0057347F" w:rsidRPr="00A72B13" w:rsidRDefault="0057347F" w:rsidP="00372A82">
      <w:pPr>
        <w:tabs>
          <w:tab w:val="left" w:pos="540"/>
          <w:tab w:val="left" w:pos="5040"/>
        </w:tabs>
        <w:jc w:val="both"/>
      </w:pPr>
    </w:p>
    <w:p w:rsidR="007E463D" w:rsidRPr="00A72B13" w:rsidRDefault="0057347F" w:rsidP="00372A82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 xml:space="preserve">14. </w:t>
      </w:r>
      <w:r w:rsidR="007E463D" w:rsidRPr="00A72B13">
        <w:t>Yazdırma Alanının Belirlemek için hangi menü ve komutu kullanılmalıdır?</w:t>
      </w:r>
    </w:p>
    <w:p w:rsidR="007E463D" w:rsidRPr="00A72B13" w:rsidRDefault="007E463D" w:rsidP="00372A82">
      <w:pPr>
        <w:tabs>
          <w:tab w:val="left" w:pos="540"/>
          <w:tab w:val="left" w:pos="5040"/>
        </w:tabs>
        <w:jc w:val="both"/>
      </w:pPr>
    </w:p>
    <w:p w:rsidR="007E463D" w:rsidRPr="00A72B13" w:rsidRDefault="007E463D" w:rsidP="007E463D">
      <w:pPr>
        <w:numPr>
          <w:ilvl w:val="0"/>
          <w:numId w:val="6"/>
        </w:numPr>
        <w:tabs>
          <w:tab w:val="left" w:pos="540"/>
          <w:tab w:val="left" w:pos="5040"/>
        </w:tabs>
        <w:jc w:val="both"/>
      </w:pPr>
      <w:r w:rsidRPr="00A72B13">
        <w:t>Düzen / Yazdırma Alanı Belirle</w:t>
      </w:r>
    </w:p>
    <w:p w:rsidR="007E463D" w:rsidRPr="00A72B13" w:rsidRDefault="007E463D" w:rsidP="007E463D">
      <w:pPr>
        <w:numPr>
          <w:ilvl w:val="0"/>
          <w:numId w:val="6"/>
        </w:numPr>
        <w:tabs>
          <w:tab w:val="left" w:pos="540"/>
          <w:tab w:val="left" w:pos="5040"/>
        </w:tabs>
        <w:jc w:val="both"/>
      </w:pPr>
      <w:r w:rsidRPr="00A72B13">
        <w:t>Dosya / Yazdırma Alanı</w:t>
      </w:r>
    </w:p>
    <w:p w:rsidR="007E463D" w:rsidRPr="00A72B13" w:rsidRDefault="007E463D" w:rsidP="007E463D">
      <w:pPr>
        <w:numPr>
          <w:ilvl w:val="0"/>
          <w:numId w:val="6"/>
        </w:numPr>
        <w:tabs>
          <w:tab w:val="left" w:pos="540"/>
          <w:tab w:val="left" w:pos="5040"/>
        </w:tabs>
        <w:jc w:val="both"/>
      </w:pPr>
      <w:r w:rsidRPr="00A72B13">
        <w:t>Dosya / Yazdırma Alanı Belirle</w:t>
      </w:r>
    </w:p>
    <w:p w:rsidR="007E463D" w:rsidRPr="00A72B13" w:rsidRDefault="007E463D" w:rsidP="007E463D">
      <w:pPr>
        <w:numPr>
          <w:ilvl w:val="0"/>
          <w:numId w:val="6"/>
        </w:numPr>
        <w:tabs>
          <w:tab w:val="left" w:pos="540"/>
          <w:tab w:val="left" w:pos="5040"/>
        </w:tabs>
        <w:jc w:val="both"/>
      </w:pPr>
      <w:r w:rsidRPr="00A72B13">
        <w:t>Ekle / Yazdırma Alanı</w:t>
      </w:r>
    </w:p>
    <w:p w:rsidR="007E463D" w:rsidRPr="00A72B13" w:rsidRDefault="007E463D" w:rsidP="007E463D">
      <w:pPr>
        <w:tabs>
          <w:tab w:val="left" w:pos="540"/>
          <w:tab w:val="left" w:pos="5040"/>
        </w:tabs>
        <w:jc w:val="both"/>
      </w:pPr>
    </w:p>
    <w:p w:rsidR="007E463D" w:rsidRPr="00A72B13" w:rsidRDefault="00AD1C6B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15.</w:t>
      </w:r>
      <w:r w:rsidR="00CD014F" w:rsidRPr="00A72B13">
        <w:t xml:space="preserve"> Daha önce yazılmış bir doküman üzerinde işlem yapıldıktan sonra dosyayı başka bir isimde kaydetmek </w:t>
      </w:r>
      <w:r w:rsidR="0094460B" w:rsidRPr="00A72B13">
        <w:t>için hangi kısayol kullanılmalıdır?</w:t>
      </w:r>
    </w:p>
    <w:p w:rsidR="00CD014F" w:rsidRPr="00A72B13" w:rsidRDefault="00CD014F" w:rsidP="00AD1C6B">
      <w:pPr>
        <w:tabs>
          <w:tab w:val="left" w:pos="540"/>
          <w:tab w:val="left" w:pos="5040"/>
        </w:tabs>
        <w:jc w:val="both"/>
      </w:pPr>
    </w:p>
    <w:p w:rsidR="00CD014F" w:rsidRPr="00A72B13" w:rsidRDefault="00CD014F" w:rsidP="00AD1C6B">
      <w:pPr>
        <w:tabs>
          <w:tab w:val="left" w:pos="540"/>
          <w:tab w:val="left" w:pos="5040"/>
        </w:tabs>
        <w:jc w:val="both"/>
      </w:pPr>
      <w:r w:rsidRPr="00A72B13">
        <w:tab/>
        <w:t xml:space="preserve">a. </w:t>
      </w:r>
      <w:r w:rsidR="0094460B" w:rsidRPr="00A72B13">
        <w:t>CTRL + S</w:t>
      </w:r>
      <w:r w:rsidR="0094460B" w:rsidRPr="00A72B13">
        <w:tab/>
        <w:t>b. CTRL + O</w:t>
      </w:r>
    </w:p>
    <w:p w:rsidR="0094460B" w:rsidRPr="00A72B13" w:rsidRDefault="0094460B" w:rsidP="00AD1C6B">
      <w:pPr>
        <w:tabs>
          <w:tab w:val="left" w:pos="540"/>
          <w:tab w:val="left" w:pos="5040"/>
        </w:tabs>
        <w:jc w:val="both"/>
      </w:pPr>
      <w:r w:rsidRPr="00A72B13">
        <w:tab/>
        <w:t>c. CTRL + U</w:t>
      </w:r>
      <w:r w:rsidRPr="00A72B13">
        <w:tab/>
        <w:t>d. F12</w:t>
      </w:r>
    </w:p>
    <w:p w:rsidR="0094460B" w:rsidRPr="00A72B13" w:rsidRDefault="0094460B" w:rsidP="00AD1C6B">
      <w:pPr>
        <w:tabs>
          <w:tab w:val="left" w:pos="540"/>
          <w:tab w:val="left" w:pos="5040"/>
        </w:tabs>
        <w:jc w:val="both"/>
      </w:pPr>
    </w:p>
    <w:p w:rsidR="0094460B" w:rsidRPr="00A72B13" w:rsidRDefault="006B4D96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 xml:space="preserve">16. </w:t>
      </w:r>
      <w:r w:rsidR="00F32889">
        <w:rPr>
          <w:b/>
          <w:noProof/>
        </w:rPr>
        <w:drawing>
          <wp:inline distT="0" distB="0" distL="0" distR="0">
            <wp:extent cx="428625" cy="447675"/>
            <wp:effectExtent l="1905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/>
        </w:rPr>
        <w:t xml:space="preserve"> </w:t>
      </w:r>
      <w:r w:rsidRPr="00A72B13">
        <w:t>Yan taraftaki simgenin görevi aşağıdaki maddelerden hangisinde doğru olarak verilmiştir?</w:t>
      </w:r>
    </w:p>
    <w:p w:rsidR="006B4D96" w:rsidRPr="00A72B13" w:rsidRDefault="006B4D96" w:rsidP="00AD1C6B">
      <w:pPr>
        <w:tabs>
          <w:tab w:val="left" w:pos="540"/>
          <w:tab w:val="left" w:pos="5040"/>
        </w:tabs>
        <w:jc w:val="both"/>
      </w:pPr>
    </w:p>
    <w:p w:rsidR="006B4D96" w:rsidRPr="00A72B13" w:rsidRDefault="006B4D96" w:rsidP="00AD1C6B">
      <w:pPr>
        <w:tabs>
          <w:tab w:val="left" w:pos="540"/>
          <w:tab w:val="left" w:pos="5040"/>
        </w:tabs>
        <w:jc w:val="both"/>
      </w:pPr>
      <w:r w:rsidRPr="00A72B13">
        <w:tab/>
        <w:t>a. Baskı Ön</w:t>
      </w:r>
      <w:r w:rsidR="00251C08" w:rsidRPr="00A72B13">
        <w:t>görü</w:t>
      </w:r>
      <w:r w:rsidR="00251C08" w:rsidRPr="00A72B13">
        <w:tab/>
        <w:t>b.Baskı Önizleme</w:t>
      </w:r>
    </w:p>
    <w:p w:rsidR="00251C08" w:rsidRPr="00A72B13" w:rsidRDefault="00251C08" w:rsidP="00AD1C6B">
      <w:pPr>
        <w:tabs>
          <w:tab w:val="left" w:pos="540"/>
          <w:tab w:val="left" w:pos="5040"/>
        </w:tabs>
        <w:jc w:val="both"/>
      </w:pPr>
      <w:r w:rsidRPr="00A72B13">
        <w:tab/>
        <w:t>c. Baskı yapma</w:t>
      </w:r>
      <w:r w:rsidRPr="00A72B13">
        <w:tab/>
        <w:t>d. Baskı İzleme</w:t>
      </w:r>
    </w:p>
    <w:p w:rsidR="00251C08" w:rsidRPr="00A72B13" w:rsidRDefault="00251C08" w:rsidP="00AD1C6B">
      <w:pPr>
        <w:tabs>
          <w:tab w:val="left" w:pos="540"/>
          <w:tab w:val="left" w:pos="5040"/>
        </w:tabs>
        <w:jc w:val="both"/>
      </w:pPr>
    </w:p>
    <w:p w:rsidR="00251C08" w:rsidRPr="00A72B13" w:rsidRDefault="00251C08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 xml:space="preserve">17. </w:t>
      </w:r>
      <w:r w:rsidR="005F293C" w:rsidRPr="00A72B13">
        <w:rPr>
          <w:b/>
        </w:rPr>
        <w:t xml:space="preserve"> </w:t>
      </w:r>
      <w:r w:rsidR="005F293C" w:rsidRPr="00A72B13">
        <w:t>Kaydet komutunun simgesi ve kısa yolu aşağıdaki seçeneklerden hangisinde doğru olarak verilmiştir?</w:t>
      </w:r>
    </w:p>
    <w:p w:rsidR="005F293C" w:rsidRPr="00A72B13" w:rsidRDefault="005F293C" w:rsidP="00AD1C6B">
      <w:pPr>
        <w:tabs>
          <w:tab w:val="left" w:pos="540"/>
          <w:tab w:val="left" w:pos="5040"/>
        </w:tabs>
        <w:jc w:val="both"/>
      </w:pPr>
    </w:p>
    <w:p w:rsidR="005F293C" w:rsidRPr="00A72B13" w:rsidRDefault="005F293C" w:rsidP="00AD1C6B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tab/>
        <w:t xml:space="preserve">a. </w:t>
      </w:r>
      <w:r w:rsidR="00F32889">
        <w:rPr>
          <w:b/>
          <w:noProof/>
        </w:rPr>
        <w:drawing>
          <wp:inline distT="0" distB="0" distL="0" distR="0">
            <wp:extent cx="428625" cy="447675"/>
            <wp:effectExtent l="1905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/>
        </w:rPr>
        <w:t xml:space="preserve">   </w:t>
      </w:r>
      <w:r w:rsidRPr="00A72B13">
        <w:t>CTRL + S</w:t>
      </w:r>
      <w:r w:rsidRPr="00A72B13">
        <w:tab/>
        <w:t xml:space="preserve">b. </w:t>
      </w:r>
      <w:r w:rsidR="00F32889">
        <w:rPr>
          <w:bCs/>
          <w:noProof/>
        </w:rPr>
        <w:drawing>
          <wp:inline distT="0" distB="0" distL="0" distR="0">
            <wp:extent cx="428625" cy="333375"/>
            <wp:effectExtent l="1905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 xml:space="preserve">  CTRL + O</w:t>
      </w:r>
    </w:p>
    <w:p w:rsidR="005F293C" w:rsidRPr="00A72B13" w:rsidRDefault="005F293C" w:rsidP="00AD1C6B">
      <w:pPr>
        <w:tabs>
          <w:tab w:val="left" w:pos="540"/>
          <w:tab w:val="left" w:pos="5040"/>
        </w:tabs>
        <w:jc w:val="both"/>
        <w:rPr>
          <w:bCs/>
        </w:rPr>
      </w:pPr>
    </w:p>
    <w:p w:rsidR="005F293C" w:rsidRPr="00A72B13" w:rsidRDefault="005F293C" w:rsidP="00AD1C6B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 xml:space="preserve">c. </w:t>
      </w:r>
      <w:r w:rsidR="00F32889">
        <w:rPr>
          <w:bCs/>
          <w:noProof/>
        </w:rPr>
        <w:drawing>
          <wp:inline distT="0" distB="0" distL="0" distR="0">
            <wp:extent cx="400050" cy="400050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 xml:space="preserve">  CTRL + S</w:t>
      </w:r>
      <w:r w:rsidRPr="00A72B13">
        <w:rPr>
          <w:bCs/>
        </w:rPr>
        <w:tab/>
        <w:t xml:space="preserve">d. </w:t>
      </w:r>
      <w:r w:rsidR="00F32889">
        <w:rPr>
          <w:bCs/>
          <w:noProof/>
        </w:rPr>
        <w:drawing>
          <wp:inline distT="0" distB="0" distL="0" distR="0">
            <wp:extent cx="400050" cy="400050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 xml:space="preserve">  CTRL + O</w:t>
      </w:r>
    </w:p>
    <w:p w:rsidR="005F293C" w:rsidRPr="00A72B13" w:rsidRDefault="005F293C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lastRenderedPageBreak/>
        <w:t>18.</w:t>
      </w:r>
      <w:r w:rsidR="000E101C" w:rsidRPr="00A72B13">
        <w:t xml:space="preserve"> </w:t>
      </w:r>
      <w:r w:rsidR="00F32889">
        <w:rPr>
          <w:noProof/>
        </w:rPr>
        <w:drawing>
          <wp:inline distT="0" distB="0" distL="0" distR="0">
            <wp:extent cx="1038225" cy="333375"/>
            <wp:effectExtent l="1905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01C" w:rsidRPr="00A72B13">
        <w:t xml:space="preserve"> Yan tarafta görülün simgeler hangi menüye aitir?</w:t>
      </w:r>
    </w:p>
    <w:p w:rsidR="000E101C" w:rsidRPr="00A72B13" w:rsidRDefault="000E101C" w:rsidP="00AD1C6B">
      <w:pPr>
        <w:tabs>
          <w:tab w:val="left" w:pos="540"/>
          <w:tab w:val="left" w:pos="5040"/>
        </w:tabs>
        <w:jc w:val="both"/>
      </w:pPr>
    </w:p>
    <w:p w:rsidR="000E101C" w:rsidRPr="00A72B13" w:rsidRDefault="000E101C" w:rsidP="00AD1C6B">
      <w:pPr>
        <w:tabs>
          <w:tab w:val="left" w:pos="540"/>
          <w:tab w:val="left" w:pos="5040"/>
        </w:tabs>
        <w:jc w:val="both"/>
      </w:pPr>
      <w:r w:rsidRPr="00A72B13">
        <w:tab/>
        <w:t>a. Dosya</w:t>
      </w:r>
      <w:r w:rsidRPr="00A72B13">
        <w:tab/>
        <w:t>b. Düzen</w:t>
      </w:r>
    </w:p>
    <w:p w:rsidR="000E101C" w:rsidRPr="00A72B13" w:rsidRDefault="000E101C" w:rsidP="00AD1C6B">
      <w:pPr>
        <w:tabs>
          <w:tab w:val="left" w:pos="540"/>
          <w:tab w:val="left" w:pos="5040"/>
        </w:tabs>
        <w:jc w:val="both"/>
      </w:pPr>
      <w:r w:rsidRPr="00A72B13">
        <w:tab/>
        <w:t>c. Ekle</w:t>
      </w:r>
      <w:r w:rsidRPr="00A72B13">
        <w:tab/>
        <w:t>d. Biçim</w:t>
      </w:r>
    </w:p>
    <w:p w:rsidR="000E101C" w:rsidRPr="00A72B13" w:rsidRDefault="000E101C" w:rsidP="00AD1C6B">
      <w:pPr>
        <w:tabs>
          <w:tab w:val="left" w:pos="540"/>
          <w:tab w:val="left" w:pos="5040"/>
        </w:tabs>
        <w:jc w:val="both"/>
      </w:pPr>
    </w:p>
    <w:p w:rsidR="000E101C" w:rsidRPr="00A72B13" w:rsidRDefault="000E101C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19.</w:t>
      </w:r>
      <w:r w:rsidRPr="00A72B13">
        <w:t xml:space="preserve"> </w:t>
      </w:r>
      <w:r w:rsidR="000616F4" w:rsidRPr="00A72B13">
        <w:t>Excel programı Dosya menüsünde yer alan komutlardan kaç tanesinde klavyeden kullanılmak için kısa yol atanmıştır?</w:t>
      </w:r>
    </w:p>
    <w:p w:rsidR="000616F4" w:rsidRPr="00A72B13" w:rsidRDefault="000616F4" w:rsidP="00AD1C6B">
      <w:pPr>
        <w:tabs>
          <w:tab w:val="left" w:pos="540"/>
          <w:tab w:val="left" w:pos="5040"/>
        </w:tabs>
        <w:jc w:val="both"/>
      </w:pPr>
    </w:p>
    <w:p w:rsidR="000616F4" w:rsidRPr="00A72B13" w:rsidRDefault="000616F4" w:rsidP="00AD1C6B">
      <w:pPr>
        <w:tabs>
          <w:tab w:val="left" w:pos="540"/>
          <w:tab w:val="left" w:pos="5040"/>
        </w:tabs>
        <w:jc w:val="both"/>
      </w:pPr>
      <w:r w:rsidRPr="00A72B13">
        <w:tab/>
        <w:t>a. 3</w:t>
      </w:r>
      <w:r w:rsidRPr="00A72B13">
        <w:tab/>
        <w:t>b. 5</w:t>
      </w:r>
    </w:p>
    <w:p w:rsidR="000616F4" w:rsidRPr="00A72B13" w:rsidRDefault="000616F4" w:rsidP="00AD1C6B">
      <w:pPr>
        <w:tabs>
          <w:tab w:val="left" w:pos="540"/>
          <w:tab w:val="left" w:pos="5040"/>
        </w:tabs>
        <w:jc w:val="both"/>
      </w:pPr>
      <w:r w:rsidRPr="00A72B13">
        <w:tab/>
        <w:t>c. 4</w:t>
      </w:r>
      <w:r w:rsidRPr="00A72B13">
        <w:tab/>
        <w:t>d. 7</w:t>
      </w:r>
    </w:p>
    <w:p w:rsidR="00251C08" w:rsidRPr="00A72B13" w:rsidRDefault="00251C08" w:rsidP="00AD1C6B">
      <w:pPr>
        <w:tabs>
          <w:tab w:val="left" w:pos="540"/>
          <w:tab w:val="left" w:pos="5040"/>
        </w:tabs>
        <w:jc w:val="both"/>
      </w:pPr>
    </w:p>
    <w:p w:rsidR="0094460B" w:rsidRPr="00A72B13" w:rsidRDefault="000616F4" w:rsidP="00AD1C6B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20.</w:t>
      </w:r>
      <w:r w:rsidR="00F24D81" w:rsidRPr="00A72B13">
        <w:t xml:space="preserve"> Aşağıdaki yazılı maddelerden hangisi Dosya menüsü için geçerli değildir?</w:t>
      </w:r>
    </w:p>
    <w:p w:rsidR="00F24D81" w:rsidRPr="00A72B13" w:rsidRDefault="00F24D81" w:rsidP="00AD1C6B">
      <w:pPr>
        <w:tabs>
          <w:tab w:val="left" w:pos="540"/>
          <w:tab w:val="left" w:pos="5040"/>
        </w:tabs>
        <w:jc w:val="both"/>
      </w:pPr>
    </w:p>
    <w:p w:rsidR="00F24D81" w:rsidRPr="00A72B13" w:rsidRDefault="00F24D81" w:rsidP="00F24D81">
      <w:pPr>
        <w:numPr>
          <w:ilvl w:val="0"/>
          <w:numId w:val="7"/>
        </w:numPr>
        <w:tabs>
          <w:tab w:val="left" w:pos="540"/>
          <w:tab w:val="left" w:pos="5040"/>
        </w:tabs>
        <w:jc w:val="both"/>
      </w:pPr>
      <w:r w:rsidRPr="00A72B13">
        <w:t>Kayıtlı dosyaları açmak</w:t>
      </w:r>
    </w:p>
    <w:p w:rsidR="00F24D81" w:rsidRPr="00A72B13" w:rsidRDefault="00F24D81" w:rsidP="00F24D81">
      <w:pPr>
        <w:numPr>
          <w:ilvl w:val="0"/>
          <w:numId w:val="7"/>
        </w:numPr>
        <w:tabs>
          <w:tab w:val="left" w:pos="540"/>
          <w:tab w:val="left" w:pos="5040"/>
        </w:tabs>
        <w:jc w:val="both"/>
      </w:pPr>
      <w:r w:rsidRPr="00A72B13">
        <w:t>Dosyayı yazıcıya göndermek</w:t>
      </w:r>
    </w:p>
    <w:p w:rsidR="00F24D81" w:rsidRPr="00A72B13" w:rsidRDefault="00F24D81" w:rsidP="00F24D81">
      <w:pPr>
        <w:numPr>
          <w:ilvl w:val="0"/>
          <w:numId w:val="7"/>
        </w:numPr>
        <w:tabs>
          <w:tab w:val="left" w:pos="540"/>
          <w:tab w:val="left" w:pos="5040"/>
        </w:tabs>
        <w:jc w:val="both"/>
      </w:pPr>
      <w:r w:rsidRPr="00A72B13">
        <w:t>Dosyayı silmek</w:t>
      </w:r>
    </w:p>
    <w:p w:rsidR="00F24D81" w:rsidRPr="00A72B13" w:rsidRDefault="00F24D81" w:rsidP="00F24D81">
      <w:pPr>
        <w:numPr>
          <w:ilvl w:val="0"/>
          <w:numId w:val="7"/>
        </w:numPr>
        <w:tabs>
          <w:tab w:val="left" w:pos="540"/>
          <w:tab w:val="left" w:pos="5040"/>
        </w:tabs>
        <w:jc w:val="both"/>
      </w:pPr>
      <w:r w:rsidRPr="00A72B13">
        <w:t>Dosyayı kaydetmek</w:t>
      </w:r>
    </w:p>
    <w:p w:rsidR="00F24D81" w:rsidRPr="00A72B13" w:rsidRDefault="00F24D81" w:rsidP="00F24D81">
      <w:pPr>
        <w:tabs>
          <w:tab w:val="left" w:pos="540"/>
          <w:tab w:val="left" w:pos="5040"/>
        </w:tabs>
        <w:jc w:val="both"/>
      </w:pPr>
    </w:p>
    <w:p w:rsidR="00F24D81" w:rsidRPr="00A72B13" w:rsidRDefault="00F24D81" w:rsidP="00F24D81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21.</w:t>
      </w:r>
      <w:r w:rsidRPr="00A72B13">
        <w:t xml:space="preserve"> </w:t>
      </w:r>
      <w:r w:rsidR="0048295C" w:rsidRPr="00A72B13">
        <w:t>Aşağıdaki komutlardan hangisi Düzen menüsü komutlarından biri değildir?</w:t>
      </w:r>
    </w:p>
    <w:p w:rsidR="0048295C" w:rsidRPr="00A72B13" w:rsidRDefault="0048295C" w:rsidP="00F24D81">
      <w:pPr>
        <w:tabs>
          <w:tab w:val="left" w:pos="540"/>
          <w:tab w:val="left" w:pos="5040"/>
        </w:tabs>
        <w:jc w:val="both"/>
      </w:pPr>
    </w:p>
    <w:p w:rsidR="0048295C" w:rsidRPr="00A72B13" w:rsidRDefault="0048295C" w:rsidP="00F24D81">
      <w:pPr>
        <w:tabs>
          <w:tab w:val="left" w:pos="540"/>
          <w:tab w:val="left" w:pos="5040"/>
        </w:tabs>
        <w:jc w:val="both"/>
      </w:pPr>
      <w:r w:rsidRPr="00A72B13">
        <w:tab/>
        <w:t>a. Kes</w:t>
      </w:r>
      <w:r w:rsidRPr="00A72B13">
        <w:tab/>
        <w:t>b. Kopyala</w:t>
      </w:r>
    </w:p>
    <w:p w:rsidR="0048295C" w:rsidRPr="00A72B13" w:rsidRDefault="0048295C" w:rsidP="00F24D81">
      <w:pPr>
        <w:tabs>
          <w:tab w:val="left" w:pos="540"/>
          <w:tab w:val="left" w:pos="5040"/>
        </w:tabs>
        <w:jc w:val="both"/>
      </w:pPr>
      <w:r w:rsidRPr="00A72B13">
        <w:tab/>
        <w:t>c. Sayfayı Sil</w:t>
      </w:r>
      <w:r w:rsidRPr="00A72B13">
        <w:tab/>
        <w:t>d. Kaydet</w:t>
      </w:r>
    </w:p>
    <w:p w:rsidR="00120EF1" w:rsidRPr="00A72B13" w:rsidRDefault="00120EF1" w:rsidP="00B91507">
      <w:pPr>
        <w:tabs>
          <w:tab w:val="left" w:pos="540"/>
          <w:tab w:val="left" w:pos="5040"/>
        </w:tabs>
        <w:jc w:val="both"/>
      </w:pPr>
    </w:p>
    <w:p w:rsidR="0048295C" w:rsidRPr="00A72B13" w:rsidRDefault="0048295C" w:rsidP="00B91507">
      <w:pPr>
        <w:tabs>
          <w:tab w:val="left" w:pos="540"/>
          <w:tab w:val="left" w:pos="5040"/>
        </w:tabs>
        <w:jc w:val="both"/>
      </w:pPr>
      <w:r w:rsidRPr="00A72B13">
        <w:rPr>
          <w:b/>
        </w:rPr>
        <w:t>22.</w:t>
      </w:r>
      <w:r w:rsidRPr="00A72B13">
        <w:t xml:space="preserve"> </w:t>
      </w:r>
      <w:r w:rsidR="0044195E" w:rsidRPr="00A72B13">
        <w:t>Aşağıdaki simgelerden hangisi Düzen menüsüne ait komutlardan birinin simgesi değildir?</w:t>
      </w:r>
    </w:p>
    <w:p w:rsidR="0044195E" w:rsidRPr="00A72B13" w:rsidRDefault="0044195E" w:rsidP="00B91507">
      <w:pPr>
        <w:tabs>
          <w:tab w:val="left" w:pos="540"/>
          <w:tab w:val="left" w:pos="5040"/>
        </w:tabs>
        <w:jc w:val="both"/>
      </w:pPr>
    </w:p>
    <w:p w:rsidR="0044195E" w:rsidRPr="00A72B13" w:rsidRDefault="0044195E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tab/>
        <w:t xml:space="preserve">a. </w:t>
      </w:r>
      <w:r w:rsidR="00F32889">
        <w:rPr>
          <w:bCs/>
          <w:noProof/>
        </w:rPr>
        <w:drawing>
          <wp:inline distT="0" distB="0" distL="0" distR="0">
            <wp:extent cx="428625" cy="400050"/>
            <wp:effectExtent l="1905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b. </w:t>
      </w:r>
      <w:r w:rsidR="00F32889">
        <w:rPr>
          <w:bCs/>
          <w:noProof/>
        </w:rPr>
        <w:drawing>
          <wp:inline distT="0" distB="0" distL="0" distR="0">
            <wp:extent cx="419100" cy="381000"/>
            <wp:effectExtent l="1905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c. </w:t>
      </w:r>
      <w:r w:rsidR="00F32889">
        <w:rPr>
          <w:bCs/>
          <w:noProof/>
        </w:rPr>
        <w:drawing>
          <wp:inline distT="0" distB="0" distL="0" distR="0">
            <wp:extent cx="400050" cy="400050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  <w:t xml:space="preserve">d. </w:t>
      </w:r>
      <w:r w:rsidR="00F32889">
        <w:rPr>
          <w:bCs/>
          <w:noProof/>
        </w:rPr>
        <w:drawing>
          <wp:inline distT="0" distB="0" distL="0" distR="0">
            <wp:extent cx="428625" cy="390525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95E" w:rsidRPr="00A72B13" w:rsidRDefault="0044195E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44195E" w:rsidRPr="00A72B13" w:rsidRDefault="0044195E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>23.</w:t>
      </w:r>
      <w:r w:rsidR="00007F9D" w:rsidRPr="00A72B13">
        <w:rPr>
          <w:bCs/>
        </w:rPr>
        <w:t xml:space="preserve"> Bul – Değiştir – Git komutları Excel programının hangi menüsüde ait komutlardır?</w:t>
      </w:r>
    </w:p>
    <w:p w:rsidR="00007F9D" w:rsidRPr="00A72B13" w:rsidRDefault="00007F9D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007F9D" w:rsidRPr="00A72B13" w:rsidRDefault="00007F9D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Düzen</w:t>
      </w:r>
      <w:r w:rsidRPr="00A72B13">
        <w:rPr>
          <w:bCs/>
        </w:rPr>
        <w:tab/>
        <w:t>b. Görünüm</w:t>
      </w:r>
      <w:r w:rsidRPr="00A72B13">
        <w:rPr>
          <w:bCs/>
        </w:rPr>
        <w:tab/>
        <w:t>c. Dosya</w:t>
      </w:r>
      <w:r w:rsidRPr="00A72B13">
        <w:rPr>
          <w:bCs/>
        </w:rPr>
        <w:tab/>
        <w:t>d. Yardım</w:t>
      </w:r>
    </w:p>
    <w:p w:rsidR="00007F9D" w:rsidRPr="00A72B13" w:rsidRDefault="00007F9D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007F9D" w:rsidRPr="00A72B13" w:rsidRDefault="00007F9D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>24.</w:t>
      </w:r>
      <w:r w:rsidRPr="00A72B13">
        <w:rPr>
          <w:bCs/>
        </w:rPr>
        <w:t xml:space="preserve"> </w:t>
      </w:r>
      <w:r w:rsidR="007B3C3A" w:rsidRPr="00A72B13">
        <w:rPr>
          <w:bCs/>
        </w:rPr>
        <w:t>Aşağıda yazılı olan maddelerden hangisi Düzen menüsü komutlarındandır?</w:t>
      </w:r>
    </w:p>
    <w:p w:rsidR="007B3C3A" w:rsidRPr="00A72B13" w:rsidRDefault="007B3C3A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7B3C3A" w:rsidRPr="00A72B13" w:rsidRDefault="007B3C3A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Farklı Kaydet</w:t>
      </w:r>
      <w:r w:rsidRPr="00A72B13">
        <w:rPr>
          <w:bCs/>
        </w:rPr>
        <w:tab/>
        <w:t>b.Temizle</w:t>
      </w:r>
      <w:r w:rsidRPr="00A72B13">
        <w:rPr>
          <w:bCs/>
        </w:rPr>
        <w:tab/>
        <w:t>c. Sütun</w:t>
      </w:r>
      <w:r w:rsidRPr="00A72B13">
        <w:rPr>
          <w:bCs/>
        </w:rPr>
        <w:tab/>
        <w:t>d. Sayfa</w:t>
      </w:r>
    </w:p>
    <w:p w:rsidR="007B3C3A" w:rsidRPr="00A72B13" w:rsidRDefault="007B3C3A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7B3C3A" w:rsidRPr="00A72B13" w:rsidRDefault="007B3C3A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>25.</w:t>
      </w:r>
      <w:r w:rsidRPr="00A72B13">
        <w:rPr>
          <w:bCs/>
        </w:rPr>
        <w:t xml:space="preserve"> </w:t>
      </w:r>
      <w:r w:rsidR="00F94F49" w:rsidRPr="00A72B13">
        <w:rPr>
          <w:bCs/>
        </w:rPr>
        <w:t>Kopyala komutunun kısa yolu aşağıdaki maddelerden hangisinde doğru olarak verilmiştir?</w:t>
      </w:r>
    </w:p>
    <w:p w:rsidR="00F94F49" w:rsidRPr="00A72B13" w:rsidRDefault="00F94F49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F94F49" w:rsidRPr="00A72B13" w:rsidRDefault="00F94F49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CTRL + O</w:t>
      </w:r>
      <w:r w:rsidRPr="00A72B13">
        <w:rPr>
          <w:bCs/>
        </w:rPr>
        <w:tab/>
        <w:t>b. CTRL + V</w:t>
      </w:r>
      <w:r w:rsidRPr="00A72B13">
        <w:rPr>
          <w:bCs/>
        </w:rPr>
        <w:tab/>
        <w:t>c. CTRL +</w:t>
      </w:r>
      <w:r w:rsidR="00764221" w:rsidRPr="00A72B13">
        <w:rPr>
          <w:bCs/>
        </w:rPr>
        <w:t>C</w:t>
      </w:r>
      <w:r w:rsidRPr="00A72B13">
        <w:rPr>
          <w:bCs/>
        </w:rPr>
        <w:tab/>
        <w:t>d. CTRL + B</w:t>
      </w:r>
    </w:p>
    <w:p w:rsidR="00F94F49" w:rsidRPr="00A72B13" w:rsidRDefault="00F94F49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F94F49" w:rsidRPr="00A72B13" w:rsidRDefault="00F94F49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26.</w:t>
      </w:r>
      <w:r w:rsidRPr="00A72B13">
        <w:t xml:space="preserve"> </w:t>
      </w:r>
      <w:r w:rsidR="0073208E" w:rsidRPr="00A72B13">
        <w:t>Aşağıda yazılı maddelerden hangisi Düzen menüsü için söylenemez?</w:t>
      </w:r>
    </w:p>
    <w:p w:rsidR="0073208E" w:rsidRPr="00A72B13" w:rsidRDefault="0073208E" w:rsidP="0044195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208E" w:rsidRPr="00A72B13" w:rsidRDefault="0073208E" w:rsidP="0073208E">
      <w:pPr>
        <w:numPr>
          <w:ilvl w:val="0"/>
          <w:numId w:val="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Sayfa Silme, Sayfayı Kaydetme</w:t>
      </w:r>
    </w:p>
    <w:p w:rsidR="0073208E" w:rsidRPr="00A72B13" w:rsidRDefault="0073208E" w:rsidP="0073208E">
      <w:pPr>
        <w:numPr>
          <w:ilvl w:val="0"/>
          <w:numId w:val="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ekleme, Kopyalama yapmak</w:t>
      </w:r>
    </w:p>
    <w:p w:rsidR="0073208E" w:rsidRPr="00A72B13" w:rsidRDefault="0073208E" w:rsidP="0073208E">
      <w:pPr>
        <w:numPr>
          <w:ilvl w:val="0"/>
          <w:numId w:val="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Çalışma Sayfası Silme, Satır Silme</w:t>
      </w:r>
    </w:p>
    <w:p w:rsidR="0073208E" w:rsidRPr="00A72B13" w:rsidRDefault="0073208E" w:rsidP="0073208E">
      <w:pPr>
        <w:numPr>
          <w:ilvl w:val="0"/>
          <w:numId w:val="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Dosya Açma, Yapıştır</w:t>
      </w:r>
    </w:p>
    <w:p w:rsidR="0073208E" w:rsidRPr="00A72B13" w:rsidRDefault="0073208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208E" w:rsidRPr="00A72B13" w:rsidRDefault="0073208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27.</w:t>
      </w:r>
      <w:r w:rsidR="00703BC8" w:rsidRPr="00A72B13">
        <w:t xml:space="preserve"> Düzen Menüsünde kendisine yer bulan Değiştir komutunun kısa yolu aşağıdaki maddelerden hangisinde doğru olarak verilmiştir?</w:t>
      </w:r>
    </w:p>
    <w:p w:rsidR="00703BC8" w:rsidRPr="00A72B13" w:rsidRDefault="00703BC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03BC8" w:rsidRPr="00A72B13" w:rsidRDefault="00703BC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B61BF3" w:rsidRPr="00A72B13">
        <w:t>CTRL + H</w:t>
      </w:r>
      <w:r w:rsidR="00B61BF3" w:rsidRPr="00A72B13">
        <w:tab/>
        <w:t>b. CTRL + F</w:t>
      </w:r>
      <w:r w:rsidR="00B61BF3" w:rsidRPr="00A72B13">
        <w:tab/>
        <w:t>c. CTRL + X</w:t>
      </w:r>
      <w:r w:rsidR="00B61BF3" w:rsidRPr="00A72B13">
        <w:tab/>
        <w:t>d. CTRL + U</w:t>
      </w:r>
    </w:p>
    <w:p w:rsidR="00B61BF3" w:rsidRPr="00A72B13" w:rsidRDefault="00B61BF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61BF3" w:rsidRPr="00A72B13" w:rsidRDefault="00B61BF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lastRenderedPageBreak/>
        <w:t>28.</w:t>
      </w:r>
      <w:r w:rsidRPr="00A72B13">
        <w:t xml:space="preserve"> </w:t>
      </w:r>
      <w:r w:rsidRPr="00A72B13">
        <w:rPr>
          <w:bCs/>
        </w:rPr>
        <w:t>Düzen-Sil-Hücreleri Sola Sürükle  komutunun işlevi nedir?</w:t>
      </w:r>
    </w:p>
    <w:p w:rsidR="00B61BF3" w:rsidRPr="00A72B13" w:rsidRDefault="00B61BF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>a. Seçilen hücreler silinir ve altındaki hücreler  yukarı kaydırılır.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>b. Seçili hücreler silinir ve sağındaki hücreler  sağa kaydırılır.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>c. Seçili hücreler silinir ve sağındaki hücreler  aşağı kaydırılır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  <w:rPr>
          <w:bCs/>
        </w:rPr>
      </w:pPr>
      <w:r w:rsidRPr="00A72B13">
        <w:rPr>
          <w:bCs/>
        </w:rPr>
        <w:t>d. Seçili hücreler silinir ve sağındaki hücreler  sola kaydırılır.</w:t>
      </w:r>
    </w:p>
    <w:p w:rsidR="00B61BF3" w:rsidRPr="00A72B13" w:rsidRDefault="00B61BF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263C0" w:rsidRPr="00A72B13" w:rsidRDefault="003263C0" w:rsidP="003263C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29. </w:t>
      </w:r>
      <w:r w:rsidRPr="00A72B13">
        <w:t>Aşağıdaki maddelerden hangisinde Düzen mesünü kopyala komutunun kısa yolu doğru olarak verilmiştir?</w:t>
      </w:r>
    </w:p>
    <w:p w:rsidR="003263C0" w:rsidRPr="00A72B13" w:rsidRDefault="003263C0" w:rsidP="003263C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263C0" w:rsidRPr="00A72B13" w:rsidRDefault="003263C0" w:rsidP="003263C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bCs/>
          <w:noProof/>
        </w:rPr>
        <w:drawing>
          <wp:inline distT="0" distB="0" distL="0" distR="0">
            <wp:extent cx="428625" cy="400050"/>
            <wp:effectExtent l="1905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>b.</w:t>
      </w:r>
      <w:r w:rsidRPr="00A72B13">
        <w:rPr>
          <w:bCs/>
        </w:rPr>
        <w:t xml:space="preserve"> </w:t>
      </w:r>
      <w:r w:rsidR="00F32889">
        <w:rPr>
          <w:bCs/>
          <w:noProof/>
        </w:rPr>
        <w:drawing>
          <wp:inline distT="0" distB="0" distL="0" distR="0">
            <wp:extent cx="428625" cy="390525"/>
            <wp:effectExtent l="19050" t="0" r="9525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>c.</w:t>
      </w:r>
      <w:r w:rsidRPr="00A72B13">
        <w:rPr>
          <w:b/>
        </w:rPr>
        <w:t xml:space="preserve"> </w:t>
      </w:r>
      <w:r w:rsidR="00F32889">
        <w:rPr>
          <w:b/>
          <w:noProof/>
        </w:rPr>
        <w:drawing>
          <wp:inline distT="0" distB="0" distL="0" distR="0">
            <wp:extent cx="428625" cy="447675"/>
            <wp:effectExtent l="19050" t="0" r="9525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bCs/>
          <w:noProof/>
        </w:rPr>
        <w:drawing>
          <wp:inline distT="0" distB="0" distL="0" distR="0">
            <wp:extent cx="419100" cy="381000"/>
            <wp:effectExtent l="1905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3C0" w:rsidRPr="00A72B13" w:rsidRDefault="003263C0" w:rsidP="00B61BF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B61BF3" w:rsidRPr="00A72B13" w:rsidRDefault="003263C0" w:rsidP="00B61BF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30</w:t>
      </w:r>
      <w:r w:rsidR="00B61BF3" w:rsidRPr="00A72B13">
        <w:rPr>
          <w:b/>
        </w:rPr>
        <w:t xml:space="preserve">. </w:t>
      </w:r>
      <w:r w:rsidR="00B61BF3" w:rsidRPr="00A72B13">
        <w:rPr>
          <w:bCs/>
        </w:rPr>
        <w:t xml:space="preserve">İstenilen hücre veya hücre grubunun </w:t>
      </w:r>
      <w:r w:rsidR="00B61BF3" w:rsidRPr="00A72B13">
        <w:rPr>
          <w:bCs/>
          <w:u w:val="single"/>
        </w:rPr>
        <w:t>taşınması</w:t>
      </w:r>
      <w:r w:rsidR="00B61BF3" w:rsidRPr="00A72B13">
        <w:rPr>
          <w:bCs/>
        </w:rPr>
        <w:t xml:space="preserve"> için aşağıdakilerden hangisi uygulanır?</w:t>
      </w:r>
    </w:p>
    <w:p w:rsidR="00B61BF3" w:rsidRPr="00A72B13" w:rsidRDefault="00B61BF3" w:rsidP="00B61BF3">
      <w:pPr>
        <w:jc w:val="both"/>
        <w:rPr>
          <w:bCs/>
        </w:rPr>
      </w:pPr>
    </w:p>
    <w:p w:rsidR="00B61BF3" w:rsidRPr="00A72B13" w:rsidRDefault="00B61BF3" w:rsidP="00B61BF3">
      <w:pPr>
        <w:tabs>
          <w:tab w:val="left" w:pos="540"/>
        </w:tabs>
        <w:jc w:val="both"/>
      </w:pPr>
      <w:r w:rsidRPr="00A72B13">
        <w:rPr>
          <w:bCs/>
        </w:rPr>
        <w:tab/>
        <w:t>a. Hücreler seçilir Ctrl + C ve istenilen yerde Ctrl + V Tuşlarına basılır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>b. Hücreler seçilir Ctrl + X ve istenilen yerde Ctrl + V Tuşlarına basılır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 xml:space="preserve">c. Hücreler seçilir ve sağ tuş menüsünden Kopyala – Yapıştır </w:t>
      </w:r>
    </w:p>
    <w:p w:rsidR="00B61BF3" w:rsidRPr="00A72B13" w:rsidRDefault="00B61BF3" w:rsidP="00B61BF3">
      <w:pPr>
        <w:tabs>
          <w:tab w:val="left" w:pos="540"/>
        </w:tabs>
        <w:ind w:left="540"/>
        <w:jc w:val="both"/>
      </w:pPr>
      <w:r w:rsidRPr="00A72B13">
        <w:rPr>
          <w:bCs/>
        </w:rPr>
        <w:t>d. Hücreler seçilir ve düzen  menüsünden Kopyala – Yapıştır</w:t>
      </w:r>
    </w:p>
    <w:p w:rsidR="00B61BF3" w:rsidRPr="00A72B13" w:rsidRDefault="00B61BF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E540D" w:rsidRPr="00A72B13" w:rsidRDefault="00B61BF3" w:rsidP="004E540D">
      <w:pPr>
        <w:jc w:val="both"/>
      </w:pPr>
      <w:r w:rsidRPr="00A72B13">
        <w:rPr>
          <w:b/>
        </w:rPr>
        <w:t>3</w:t>
      </w:r>
      <w:r w:rsidR="003263C0" w:rsidRPr="00A72B13">
        <w:rPr>
          <w:b/>
        </w:rPr>
        <w:t>1</w:t>
      </w:r>
      <w:r w:rsidRPr="00A72B13">
        <w:rPr>
          <w:b/>
        </w:rPr>
        <w:t>.</w:t>
      </w:r>
      <w:r w:rsidR="004E540D" w:rsidRPr="00A72B13">
        <w:rPr>
          <w:bCs/>
        </w:rPr>
        <w:t xml:space="preserve">  Aşağıdakilerden hangisi Excel çalışma kitabının dosya uzantısıdır?</w:t>
      </w:r>
    </w:p>
    <w:p w:rsidR="004E540D" w:rsidRPr="00A72B13" w:rsidRDefault="004E540D" w:rsidP="004E540D">
      <w:pPr>
        <w:tabs>
          <w:tab w:val="left" w:pos="540"/>
        </w:tabs>
        <w:jc w:val="both"/>
        <w:rPr>
          <w:bCs/>
        </w:rPr>
      </w:pPr>
    </w:p>
    <w:p w:rsidR="004E540D" w:rsidRPr="00A72B13" w:rsidRDefault="004E540D" w:rsidP="004E540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a.BMP</w:t>
      </w:r>
      <w:r w:rsidRPr="00A72B13">
        <w:rPr>
          <w:bCs/>
        </w:rPr>
        <w:tab/>
        <w:t>b. TXT</w:t>
      </w:r>
      <w:r w:rsidRPr="00A72B13">
        <w:rPr>
          <w:bCs/>
        </w:rPr>
        <w:tab/>
        <w:t>c. XLS</w:t>
      </w:r>
      <w:r w:rsidRPr="00A72B13">
        <w:rPr>
          <w:bCs/>
        </w:rPr>
        <w:tab/>
        <w:t>d. XLT</w:t>
      </w:r>
    </w:p>
    <w:p w:rsidR="004E540D" w:rsidRPr="00A72B13" w:rsidRDefault="004E540D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E540D" w:rsidRPr="00A72B13" w:rsidRDefault="007873D7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32.</w:t>
      </w:r>
      <w:r w:rsidR="001E276B" w:rsidRPr="00A72B13">
        <w:t xml:space="preserve"> </w:t>
      </w:r>
      <w:r w:rsidR="00F32889">
        <w:rPr>
          <w:bCs/>
          <w:noProof/>
        </w:rPr>
        <w:drawing>
          <wp:inline distT="0" distB="0" distL="0" distR="0">
            <wp:extent cx="428625" cy="400050"/>
            <wp:effectExtent l="19050" t="0" r="9525" b="0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3C0" w:rsidRPr="00A72B13">
        <w:rPr>
          <w:bCs/>
        </w:rPr>
        <w:t xml:space="preserve"> Yan tarafta görülün simge Düzen menüsünde yer alan komutlardan hangisinin kısa yoludur?</w:t>
      </w:r>
    </w:p>
    <w:p w:rsidR="003263C0" w:rsidRPr="00A72B13" w:rsidRDefault="003263C0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3263C0" w:rsidRPr="00A72B13" w:rsidRDefault="003263C0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Taşı</w:t>
      </w:r>
      <w:r w:rsidRPr="00A72B13">
        <w:rPr>
          <w:bCs/>
        </w:rPr>
        <w:tab/>
        <w:t>b. Kes</w:t>
      </w:r>
      <w:r w:rsidRPr="00A72B13">
        <w:rPr>
          <w:bCs/>
        </w:rPr>
        <w:tab/>
        <w:t>c. Sil</w:t>
      </w:r>
      <w:r w:rsidRPr="00A72B13">
        <w:rPr>
          <w:bCs/>
        </w:rPr>
        <w:tab/>
        <w:t>d. Aktar</w:t>
      </w:r>
    </w:p>
    <w:p w:rsidR="003263C0" w:rsidRPr="00A72B13" w:rsidRDefault="003263C0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292EB7" w:rsidRPr="00A72B13" w:rsidRDefault="003263C0" w:rsidP="00292EB7">
      <w:pPr>
        <w:ind w:left="312" w:hanging="306"/>
        <w:jc w:val="both"/>
        <w:rPr>
          <w:bCs/>
        </w:rPr>
      </w:pPr>
      <w:r w:rsidRPr="00A72B13">
        <w:rPr>
          <w:b/>
          <w:bCs/>
        </w:rPr>
        <w:t>33.</w:t>
      </w:r>
      <w:r w:rsidR="00292EB7" w:rsidRPr="00A72B13">
        <w:rPr>
          <w:bCs/>
        </w:rPr>
        <w:t xml:space="preserve"> Hücreye girilen bir formülü düzenleme moduna getirmek için hangi tuş kullanılır?</w:t>
      </w:r>
    </w:p>
    <w:p w:rsidR="00292EB7" w:rsidRPr="00A72B13" w:rsidRDefault="00292EB7" w:rsidP="00292EB7">
      <w:pPr>
        <w:ind w:left="312" w:hanging="306"/>
        <w:jc w:val="both"/>
      </w:pPr>
    </w:p>
    <w:p w:rsidR="00292EB7" w:rsidRPr="00A72B13" w:rsidRDefault="00292EB7" w:rsidP="00292EB7">
      <w:pPr>
        <w:tabs>
          <w:tab w:val="left" w:pos="540"/>
          <w:tab w:val="left" w:pos="2700"/>
          <w:tab w:val="left" w:pos="5040"/>
          <w:tab w:val="left" w:pos="7560"/>
        </w:tabs>
        <w:ind w:firstLine="6"/>
        <w:jc w:val="both"/>
      </w:pPr>
      <w:r w:rsidRPr="00A72B13">
        <w:rPr>
          <w:bCs/>
        </w:rPr>
        <w:tab/>
        <w:t>a. F2</w:t>
      </w:r>
      <w:r w:rsidRPr="00A72B13">
        <w:rPr>
          <w:bCs/>
        </w:rPr>
        <w:tab/>
        <w:t>b. ESC</w:t>
      </w:r>
      <w:r w:rsidRPr="00A72B13">
        <w:rPr>
          <w:bCs/>
        </w:rPr>
        <w:tab/>
        <w:t>c. TAB</w:t>
      </w:r>
      <w:r w:rsidRPr="00A72B13">
        <w:rPr>
          <w:bCs/>
        </w:rPr>
        <w:tab/>
        <w:t>d. F1</w:t>
      </w:r>
    </w:p>
    <w:p w:rsidR="003263C0" w:rsidRPr="00A72B13" w:rsidRDefault="003263C0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2A19BB" w:rsidRPr="00A72B13" w:rsidRDefault="00292EB7" w:rsidP="002A19BB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>34.</w:t>
      </w:r>
      <w:r w:rsidR="002A19BB" w:rsidRPr="00A72B13">
        <w:rPr>
          <w:b/>
          <w:bCs/>
        </w:rPr>
        <w:t xml:space="preserve"> </w:t>
      </w:r>
      <w:r w:rsidR="002A19BB" w:rsidRPr="00A72B13">
        <w:rPr>
          <w:bCs/>
        </w:rPr>
        <w:t>Hücre için aşağıdakilerden hangisi doğrudur?</w:t>
      </w:r>
    </w:p>
    <w:p w:rsidR="002A19BB" w:rsidRPr="00A72B13" w:rsidRDefault="002A19BB" w:rsidP="002A19B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A19BB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</w:r>
      <w:r w:rsidR="002A19BB" w:rsidRPr="00A72B13">
        <w:rPr>
          <w:bCs/>
        </w:rPr>
        <w:t>a. 1-2-3-4 şeklinde satırlardır</w:t>
      </w:r>
    </w:p>
    <w:p w:rsidR="002A19BB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</w:r>
      <w:r w:rsidR="002A19BB" w:rsidRPr="00A72B13">
        <w:rPr>
          <w:bCs/>
        </w:rPr>
        <w:t>b. A-B-C-D şeklinde sütunlardır</w:t>
      </w:r>
    </w:p>
    <w:p w:rsidR="002A19BB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</w:r>
      <w:r w:rsidR="002A19BB" w:rsidRPr="00A72B13">
        <w:rPr>
          <w:bCs/>
        </w:rPr>
        <w:t>c. Satır ve sütunların kesiştiği alanlardır</w:t>
      </w:r>
    </w:p>
    <w:p w:rsidR="002A19BB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</w:r>
      <w:r w:rsidR="002A19BB" w:rsidRPr="00A72B13">
        <w:rPr>
          <w:bCs/>
        </w:rPr>
        <w:t>d. Açıklama yapılan metin kutusudur</w:t>
      </w:r>
    </w:p>
    <w:p w:rsidR="002A19BB" w:rsidRPr="00A72B13" w:rsidRDefault="002A19BB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  <w:bCs/>
        </w:rPr>
      </w:pPr>
    </w:p>
    <w:p w:rsidR="00305733" w:rsidRPr="00A72B13" w:rsidRDefault="002A19BB" w:rsidP="0030573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35.</w:t>
      </w:r>
      <w:r w:rsidR="00305733" w:rsidRPr="00A72B13">
        <w:rPr>
          <w:b/>
        </w:rPr>
        <w:t xml:space="preserve"> </w:t>
      </w:r>
      <w:r w:rsidR="00305733" w:rsidRPr="00A72B13">
        <w:rPr>
          <w:bCs/>
        </w:rPr>
        <w:t>Düzen – Temizle – İçerik seçeneği için aşağıdakilerden hangisi doğrudur?</w:t>
      </w:r>
    </w:p>
    <w:p w:rsidR="00305733" w:rsidRPr="00A72B13" w:rsidRDefault="00305733" w:rsidP="0030573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05733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  <w:t>a. Seçili olan hücre ve hücrelerin içindeki değerleri temizler</w:t>
      </w:r>
    </w:p>
    <w:p w:rsidR="00305733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  <w:t>b. Seçili olan hücre ve hücrelerin yazı tipi biçimini siler</w:t>
      </w:r>
    </w:p>
    <w:p w:rsidR="00305733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  <w:t>c. Seçili olan hücre ve hücrelerin solundaki tüm sütunları siler</w:t>
      </w:r>
    </w:p>
    <w:p w:rsidR="00305733" w:rsidRPr="00A72B13" w:rsidRDefault="00305733" w:rsidP="00305733">
      <w:pPr>
        <w:tabs>
          <w:tab w:val="left" w:pos="540"/>
        </w:tabs>
        <w:jc w:val="both"/>
      </w:pPr>
      <w:r w:rsidRPr="00A72B13">
        <w:rPr>
          <w:bCs/>
        </w:rPr>
        <w:tab/>
        <w:t>d. Seçili olan hücre ve hücreleri panoya kopyalar</w:t>
      </w:r>
    </w:p>
    <w:p w:rsidR="009474F8" w:rsidRPr="00A72B13" w:rsidRDefault="009474F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FE479C" w:rsidRPr="00A72B13" w:rsidRDefault="00FE479C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FE479C" w:rsidRPr="00A72B13" w:rsidRDefault="00FE479C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FE479C" w:rsidRPr="00A72B13" w:rsidRDefault="00FE479C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305733" w:rsidRPr="00A72B13" w:rsidRDefault="00305733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lastRenderedPageBreak/>
        <w:t xml:space="preserve">36. </w:t>
      </w:r>
      <w:r w:rsidR="00F32889">
        <w:rPr>
          <w:b/>
          <w:noProof/>
        </w:rPr>
        <w:drawing>
          <wp:inline distT="0" distB="0" distL="0" distR="0">
            <wp:extent cx="1028700" cy="352425"/>
            <wp:effectExtent l="19050" t="0" r="0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60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889">
        <w:rPr>
          <w:b/>
          <w:noProof/>
        </w:rPr>
        <w:drawing>
          <wp:inline distT="0" distB="0" distL="0" distR="0">
            <wp:extent cx="571500" cy="342900"/>
            <wp:effectExtent l="19050" t="0" r="0" b="0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59705" r="2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/>
        </w:rPr>
        <w:t xml:space="preserve"> </w:t>
      </w:r>
      <w:r w:rsidRPr="00A72B13">
        <w:t>Yan tarafta görülen komutları sırası ile yazınız?</w:t>
      </w:r>
    </w:p>
    <w:p w:rsidR="00235796" w:rsidRPr="00A72B13" w:rsidRDefault="00235796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4"/>
          <w:szCs w:val="4"/>
        </w:rPr>
      </w:pPr>
    </w:p>
    <w:p w:rsidR="003B7BDF" w:rsidRPr="00A72B13" w:rsidRDefault="003B7BDF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4"/>
          <w:szCs w:val="4"/>
        </w:rPr>
      </w:pPr>
    </w:p>
    <w:p w:rsidR="00305733" w:rsidRPr="00A72B13" w:rsidRDefault="00FE479C" w:rsidP="00FE479C">
      <w:pPr>
        <w:numPr>
          <w:ilvl w:val="0"/>
          <w:numId w:val="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Kes – Yapıştır – Kopyala – Geri Al</w:t>
      </w:r>
    </w:p>
    <w:p w:rsidR="00FE479C" w:rsidRPr="00A72B13" w:rsidRDefault="00FE479C" w:rsidP="00FE479C">
      <w:pPr>
        <w:numPr>
          <w:ilvl w:val="0"/>
          <w:numId w:val="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Kes – Kopyala – Yapıştır – Geri Al</w:t>
      </w:r>
    </w:p>
    <w:p w:rsidR="00FE479C" w:rsidRPr="00A72B13" w:rsidRDefault="00FE479C" w:rsidP="00FE479C">
      <w:pPr>
        <w:numPr>
          <w:ilvl w:val="0"/>
          <w:numId w:val="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Yapıştır – Geri Al - Kopyala – Kes</w:t>
      </w:r>
    </w:p>
    <w:p w:rsidR="00FE479C" w:rsidRPr="00A72B13" w:rsidRDefault="00FE479C" w:rsidP="00FE479C">
      <w:pPr>
        <w:numPr>
          <w:ilvl w:val="0"/>
          <w:numId w:val="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Kopyala – Kes – Yapıştır – Geri Al</w:t>
      </w:r>
    </w:p>
    <w:p w:rsidR="00235796" w:rsidRPr="00A72B13" w:rsidRDefault="00235796" w:rsidP="00235796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8"/>
          <w:szCs w:val="8"/>
        </w:rPr>
      </w:pPr>
    </w:p>
    <w:p w:rsidR="003B7BDF" w:rsidRPr="00A72B13" w:rsidRDefault="003B7BDF" w:rsidP="00235796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8"/>
          <w:szCs w:val="8"/>
        </w:rPr>
      </w:pPr>
    </w:p>
    <w:p w:rsidR="00235796" w:rsidRPr="00A72B13" w:rsidRDefault="00235796" w:rsidP="00235796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8"/>
          <w:szCs w:val="8"/>
        </w:rPr>
      </w:pPr>
    </w:p>
    <w:p w:rsidR="00FE479C" w:rsidRPr="00A72B13" w:rsidRDefault="00180254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37. </w:t>
      </w:r>
      <w:r w:rsidR="00F32889">
        <w:rPr>
          <w:noProof/>
        </w:rPr>
        <w:drawing>
          <wp:inline distT="0" distB="0" distL="0" distR="0">
            <wp:extent cx="1228725" cy="581025"/>
            <wp:effectExtent l="19050" t="0" r="9525" b="0"/>
            <wp:docPr id="27" name="Resim 27" descr="image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2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1C80" w:rsidRPr="00A72B13">
        <w:t xml:space="preserve"> Yan tarafta ki görüntüde yer alan A ve B sütunları ile 1-2-3 numaralı satırların yer aldığı Excel Çalışma sayfasından bir kesit yer almaktadır. Bu tabloda imleç hangi hücre üzerinde olduğu aşağıdaki maddelerden hangisinde doğru olarak verilmiştir.</w:t>
      </w:r>
    </w:p>
    <w:p w:rsidR="001A1C80" w:rsidRPr="00A72B13" w:rsidRDefault="001A1C80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A1C80" w:rsidRPr="00A72B13" w:rsidRDefault="001A1C80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 Sütunu</w:t>
      </w:r>
      <w:r w:rsidRPr="00A72B13">
        <w:tab/>
        <w:t>b. 3. Satır</w:t>
      </w:r>
      <w:r w:rsidRPr="00A72B13">
        <w:tab/>
        <w:t>c. 3B Hücresi</w:t>
      </w:r>
      <w:r w:rsidRPr="00A72B13">
        <w:tab/>
        <w:t>d. B3 Hücresi</w:t>
      </w:r>
    </w:p>
    <w:p w:rsidR="003B7BDF" w:rsidRPr="00A72B13" w:rsidRDefault="003B7BDF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A1C80" w:rsidRPr="00A72B13" w:rsidRDefault="00235796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38. </w:t>
      </w:r>
      <w:r w:rsidRPr="00A72B13">
        <w:t>Aşağıdaki programların hangisinde grafik oluşturulabilir?</w:t>
      </w:r>
    </w:p>
    <w:p w:rsidR="00235796" w:rsidRPr="00A72B13" w:rsidRDefault="00235796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35796" w:rsidRPr="00A72B13" w:rsidRDefault="00235796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3B7BDF" w:rsidRPr="00A72B13">
        <w:t>P</w:t>
      </w:r>
      <w:r w:rsidRPr="00A72B13">
        <w:t>ower</w:t>
      </w:r>
      <w:r w:rsidR="003B7BDF" w:rsidRPr="00A72B13">
        <w:t>P</w:t>
      </w:r>
      <w:r w:rsidRPr="00A72B13">
        <w:t>oint</w:t>
      </w:r>
      <w:r w:rsidRPr="00A72B13">
        <w:tab/>
        <w:t>b. Excel</w:t>
      </w:r>
      <w:r w:rsidRPr="00A72B13">
        <w:tab/>
        <w:t xml:space="preserve">c. </w:t>
      </w:r>
      <w:r w:rsidR="003B7BDF" w:rsidRPr="00A72B13">
        <w:t>W</w:t>
      </w:r>
      <w:r w:rsidRPr="00A72B13">
        <w:t>ord</w:t>
      </w:r>
      <w:r w:rsidRPr="00A72B13">
        <w:tab/>
        <w:t>d.</w:t>
      </w:r>
      <w:r w:rsidR="003B7BDF" w:rsidRPr="00A72B13">
        <w:t xml:space="preserve"> Access</w:t>
      </w:r>
    </w:p>
    <w:p w:rsidR="001A1C80" w:rsidRPr="00A72B13" w:rsidRDefault="001A1C80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E479C" w:rsidRPr="00A72B13" w:rsidRDefault="00B41E2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39.</w:t>
      </w:r>
      <w:r w:rsidRPr="00A72B13">
        <w:t xml:space="preserve"> CTRL + G kısayol tuşunun görevi aşağıdaki maddelerden hangisinde doğru olarak verilmiştir?</w:t>
      </w:r>
    </w:p>
    <w:p w:rsidR="00B41E2A" w:rsidRPr="00A72B13" w:rsidRDefault="00B41E2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1E2A" w:rsidRPr="00A72B13" w:rsidRDefault="00B41E2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Seçili hücreyi kopyalar</w:t>
      </w:r>
      <w:r w:rsidRPr="00A72B13">
        <w:tab/>
        <w:t>b. Seçeli hücreyi keser</w:t>
      </w:r>
    </w:p>
    <w:p w:rsidR="00B41E2A" w:rsidRPr="00A72B13" w:rsidRDefault="00B41E2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Yapılan işlemi geri alır</w:t>
      </w:r>
      <w:r w:rsidRPr="00A72B13">
        <w:tab/>
        <w:t>d. Git Diyalog kutusunu açar</w:t>
      </w:r>
    </w:p>
    <w:p w:rsidR="00B41E2A" w:rsidRPr="00A72B13" w:rsidRDefault="00B41E2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1E2A" w:rsidRPr="00A72B13" w:rsidRDefault="00FC3DF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40.</w:t>
      </w:r>
      <w:r w:rsidRPr="00A72B13">
        <w:t xml:space="preserve"> Tanımlanan hücreleri silmeden belleğe alan menü ve seçeneği aşağıdakilerden hangisinde doğru olarak verilmiştir?</w:t>
      </w:r>
    </w:p>
    <w:p w:rsidR="00FC3DFA" w:rsidRPr="00A72B13" w:rsidRDefault="00FC3DF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C3DFA" w:rsidRPr="00A72B13" w:rsidRDefault="00FC3DF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560883" w:rsidRPr="00A72B13">
        <w:t>Düzen – Kopyala</w:t>
      </w:r>
      <w:r w:rsidR="00560883" w:rsidRPr="00A72B13">
        <w:tab/>
      </w:r>
      <w:r w:rsidR="00560883" w:rsidRPr="00A72B13">
        <w:tab/>
        <w:t>b. Düzen – Sil</w:t>
      </w:r>
    </w:p>
    <w:p w:rsidR="00560883" w:rsidRPr="00A72B13" w:rsidRDefault="00560883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Düzen – Yapıştır</w:t>
      </w:r>
      <w:r w:rsidRPr="00A72B13">
        <w:tab/>
      </w:r>
      <w:r w:rsidRPr="00A72B13">
        <w:tab/>
        <w:t>d. Düzen – Geri Al</w:t>
      </w:r>
    </w:p>
    <w:p w:rsidR="00FA2522" w:rsidRPr="00A72B13" w:rsidRDefault="00FA2522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60883" w:rsidRPr="00A72B13" w:rsidRDefault="00A05D65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41.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1828800" cy="476250"/>
            <wp:effectExtent l="19050" t="0" r="0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522" w:rsidRPr="00A72B13">
        <w:t xml:space="preserve"> Yan tarafta görülen </w:t>
      </w:r>
      <w:r w:rsidR="00A521AA" w:rsidRPr="00A72B13">
        <w:t>tabloda yer alan iki madde hangi menü ve komutu aittir?</w:t>
      </w:r>
    </w:p>
    <w:p w:rsidR="00A521AA" w:rsidRPr="00A72B13" w:rsidRDefault="00A521A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521AA" w:rsidRPr="00A72B13" w:rsidRDefault="00A521A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Düzen – Sayfayı Sil</w:t>
      </w:r>
      <w:r w:rsidRPr="00A72B13">
        <w:tab/>
      </w:r>
      <w:r w:rsidRPr="00A72B13">
        <w:tab/>
        <w:t>b. Düzen – Sil</w:t>
      </w:r>
    </w:p>
    <w:p w:rsidR="00A521AA" w:rsidRPr="00A72B13" w:rsidRDefault="00A521A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Görünüm – Sil</w:t>
      </w:r>
      <w:r w:rsidRPr="00A72B13">
        <w:tab/>
      </w:r>
      <w:r w:rsidRPr="00A72B13">
        <w:tab/>
        <w:t>d. Düzen – Temizle</w:t>
      </w:r>
    </w:p>
    <w:p w:rsidR="00A521AA" w:rsidRPr="00A72B13" w:rsidRDefault="00A521A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037A7" w:rsidRPr="00A72B13" w:rsidRDefault="006A3213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42.</w:t>
      </w:r>
      <w:r w:rsidR="00B037A7" w:rsidRPr="00A72B13">
        <w:t xml:space="preserve"> CTRL + F kısa yol tuşunun görevi aşağıdaki maddelerden hangisinde doğru olara verilmiştir?</w:t>
      </w:r>
    </w:p>
    <w:p w:rsidR="00B037A7" w:rsidRPr="00A72B13" w:rsidRDefault="00B037A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037A7" w:rsidRPr="00A72B13" w:rsidRDefault="00B037A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Bul</w:t>
      </w:r>
      <w:r w:rsidRPr="00A72B13">
        <w:tab/>
        <w:t>b. Bil</w:t>
      </w:r>
      <w:r w:rsidRPr="00A72B13">
        <w:tab/>
        <w:t>c. Sil</w:t>
      </w:r>
      <w:r w:rsidRPr="00A72B13">
        <w:tab/>
        <w:t>d. Git</w:t>
      </w:r>
    </w:p>
    <w:p w:rsidR="00B037A7" w:rsidRPr="00A72B13" w:rsidRDefault="00B037A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D69BF" w:rsidRPr="00A72B13" w:rsidRDefault="00B037A7" w:rsidP="00DD69BF">
      <w:pPr>
        <w:ind w:left="312" w:hanging="306"/>
        <w:jc w:val="both"/>
        <w:rPr>
          <w:bCs/>
        </w:rPr>
      </w:pPr>
      <w:r w:rsidRPr="00A72B13">
        <w:rPr>
          <w:b/>
          <w:bCs/>
        </w:rPr>
        <w:t>43.</w:t>
      </w:r>
      <w:r w:rsidR="00DD69BF" w:rsidRPr="00A72B13">
        <w:rPr>
          <w:b/>
          <w:bCs/>
        </w:rPr>
        <w:t xml:space="preserve"> </w:t>
      </w:r>
      <w:r w:rsidR="00DD69BF" w:rsidRPr="00A72B13">
        <w:rPr>
          <w:bCs/>
        </w:rPr>
        <w:t>Çalışma sayfasını silmek için kullanılan menü aşağıdakilerden hangisidir?</w:t>
      </w:r>
    </w:p>
    <w:p w:rsidR="00FE479C" w:rsidRPr="00A72B13" w:rsidRDefault="00FE479C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D69BF" w:rsidRPr="00A72B13" w:rsidRDefault="00DD69BF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D3383A" w:rsidRPr="00A72B13">
        <w:t>Görünüm</w:t>
      </w:r>
      <w:r w:rsidR="00D3383A" w:rsidRPr="00A72B13">
        <w:tab/>
        <w:t>b. Düzen</w:t>
      </w:r>
      <w:r w:rsidR="00D3383A" w:rsidRPr="00A72B13">
        <w:tab/>
        <w:t>c. Dosya</w:t>
      </w:r>
      <w:r w:rsidR="00D3383A" w:rsidRPr="00A72B13">
        <w:tab/>
        <w:t>d. Tablo</w:t>
      </w:r>
    </w:p>
    <w:p w:rsidR="00D3383A" w:rsidRPr="00A72B13" w:rsidRDefault="00D3383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3383A" w:rsidRPr="00A72B13" w:rsidRDefault="00D3383A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44. </w:t>
      </w:r>
      <w:r w:rsidR="00BC1A4C" w:rsidRPr="00A72B13">
        <w:t>Geri Al komutunun kısa yolu aşağıdaki seçeneklerden hangisinde doğru olarak verilmiştir?</w:t>
      </w:r>
    </w:p>
    <w:p w:rsidR="00BC1A4C" w:rsidRPr="00A72B13" w:rsidRDefault="00BC1A4C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C1A4C" w:rsidRPr="00A72B13" w:rsidRDefault="00BC1A4C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CTRL + Y</w:t>
      </w:r>
      <w:r w:rsidRPr="00A72B13">
        <w:tab/>
        <w:t>b. CTRL + Z</w:t>
      </w:r>
      <w:r w:rsidRPr="00A72B13">
        <w:tab/>
        <w:t>c. CTRL + V</w:t>
      </w:r>
      <w:r w:rsidRPr="00A72B13">
        <w:tab/>
        <w:t>d. CTRL + S</w:t>
      </w:r>
    </w:p>
    <w:p w:rsidR="00BC1A4C" w:rsidRPr="00A72B13" w:rsidRDefault="00BC1A4C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B7BDF" w:rsidRPr="00A72B13" w:rsidRDefault="003B7BDF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3B7BDF" w:rsidRPr="00A72B13" w:rsidRDefault="003B7BDF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BC1A4C" w:rsidRPr="00A72B13" w:rsidRDefault="000D79C2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45.</w:t>
      </w:r>
      <w:r w:rsidR="0086384A" w:rsidRPr="00A72B13">
        <w:t xml:space="preserve"> Aşağıdaki </w:t>
      </w:r>
      <w:r w:rsidR="00101257" w:rsidRPr="00A72B13">
        <w:t>karşılaştırmalardan hangisi doğrudur?</w:t>
      </w: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228600" cy="200025"/>
            <wp:effectExtent l="19050" t="0" r="0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8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889">
        <w:rPr>
          <w:noProof/>
        </w:rPr>
        <w:drawing>
          <wp:inline distT="0" distB="0" distL="0" distR="0">
            <wp:extent cx="1590675" cy="209550"/>
            <wp:effectExtent l="19050" t="0" r="9525" b="0"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37EC9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1371600" cy="209550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24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889">
        <w:rPr>
          <w:noProof/>
        </w:rPr>
        <w:drawing>
          <wp:inline distT="0" distB="0" distL="0" distR="0">
            <wp:extent cx="361950" cy="190500"/>
            <wp:effectExtent l="19050" t="0" r="0" b="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9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</w:t>
      </w:r>
      <w:r w:rsidR="00F32889">
        <w:rPr>
          <w:noProof/>
        </w:rPr>
        <w:drawing>
          <wp:inline distT="0" distB="0" distL="0" distR="0">
            <wp:extent cx="1838325" cy="171450"/>
            <wp:effectExtent l="19050" t="0" r="9525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</w: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37EC9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1400175" cy="209550"/>
            <wp:effectExtent l="1905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29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889">
        <w:rPr>
          <w:noProof/>
        </w:rPr>
        <w:drawing>
          <wp:inline distT="0" distB="0" distL="0" distR="0">
            <wp:extent cx="333375" cy="114300"/>
            <wp:effectExtent l="19050" t="0" r="9525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0A" w:rsidRPr="00A72B13" w:rsidRDefault="00024B0A" w:rsidP="00024B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024B0A" w:rsidRPr="00A72B13" w:rsidRDefault="00024B0A" w:rsidP="00024B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46. </w:t>
      </w:r>
      <w:r w:rsidRPr="00A72B13">
        <w:t>Excel Çalışma sayfasına eklenen açıklamaların silinmesi için hangi yol uygulanmalıdır?</w:t>
      </w:r>
    </w:p>
    <w:p w:rsidR="00024B0A" w:rsidRPr="00A72B13" w:rsidRDefault="00024B0A" w:rsidP="00024B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24B0A" w:rsidRPr="00A72B13" w:rsidRDefault="00024B0A" w:rsidP="00024B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Düzen – Sil – Açıklama</w:t>
      </w:r>
      <w:r w:rsidRPr="00A72B13">
        <w:tab/>
        <w:t>b. Düzen – Temizle – Açıklama</w:t>
      </w:r>
    </w:p>
    <w:p w:rsidR="00024B0A" w:rsidRPr="00A72B13" w:rsidRDefault="00024B0A" w:rsidP="00024B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Düzen – Temizle – Sil</w:t>
      </w:r>
      <w:r w:rsidRPr="00A72B13">
        <w:tab/>
        <w:t>d. Düzen – Açıklama – Temizle</w:t>
      </w: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01257" w:rsidRPr="00A72B13" w:rsidRDefault="001012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</w:t>
      </w:r>
      <w:r w:rsidR="00024B0A" w:rsidRPr="00A72B13">
        <w:rPr>
          <w:b/>
        </w:rPr>
        <w:t>7</w:t>
      </w:r>
      <w:r w:rsidRPr="00A72B13">
        <w:rPr>
          <w:b/>
        </w:rPr>
        <w:t>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561975" cy="428625"/>
            <wp:effectExtent l="1905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03F" w:rsidRPr="00A72B13">
        <w:t xml:space="preserve"> Yan tarafta görülen </w:t>
      </w:r>
      <w:r w:rsidR="003E1AC1" w:rsidRPr="00A72B13">
        <w:t>simgenin klavyeden kısayolu aşağıdakilerden hangisinde doğru olarak verilmiştir.</w:t>
      </w:r>
    </w:p>
    <w:p w:rsidR="003E1AC1" w:rsidRPr="00A72B13" w:rsidRDefault="003E1AC1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3383A" w:rsidRPr="00A72B13" w:rsidRDefault="003E1AC1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CTRL + Z</w:t>
      </w:r>
      <w:r w:rsidRPr="00A72B13">
        <w:tab/>
        <w:t>b. CTRL + Y</w:t>
      </w:r>
      <w:r w:rsidRPr="00A72B13">
        <w:tab/>
        <w:t>c. CTRL + G</w:t>
      </w:r>
      <w:r w:rsidRPr="00A72B13">
        <w:tab/>
        <w:t>d. CTRL + X</w:t>
      </w:r>
    </w:p>
    <w:p w:rsidR="00EB36D8" w:rsidRPr="00A72B13" w:rsidRDefault="00EB36D8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F0F57" w:rsidRPr="00A72B13" w:rsidRDefault="00DF0F57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3E1AC1" w:rsidRPr="00A72B13" w:rsidRDefault="003E1AC1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</w:t>
      </w:r>
      <w:r w:rsidR="00024B0A" w:rsidRPr="00A72B13">
        <w:rPr>
          <w:b/>
        </w:rPr>
        <w:t>8</w:t>
      </w:r>
      <w:r w:rsidRPr="00A72B13">
        <w:rPr>
          <w:b/>
        </w:rPr>
        <w:t>.</w:t>
      </w:r>
      <w:r w:rsidR="00EB36D8" w:rsidRPr="00A72B13">
        <w:t xml:space="preserve"> </w:t>
      </w:r>
      <w:r w:rsidR="00F32889">
        <w:rPr>
          <w:noProof/>
        </w:rPr>
        <w:drawing>
          <wp:inline distT="0" distB="0" distL="0" distR="0">
            <wp:extent cx="1828800" cy="695325"/>
            <wp:effectExtent l="1905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6D8" w:rsidRPr="00A72B13">
        <w:t>şekilde görülen komut dizilimleri hangi menüde yer alır?</w:t>
      </w:r>
    </w:p>
    <w:p w:rsidR="00EB36D8" w:rsidRPr="00A72B13" w:rsidRDefault="00EB36D8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B36D8" w:rsidRPr="00A72B13" w:rsidRDefault="00EB36D8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Ekle</w:t>
      </w:r>
      <w:r w:rsidRPr="00A72B13">
        <w:tab/>
        <w:t>b. Dosya</w:t>
      </w:r>
      <w:r w:rsidRPr="00A72B13">
        <w:tab/>
        <w:t>c. Görünüm</w:t>
      </w:r>
      <w:r w:rsidRPr="00A72B13">
        <w:tab/>
        <w:t>d. Düzen</w:t>
      </w:r>
    </w:p>
    <w:p w:rsidR="00EB36D8" w:rsidRPr="00A72B13" w:rsidRDefault="00EB36D8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2432E" w:rsidRPr="00A72B13" w:rsidRDefault="0062432E" w:rsidP="00FE479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E6FC4" w:rsidRPr="00A72B13" w:rsidRDefault="001E6FC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49.</w:t>
      </w:r>
      <w:r w:rsidR="00DF0F57" w:rsidRPr="00A72B13">
        <w:t xml:space="preserve"> </w:t>
      </w:r>
      <w:r w:rsidR="00F32889">
        <w:rPr>
          <w:noProof/>
        </w:rPr>
        <w:drawing>
          <wp:inline distT="0" distB="0" distL="0" distR="0">
            <wp:extent cx="3314700" cy="390525"/>
            <wp:effectExtent l="19050" t="0" r="0" b="0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32E" w:rsidRPr="00A72B13">
        <w:t xml:space="preserve"> şekilde görülen çubuğunu isme aşağıdaki maddelerden hangisinde doğru olarak verilmiştir.</w:t>
      </w:r>
    </w:p>
    <w:p w:rsidR="0062432E" w:rsidRPr="00A72B13" w:rsidRDefault="0062432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2432E" w:rsidRPr="00A72B13" w:rsidRDefault="0062432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Hesap Çubuğu</w:t>
      </w:r>
      <w:r w:rsidRPr="00A72B13">
        <w:tab/>
        <w:t>b. Durum Çubuğu</w:t>
      </w:r>
      <w:r w:rsidRPr="00A72B13">
        <w:tab/>
        <w:t>c. Formül Çubuğu</w:t>
      </w:r>
      <w:r w:rsidRPr="00A72B13">
        <w:tab/>
        <w:t>d. Çarpım Çubuğu</w:t>
      </w:r>
    </w:p>
    <w:p w:rsidR="0062432E" w:rsidRPr="00A72B13" w:rsidRDefault="0062432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2432E" w:rsidRPr="00A72B13" w:rsidRDefault="0062432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50.</w:t>
      </w:r>
      <w:r w:rsidR="00B10DC3" w:rsidRPr="00A72B13">
        <w:t xml:space="preserve"> </w:t>
      </w:r>
      <w:r w:rsidR="004A63B8" w:rsidRPr="00A72B13">
        <w:t>Excel programına durum çubuğunun görünmesini sağlamak veya kaldırmak için kullanılan menü aşağıdaki maddelerden hangisinde doğru olara verilmiştir?</w:t>
      </w:r>
    </w:p>
    <w:p w:rsidR="004A63B8" w:rsidRPr="00A72B13" w:rsidRDefault="004A63B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A63B8" w:rsidRPr="00A72B13" w:rsidRDefault="004A63B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Dosya</w:t>
      </w:r>
      <w:r w:rsidRPr="00A72B13">
        <w:tab/>
        <w:t>b. Görünüm</w:t>
      </w:r>
      <w:r w:rsidRPr="00A72B13">
        <w:tab/>
        <w:t>c. Düzen</w:t>
      </w:r>
      <w:r w:rsidRPr="00A72B13">
        <w:tab/>
        <w:t>d. Biçim</w:t>
      </w:r>
    </w:p>
    <w:p w:rsidR="004A63B8" w:rsidRPr="00A72B13" w:rsidRDefault="004A63B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A63B8" w:rsidRPr="00A72B13" w:rsidRDefault="004A63B8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51. </w:t>
      </w:r>
      <w:r w:rsidR="00095D3A" w:rsidRPr="00A72B13">
        <w:t>Her sayfanın üstüne ve her sayfanın altına girilen Üst Bilgi ve Alt Bilgi komutları hangi menüde yer alır?</w:t>
      </w:r>
    </w:p>
    <w:p w:rsidR="00095D3A" w:rsidRPr="00A72B13" w:rsidRDefault="00095D3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95D3A" w:rsidRPr="00A72B13" w:rsidRDefault="00095D3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Görünüm</w:t>
      </w:r>
      <w:r w:rsidRPr="00A72B13">
        <w:tab/>
        <w:t>b. Dosya</w:t>
      </w:r>
      <w:r w:rsidRPr="00A72B13">
        <w:tab/>
        <w:t>c. Ekle</w:t>
      </w:r>
      <w:r w:rsidRPr="00A72B13">
        <w:tab/>
        <w:t>d. Pencere</w:t>
      </w:r>
    </w:p>
    <w:p w:rsidR="00095D3A" w:rsidRPr="00A72B13" w:rsidRDefault="00095D3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95D3A" w:rsidRPr="00A72B13" w:rsidRDefault="00095D3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52. </w:t>
      </w:r>
      <w:r w:rsidR="00F32889">
        <w:rPr>
          <w:b/>
          <w:noProof/>
        </w:rPr>
        <w:drawing>
          <wp:inline distT="0" distB="0" distL="0" distR="0">
            <wp:extent cx="457200" cy="438150"/>
            <wp:effectExtent l="19050" t="0" r="0" b="0"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F7A" w:rsidRPr="00A72B13">
        <w:rPr>
          <w:b/>
        </w:rPr>
        <w:t xml:space="preserve"> </w:t>
      </w:r>
      <w:r w:rsidR="00103F7A" w:rsidRPr="00A72B13">
        <w:t>Yan tarafta görülen simge hangi komutu aittir?</w:t>
      </w:r>
    </w:p>
    <w:p w:rsidR="00103F7A" w:rsidRPr="00A72B13" w:rsidRDefault="00103F7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03F7A" w:rsidRPr="00A72B13" w:rsidRDefault="00103F7A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ab/>
        <w:t>a. Açıklama</w:t>
      </w:r>
      <w:r w:rsidRPr="00A72B13">
        <w:tab/>
        <w:t>b. Formül Çubuğu</w:t>
      </w:r>
      <w:r w:rsidRPr="00A72B13">
        <w:tab/>
        <w:t>c. Üst/Alt Bilgi</w:t>
      </w:r>
      <w:r w:rsidRPr="00A72B13">
        <w:tab/>
        <w:t xml:space="preserve">d. </w:t>
      </w:r>
      <w:r w:rsidR="00D90729" w:rsidRPr="00A72B13">
        <w:t>Durum Çubuğu</w:t>
      </w:r>
    </w:p>
    <w:p w:rsidR="00D90729" w:rsidRPr="00A72B13" w:rsidRDefault="00D90729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90729" w:rsidRPr="00A72B13" w:rsidRDefault="00D90729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53.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914400" cy="342900"/>
            <wp:effectExtent l="19050" t="0" r="0" b="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BF4" w:rsidRPr="00A72B13">
        <w:t>şekilde görülen simge hangi komutu temsin eder?</w:t>
      </w:r>
    </w:p>
    <w:p w:rsidR="00EE4BF4" w:rsidRPr="00A72B13" w:rsidRDefault="00EE4BF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E4BF4" w:rsidRPr="00A72B13" w:rsidRDefault="00EE4BF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Tam Ekran</w:t>
      </w:r>
      <w:r w:rsidRPr="00A72B13">
        <w:tab/>
        <w:t>b. Normal</w:t>
      </w:r>
      <w:r w:rsidRPr="00A72B13">
        <w:tab/>
        <w:t>c. Yakınlaştır</w:t>
      </w:r>
      <w:r w:rsidRPr="00A72B13">
        <w:tab/>
        <w:t>d. Ölçek</w:t>
      </w:r>
    </w:p>
    <w:p w:rsidR="008874B4" w:rsidRPr="00A72B13" w:rsidRDefault="008874B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47DCE" w:rsidRPr="00A72B13" w:rsidRDefault="00947DCE" w:rsidP="00947DC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54. </w:t>
      </w:r>
      <w:r w:rsidRPr="00A72B13">
        <w:t>Aşağıdaki maddelerden hangisi Görünüm menüsüne ait komut dizilimlerini oluşturmaktadır?</w:t>
      </w:r>
    </w:p>
    <w:p w:rsidR="00947DCE" w:rsidRPr="00A72B13" w:rsidRDefault="00947DCE" w:rsidP="00947DC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47DCE" w:rsidRPr="00A72B13" w:rsidRDefault="00947DCE" w:rsidP="00947DCE">
      <w:pPr>
        <w:numPr>
          <w:ilvl w:val="0"/>
          <w:numId w:val="1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Formül Çubuğu – Durum Çubuğu – Altbilgi ve Üstbilgi</w:t>
      </w:r>
    </w:p>
    <w:p w:rsidR="00947DCE" w:rsidRPr="00A72B13" w:rsidRDefault="00947DCE" w:rsidP="00947DCE">
      <w:pPr>
        <w:numPr>
          <w:ilvl w:val="0"/>
          <w:numId w:val="1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Durum Çubuğu – Tam Ekran – Kopyala</w:t>
      </w:r>
    </w:p>
    <w:p w:rsidR="00947DCE" w:rsidRPr="00A72B13" w:rsidRDefault="00947DCE" w:rsidP="00947DCE">
      <w:pPr>
        <w:numPr>
          <w:ilvl w:val="0"/>
          <w:numId w:val="1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Yapıştır – Normal – Sil</w:t>
      </w:r>
    </w:p>
    <w:p w:rsidR="00947DCE" w:rsidRPr="00A72B13" w:rsidRDefault="00947DCE" w:rsidP="00947DCE">
      <w:pPr>
        <w:numPr>
          <w:ilvl w:val="0"/>
          <w:numId w:val="1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Kaydet – Durum Çubuğu – Tam Ekran</w:t>
      </w:r>
    </w:p>
    <w:p w:rsidR="00EE4BF4" w:rsidRPr="00A72B13" w:rsidRDefault="00EE4BF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47DCE" w:rsidRPr="00A72B13" w:rsidRDefault="00947DCE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E4BF4" w:rsidRPr="00A72B13" w:rsidRDefault="00EE4BF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5</w:t>
      </w:r>
      <w:r w:rsidR="00947DCE" w:rsidRPr="00A72B13">
        <w:rPr>
          <w:b/>
        </w:rPr>
        <w:t>5</w:t>
      </w:r>
      <w:r w:rsidRPr="00A72B13">
        <w:rPr>
          <w:b/>
        </w:rPr>
        <w:t xml:space="preserve">. </w:t>
      </w:r>
      <w:r w:rsidR="00F32889">
        <w:rPr>
          <w:b/>
          <w:noProof/>
        </w:rPr>
        <w:drawing>
          <wp:inline distT="0" distB="0" distL="0" distR="0">
            <wp:extent cx="1714500" cy="600075"/>
            <wp:effectExtent l="19050" t="0" r="0" b="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4B4" w:rsidRPr="00A72B13">
        <w:rPr>
          <w:b/>
        </w:rPr>
        <w:t xml:space="preserve"> </w:t>
      </w:r>
      <w:r w:rsidR="008874B4" w:rsidRPr="00A72B13">
        <w:t>komutları hangi menüye aittir?</w:t>
      </w:r>
    </w:p>
    <w:p w:rsidR="008874B4" w:rsidRPr="00A72B13" w:rsidRDefault="008874B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874B4" w:rsidRPr="00A72B13" w:rsidRDefault="008874B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Düzen</w:t>
      </w:r>
      <w:r w:rsidRPr="00A72B13">
        <w:tab/>
        <w:t>b. Görünüm</w:t>
      </w:r>
      <w:r w:rsidRPr="00A72B13">
        <w:tab/>
        <w:t>c. Dosya</w:t>
      </w:r>
      <w:r w:rsidRPr="00A72B13">
        <w:tab/>
        <w:t>d. Ekle</w:t>
      </w:r>
    </w:p>
    <w:p w:rsidR="008874B4" w:rsidRPr="00A72B13" w:rsidRDefault="008874B4" w:rsidP="0073208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20EF1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56. </w:t>
      </w:r>
      <w:r w:rsidRPr="00A72B13">
        <w:t xml:space="preserve"> </w:t>
      </w:r>
      <w:r w:rsidR="00505CEC">
        <w:t xml:space="preserve">Görünüm </w:t>
      </w:r>
      <w:r w:rsidRPr="00A72B13">
        <w:t>Menüsünde yer alan Yakınlaştır komutu ile görünüm en fazla yüzde kaç oranında büyültülebilir.</w:t>
      </w: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400</w:t>
      </w:r>
      <w:r w:rsidRPr="00A72B13">
        <w:tab/>
        <w:t>b. 500</w:t>
      </w:r>
      <w:r w:rsidRPr="00A72B13">
        <w:tab/>
        <w:t>c. 250</w:t>
      </w:r>
      <w:r w:rsidRPr="00A72B13">
        <w:tab/>
        <w:t>d. 200</w:t>
      </w: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974F0" w:rsidRPr="00A72B13" w:rsidRDefault="000974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5</w:t>
      </w:r>
      <w:r w:rsidR="00D82BF0" w:rsidRPr="00A72B13">
        <w:rPr>
          <w:b/>
        </w:rPr>
        <w:t>7</w:t>
      </w:r>
      <w:r w:rsidRPr="00A72B13">
        <w:rPr>
          <w:b/>
        </w:rPr>
        <w:t>.</w:t>
      </w:r>
      <w:r w:rsidR="007C6DAC" w:rsidRPr="00A72B13">
        <w:t xml:space="preserve"> </w:t>
      </w:r>
      <w:r w:rsidR="00F32889">
        <w:rPr>
          <w:noProof/>
        </w:rPr>
        <w:drawing>
          <wp:inline distT="0" distB="0" distL="0" distR="0">
            <wp:extent cx="1257300" cy="828675"/>
            <wp:effectExtent l="19050" t="0" r="0" b="0"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BF0" w:rsidRPr="00A72B13">
        <w:t xml:space="preserve"> yan tarafta görülen şekilde yer alan simgeler Görünüm Menüsünün hangi komutuna aittir?</w:t>
      </w: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Tam Ekran</w:t>
      </w:r>
      <w:r w:rsidRPr="00A72B13">
        <w:tab/>
        <w:t>b. Araç Çubukları</w:t>
      </w:r>
      <w:r w:rsidRPr="00A72B13">
        <w:tab/>
        <w:t>c. Yakınlaştır</w:t>
      </w:r>
      <w:r w:rsidRPr="00A72B13">
        <w:tab/>
        <w:t>d. Durum Çubuğu</w:t>
      </w: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82BF0" w:rsidRPr="00A72B13" w:rsidRDefault="00D82BF0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C6DAC" w:rsidRPr="00A72B13" w:rsidRDefault="00AE2E94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58.</w:t>
      </w:r>
      <w:r w:rsidRPr="00A72B13">
        <w:t xml:space="preserve"> </w:t>
      </w:r>
      <w:r w:rsidR="00160E01" w:rsidRPr="00A72B13">
        <w:t>D3 hücresindeki bir ifadeyi E5 hücresine de yazdırmak için yapılması gereken işlem nedir?</w:t>
      </w:r>
    </w:p>
    <w:p w:rsidR="00160E01" w:rsidRPr="00A72B13" w:rsidRDefault="00160E01" w:rsidP="000974F0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60E01" w:rsidRPr="00A72B13" w:rsidRDefault="00160E01" w:rsidP="00160E01">
      <w:pPr>
        <w:numPr>
          <w:ilvl w:val="0"/>
          <w:numId w:val="1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E5 hücresine tıklayıp yapıştır demek</w:t>
      </w:r>
    </w:p>
    <w:p w:rsidR="00160E01" w:rsidRPr="00A72B13" w:rsidRDefault="00160E01" w:rsidP="00160E01">
      <w:pPr>
        <w:numPr>
          <w:ilvl w:val="0"/>
          <w:numId w:val="1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E5 hücresindeyken ekle D3 yazmak</w:t>
      </w:r>
    </w:p>
    <w:p w:rsidR="00160E01" w:rsidRPr="00A72B13" w:rsidRDefault="00160E01" w:rsidP="00160E01">
      <w:pPr>
        <w:numPr>
          <w:ilvl w:val="0"/>
          <w:numId w:val="1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A1 hücresindeyken gönder E5 demek</w:t>
      </w:r>
    </w:p>
    <w:p w:rsidR="00160E01" w:rsidRPr="00A72B13" w:rsidRDefault="00160E01" w:rsidP="00160E01">
      <w:pPr>
        <w:numPr>
          <w:ilvl w:val="0"/>
          <w:numId w:val="1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E5 hücresine tıklayıp =D3 yazmak</w:t>
      </w:r>
    </w:p>
    <w:p w:rsidR="00160E01" w:rsidRPr="00A72B13" w:rsidRDefault="00160E01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60E01" w:rsidRPr="00A72B13" w:rsidRDefault="00160E01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59. </w:t>
      </w:r>
      <w:r w:rsidR="00732C7D" w:rsidRPr="00A72B13">
        <w:t>Excel yazılım alanında satır ve sütunun kesiştiği yere ne isim verilir?</w:t>
      </w:r>
    </w:p>
    <w:p w:rsidR="00732C7D" w:rsidRPr="00A72B13" w:rsidRDefault="00732C7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2C7D" w:rsidRPr="00A72B13" w:rsidRDefault="00732C7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Hücre İçeriği </w:t>
      </w:r>
      <w:r w:rsidRPr="00A72B13">
        <w:tab/>
        <w:t>b. Hücre Adresi</w:t>
      </w:r>
      <w:r w:rsidRPr="00A72B13">
        <w:tab/>
        <w:t>c. Hücre Listesi</w:t>
      </w:r>
      <w:r w:rsidRPr="00A72B13">
        <w:tab/>
        <w:t>d. Hücre Soyadı</w:t>
      </w:r>
    </w:p>
    <w:p w:rsidR="00732C7D" w:rsidRPr="00A72B13" w:rsidRDefault="00732C7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2C7D" w:rsidRPr="00A72B13" w:rsidRDefault="00732C7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60.</w:t>
      </w:r>
      <w:r w:rsidRPr="00A72B13">
        <w:t xml:space="preserve"> </w:t>
      </w:r>
      <w:r w:rsidR="00C2531D" w:rsidRPr="00A72B13">
        <w:t>Aşağıdaki seçeneklerden hangisi Excel program menüsü değirdir?</w:t>
      </w:r>
    </w:p>
    <w:p w:rsidR="00C2531D" w:rsidRPr="00A72B13" w:rsidRDefault="00C2531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2531D" w:rsidRPr="00A72B13" w:rsidRDefault="00C2531D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367C31" w:rsidRPr="00A72B13">
        <w:t>Dosya</w:t>
      </w:r>
      <w:r w:rsidR="00367C31" w:rsidRPr="00A72B13">
        <w:tab/>
        <w:t>b. Düzen</w:t>
      </w:r>
      <w:r w:rsidR="00367C31" w:rsidRPr="00A72B13">
        <w:tab/>
        <w:t>c. Kes</w:t>
      </w:r>
      <w:r w:rsidR="00367C31" w:rsidRPr="00A72B13">
        <w:tab/>
        <w:t>d. Araçlar</w:t>
      </w:r>
    </w:p>
    <w:p w:rsidR="00367C31" w:rsidRPr="00A72B13" w:rsidRDefault="00367C31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67C31" w:rsidRPr="00A72B13" w:rsidRDefault="00367C31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61.</w:t>
      </w:r>
      <w:r w:rsidR="00C4532C" w:rsidRPr="00A72B13">
        <w:t xml:space="preserve"> </w:t>
      </w:r>
      <w:r w:rsidR="00BE048C" w:rsidRPr="00A72B13">
        <w:t>Satır ve Sütun eklemek için aşağıdaki menülerden hangisi kullanılmalıdır?</w:t>
      </w:r>
    </w:p>
    <w:p w:rsidR="00BE048C" w:rsidRPr="00A72B13" w:rsidRDefault="00BE048C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E048C" w:rsidRPr="00A72B13" w:rsidRDefault="00BE048C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Biçim</w:t>
      </w:r>
      <w:r w:rsidRPr="00A72B13">
        <w:tab/>
        <w:t>b. Ekle</w:t>
      </w:r>
      <w:r w:rsidRPr="00A72B13">
        <w:tab/>
        <w:t>c. Eklemek</w:t>
      </w:r>
      <w:r w:rsidRPr="00A72B13">
        <w:tab/>
        <w:t>d. Tablo</w:t>
      </w:r>
    </w:p>
    <w:p w:rsidR="00BE048C" w:rsidRPr="00A72B13" w:rsidRDefault="00BE048C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62. </w:t>
      </w:r>
      <w:r w:rsidR="0087463A" w:rsidRPr="00A72B13">
        <w:t>Excel programı çalışma sayfasına satır eklemek için aşağıdaki maddelerden hangisi kullanılmadır?</w:t>
      </w:r>
    </w:p>
    <w:p w:rsidR="0087463A" w:rsidRPr="00A72B13" w:rsidRDefault="0087463A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7463A" w:rsidRPr="00A72B13" w:rsidRDefault="0087463A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Ekle – Satır</w:t>
      </w:r>
      <w:r w:rsidRPr="00A72B13">
        <w:tab/>
        <w:t>b. Ekle – Sütun</w:t>
      </w:r>
      <w:r w:rsidRPr="00A72B13">
        <w:tab/>
        <w:t>c. Ekle – Satırlar</w:t>
      </w:r>
      <w:r w:rsidRPr="00A72B13">
        <w:tab/>
        <w:t>d. Ekle</w:t>
      </w:r>
    </w:p>
    <w:p w:rsidR="0087463A" w:rsidRPr="00A72B13" w:rsidRDefault="0087463A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7463A" w:rsidRPr="00A72B13" w:rsidRDefault="0087463A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63.</w:t>
      </w:r>
      <w:r w:rsidR="009D517D" w:rsidRPr="00A72B13">
        <w:t xml:space="preserve"> </w:t>
      </w:r>
      <w:r w:rsidR="009E4DCA" w:rsidRPr="00A72B13">
        <w:t>Excel çalışma sayfasına açıklama eklemek için hangi yol kullanılmadır?</w:t>
      </w:r>
    </w:p>
    <w:p w:rsidR="009E4DCA" w:rsidRPr="00A72B13" w:rsidRDefault="009E4DCA" w:rsidP="00160E0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E4DCA" w:rsidRPr="00A72B13" w:rsidRDefault="009E4DCA" w:rsidP="009E4DCA">
      <w:pPr>
        <w:numPr>
          <w:ilvl w:val="0"/>
          <w:numId w:val="12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Ekle – Açıklamalar</w:t>
      </w:r>
    </w:p>
    <w:p w:rsidR="009E4DCA" w:rsidRPr="00A72B13" w:rsidRDefault="009E4DCA" w:rsidP="009E4DCA">
      <w:pPr>
        <w:numPr>
          <w:ilvl w:val="0"/>
          <w:numId w:val="12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Ekle – Açıklama</w:t>
      </w:r>
    </w:p>
    <w:p w:rsidR="009E4DCA" w:rsidRPr="00A72B13" w:rsidRDefault="009E4DCA" w:rsidP="009E4DCA">
      <w:pPr>
        <w:numPr>
          <w:ilvl w:val="0"/>
          <w:numId w:val="12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Ekle – Açık not</w:t>
      </w:r>
    </w:p>
    <w:p w:rsidR="009E4DCA" w:rsidRPr="00A72B13" w:rsidRDefault="009E4DCA" w:rsidP="009E4DCA">
      <w:pPr>
        <w:numPr>
          <w:ilvl w:val="0"/>
          <w:numId w:val="12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Ekle – Açık yazı</w:t>
      </w:r>
    </w:p>
    <w:p w:rsidR="009E4DCA" w:rsidRPr="00A72B13" w:rsidRDefault="009E4DCA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E4DCA" w:rsidRPr="00A72B13" w:rsidRDefault="009E4DCA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64.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38E" w:rsidRPr="00A72B13">
        <w:t xml:space="preserve"> Standart araç çubuğunda bulunan yandaki simge seçeneklerin hangisinde doğru olarak verilmiştir?</w:t>
      </w:r>
    </w:p>
    <w:p w:rsidR="0064438E" w:rsidRPr="00A72B13" w:rsidRDefault="0064438E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4438E" w:rsidRPr="00A72B13" w:rsidRDefault="0064438E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Seçili Metni Keser</w:t>
      </w:r>
      <w:r w:rsidRPr="00A72B13">
        <w:tab/>
      </w:r>
      <w:r w:rsidRPr="00A72B13">
        <w:tab/>
        <w:t>b. Sütun yüksekliğini belirler</w:t>
      </w:r>
    </w:p>
    <w:p w:rsidR="0064438E" w:rsidRPr="00A72B13" w:rsidRDefault="0064438E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Grafik Ekler</w:t>
      </w:r>
      <w:r w:rsidRPr="00A72B13">
        <w:tab/>
      </w:r>
      <w:r w:rsidRPr="00A72B13">
        <w:tab/>
        <w:t>d. Yeni bir yazıcı ekler</w:t>
      </w:r>
    </w:p>
    <w:p w:rsidR="0064438E" w:rsidRPr="00A72B13" w:rsidRDefault="0064438E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F774F" w:rsidRPr="00A72B13" w:rsidRDefault="0064438E" w:rsidP="00EF774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65.</w:t>
      </w:r>
      <w:r w:rsidR="00EF774F" w:rsidRPr="00A72B13">
        <w:t xml:space="preserve"> </w:t>
      </w:r>
      <w:r w:rsidR="00EF774F" w:rsidRPr="00A72B13">
        <w:rPr>
          <w:bCs/>
        </w:rPr>
        <w:t xml:space="preserve">Ekle-Hücreler komut satırı ile aşağıdakilerden hangisi </w:t>
      </w:r>
      <w:r w:rsidR="00EF774F" w:rsidRPr="00A72B13">
        <w:rPr>
          <w:bCs/>
          <w:u w:val="single"/>
        </w:rPr>
        <w:t>yapılamaz?</w:t>
      </w:r>
    </w:p>
    <w:p w:rsidR="00EF774F" w:rsidRPr="00A72B13" w:rsidRDefault="00EF774F" w:rsidP="00EF774F">
      <w:pPr>
        <w:tabs>
          <w:tab w:val="left" w:pos="540"/>
        </w:tabs>
        <w:jc w:val="both"/>
        <w:rPr>
          <w:bCs/>
          <w:highlight w:val="yellow"/>
        </w:rPr>
      </w:pPr>
    </w:p>
    <w:p w:rsidR="00EF774F" w:rsidRPr="00A72B13" w:rsidRDefault="00EF774F" w:rsidP="00EF774F">
      <w:pPr>
        <w:tabs>
          <w:tab w:val="left" w:pos="540"/>
          <w:tab w:val="left" w:pos="5040"/>
        </w:tabs>
        <w:jc w:val="both"/>
      </w:pPr>
      <w:r w:rsidRPr="00A72B13">
        <w:rPr>
          <w:bCs/>
        </w:rPr>
        <w:tab/>
        <w:t>a. Yeni bir çalışma sayfası açar.</w:t>
      </w:r>
      <w:r w:rsidRPr="00A72B13">
        <w:rPr>
          <w:bCs/>
        </w:rPr>
        <w:tab/>
        <w:t>b. Yeni bir satır açar.</w:t>
      </w:r>
    </w:p>
    <w:p w:rsidR="00EF774F" w:rsidRPr="00A72B13" w:rsidRDefault="00EF774F" w:rsidP="00EF774F">
      <w:pPr>
        <w:tabs>
          <w:tab w:val="left" w:pos="540"/>
          <w:tab w:val="left" w:pos="5040"/>
        </w:tabs>
        <w:jc w:val="both"/>
      </w:pPr>
      <w:r w:rsidRPr="00A72B13">
        <w:rPr>
          <w:bCs/>
        </w:rPr>
        <w:tab/>
        <w:t>c. Yeni bir hücre ekler.</w:t>
      </w:r>
      <w:r w:rsidRPr="00A72B13">
        <w:rPr>
          <w:bCs/>
        </w:rPr>
        <w:tab/>
        <w:t>d. Yeni bir sütun ekler.</w:t>
      </w:r>
    </w:p>
    <w:p w:rsidR="00EF774F" w:rsidRPr="00A72B13" w:rsidRDefault="00EF774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836C2" w:rsidRPr="00A72B13" w:rsidRDefault="00EF774F" w:rsidP="00B836C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66.</w:t>
      </w:r>
      <w:r w:rsidR="00B836C2" w:rsidRPr="00A72B13">
        <w:rPr>
          <w:b/>
        </w:rPr>
        <w:t xml:space="preserve"> </w:t>
      </w:r>
      <w:r w:rsidR="00B836C2" w:rsidRPr="00A72B13">
        <w:rPr>
          <w:bCs/>
        </w:rPr>
        <w:t>Yeni ve boş bir sütun eklemek için hangisi kullanılır?</w:t>
      </w:r>
    </w:p>
    <w:p w:rsidR="00B836C2" w:rsidRPr="00A72B13" w:rsidRDefault="00B836C2" w:rsidP="00B836C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B836C2" w:rsidRPr="00A72B13" w:rsidRDefault="00B836C2" w:rsidP="00B836C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  <w:r w:rsidR="008300DA" w:rsidRPr="00A72B13">
        <w:rPr>
          <w:bCs/>
        </w:rPr>
        <w:t xml:space="preserve">a. </w:t>
      </w:r>
      <w:r w:rsidRPr="00A72B13">
        <w:rPr>
          <w:bCs/>
        </w:rPr>
        <w:t>Ekle – Hücreler – Hücreleri Aşağı Ötele</w:t>
      </w:r>
      <w:r w:rsidR="008300DA" w:rsidRPr="00A72B13">
        <w:rPr>
          <w:bCs/>
        </w:rPr>
        <w:tab/>
        <w:t>b. Ekle – Ad</w:t>
      </w:r>
    </w:p>
    <w:p w:rsidR="00B836C2" w:rsidRPr="00A72B13" w:rsidRDefault="008300DA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c. Ekle – Sütun</w:t>
      </w:r>
      <w:r w:rsidRPr="00A72B13">
        <w:rPr>
          <w:bCs/>
        </w:rPr>
        <w:tab/>
      </w:r>
      <w:r w:rsidRPr="00A72B13">
        <w:rPr>
          <w:bCs/>
        </w:rPr>
        <w:tab/>
        <w:t>d. Düzen – Özel Yapıştır</w:t>
      </w:r>
    </w:p>
    <w:p w:rsidR="008300DA" w:rsidRPr="00A72B13" w:rsidRDefault="008300DA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AE7B8D" w:rsidRPr="00A72B13" w:rsidRDefault="008300DA" w:rsidP="00AE7B8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>67.</w:t>
      </w:r>
      <w:r w:rsidR="00AE7B8D" w:rsidRPr="00A72B13">
        <w:rPr>
          <w:b/>
          <w:bCs/>
        </w:rPr>
        <w:t xml:space="preserve"> </w:t>
      </w:r>
      <w:r w:rsidR="00AE7B8D" w:rsidRPr="00A72B13">
        <w:rPr>
          <w:bCs/>
        </w:rPr>
        <w:t xml:space="preserve"> Excel programında Çalışma sayfasını silmek için kullanılan menü aşağıdakilerden hangisidir?</w:t>
      </w:r>
    </w:p>
    <w:p w:rsidR="00AE7B8D" w:rsidRPr="00A72B13" w:rsidRDefault="00AE7B8D" w:rsidP="00AE7B8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</w:p>
    <w:p w:rsidR="00AE7B8D" w:rsidRPr="00A72B13" w:rsidRDefault="00AE7B8D" w:rsidP="00AE7B8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Biçim</w:t>
      </w:r>
      <w:r w:rsidRPr="00A72B13">
        <w:rPr>
          <w:bCs/>
        </w:rPr>
        <w:tab/>
        <w:t>b. Düzen</w:t>
      </w:r>
      <w:r w:rsidRPr="00A72B13">
        <w:rPr>
          <w:bCs/>
        </w:rPr>
        <w:tab/>
        <w:t>c. Ekle</w:t>
      </w:r>
      <w:r w:rsidRPr="00A72B13">
        <w:rPr>
          <w:bCs/>
        </w:rPr>
        <w:tab/>
        <w:t>d. Veri</w:t>
      </w:r>
    </w:p>
    <w:p w:rsidR="00AE7B8D" w:rsidRPr="00A72B13" w:rsidRDefault="00AE7B8D" w:rsidP="00AE7B8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AE7B8D" w:rsidRPr="00A72B13" w:rsidRDefault="00AE7B8D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 xml:space="preserve">68. </w:t>
      </w:r>
      <w:r w:rsidR="00024CCC" w:rsidRPr="00A72B13">
        <w:rPr>
          <w:bCs/>
        </w:rPr>
        <w:t>Klavyeden yazamadığımız özel karakterler veya sembollerin eklenmesini sağlayan komut aşağıdakilerden hangisinde doğru olarak verilmiştir.</w:t>
      </w:r>
    </w:p>
    <w:p w:rsidR="00024CCC" w:rsidRPr="00A72B13" w:rsidRDefault="00024CC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024CCC" w:rsidRPr="00A72B13" w:rsidRDefault="00024CC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Satır</w:t>
      </w:r>
      <w:r w:rsidRPr="00A72B13">
        <w:rPr>
          <w:bCs/>
        </w:rPr>
        <w:tab/>
        <w:t>b. Sütun</w:t>
      </w:r>
      <w:r w:rsidRPr="00A72B13">
        <w:rPr>
          <w:bCs/>
        </w:rPr>
        <w:tab/>
        <w:t>c. Simge</w:t>
      </w:r>
      <w:r w:rsidRPr="00A72B13">
        <w:rPr>
          <w:bCs/>
        </w:rPr>
        <w:tab/>
        <w:t>d. Açıklama</w:t>
      </w:r>
    </w:p>
    <w:p w:rsidR="00024CCC" w:rsidRPr="00A72B13" w:rsidRDefault="00024CC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024CCC" w:rsidRPr="00A72B13" w:rsidRDefault="00024CC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  <w:bCs/>
        </w:rPr>
        <w:t>69.</w:t>
      </w:r>
      <w:r w:rsidR="00C66309" w:rsidRPr="00A72B13">
        <w:t xml:space="preserve">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311" w:rsidRPr="00A72B13">
        <w:t xml:space="preserve"> </w:t>
      </w:r>
      <w:r w:rsidR="00B07C0F" w:rsidRPr="00A72B13">
        <w:t>Ekle menüsün yer alan yan taraftaki simge hangi komutu temsil eder?</w:t>
      </w:r>
    </w:p>
    <w:p w:rsidR="00B07C0F" w:rsidRPr="00A72B13" w:rsidRDefault="00B07C0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07C0F" w:rsidRPr="00A72B13" w:rsidRDefault="00B07C0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Hesaplama</w:t>
      </w:r>
      <w:r w:rsidRPr="00A72B13">
        <w:tab/>
        <w:t>b. İşlev</w:t>
      </w:r>
      <w:r w:rsidRPr="00A72B13">
        <w:tab/>
        <w:t>c. Sayfa</w:t>
      </w:r>
      <w:r w:rsidRPr="00A72B13">
        <w:tab/>
        <w:t>d. Sütun</w:t>
      </w:r>
    </w:p>
    <w:p w:rsidR="00B07C0F" w:rsidRPr="00A72B13" w:rsidRDefault="00B07C0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07C0F" w:rsidRPr="00A72B13" w:rsidRDefault="00B07C0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70.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457200" cy="409575"/>
            <wp:effectExtent l="19050" t="0" r="0" b="0"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35FC" w:rsidRPr="00A72B13">
        <w:t>simge hangi komutu temsilen kullanılır?</w:t>
      </w:r>
    </w:p>
    <w:p w:rsidR="008D35FC" w:rsidRPr="00A72B13" w:rsidRDefault="008D35F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D35FC" w:rsidRPr="00A72B13" w:rsidRDefault="008D35F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Açıklama</w:t>
      </w:r>
      <w:r w:rsidRPr="00A72B13">
        <w:tab/>
        <w:t>b. Açıklamalar</w:t>
      </w:r>
      <w:r w:rsidRPr="00A72B13">
        <w:tab/>
        <w:t>c. Çalışma Sayfası</w:t>
      </w:r>
      <w:r w:rsidRPr="00A72B13">
        <w:tab/>
        <w:t>d. Grafik</w:t>
      </w:r>
    </w:p>
    <w:p w:rsidR="008D35FC" w:rsidRPr="00A72B13" w:rsidRDefault="008D35F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D35FC" w:rsidRPr="00A72B13" w:rsidRDefault="008D35FC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71. </w:t>
      </w:r>
      <w:r w:rsidR="00216F09" w:rsidRPr="00A72B13">
        <w:t>Köprü komutunun araç çubuğundaki simgesi aşağıdakilerden hangisinde doğru olarak verilmiştir.</w:t>
      </w:r>
    </w:p>
    <w:p w:rsidR="00216F09" w:rsidRPr="00A72B13" w:rsidRDefault="00216F09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16F09" w:rsidRPr="00A72B13" w:rsidRDefault="00216F09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ab/>
        <w:t xml:space="preserve">a. </w:t>
      </w:r>
      <w:r w:rsidR="00F32889">
        <w:rPr>
          <w:noProof/>
        </w:rPr>
        <w:drawing>
          <wp:inline distT="0" distB="0" distL="0" distR="0">
            <wp:extent cx="428625" cy="381000"/>
            <wp:effectExtent l="19050" t="0" r="9525" b="0"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914400" cy="342900"/>
            <wp:effectExtent l="19050" t="0" r="0" b="0"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F09" w:rsidRPr="00A72B13" w:rsidRDefault="009400F2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72.</w:t>
      </w:r>
      <w:r w:rsidR="00CA71DB" w:rsidRPr="00A72B13">
        <w:t xml:space="preserve"> </w:t>
      </w:r>
      <w:r w:rsidR="00FB258F" w:rsidRPr="00A72B13">
        <w:t>Hücreye girilen sayısal ifade bu alana sığmamışsa bu hücrenin ekrandaki görüntüsü aşağıdaki maddelerden hangisinde doğru olarak verilmiştir?</w:t>
      </w:r>
    </w:p>
    <w:p w:rsidR="00FB258F" w:rsidRPr="00A72B13" w:rsidRDefault="00FB258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B258F" w:rsidRPr="00A72B13" w:rsidRDefault="00FB258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Sayıların bir kısmı görünmez</w:t>
      </w:r>
      <w:r w:rsidRPr="00A72B13">
        <w:tab/>
        <w:t>b. ###### ifadesi görünür</w:t>
      </w:r>
    </w:p>
    <w:p w:rsidR="00FB258F" w:rsidRPr="00A72B13" w:rsidRDefault="00FB258F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O hücreye sayısal ifade silinir</w:t>
      </w:r>
      <w:r w:rsidRPr="00A72B13">
        <w:tab/>
        <w:t>d. boş görünür</w:t>
      </w:r>
    </w:p>
    <w:p w:rsidR="000E57C3" w:rsidRPr="00A72B13" w:rsidRDefault="000E57C3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949A4" w:rsidRPr="00A72B13" w:rsidRDefault="006949A4" w:rsidP="006949A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73.</w:t>
      </w:r>
      <w:r w:rsidRPr="00A72B13">
        <w:t xml:space="preserve"> Excel çalışma sayfasına Grafik oluşturmak için hangi Menü ve Simgesi kullanılır.?</w:t>
      </w:r>
    </w:p>
    <w:p w:rsidR="006949A4" w:rsidRPr="00A72B13" w:rsidRDefault="006949A4" w:rsidP="006949A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949A4" w:rsidRPr="00A72B13" w:rsidRDefault="006949A4" w:rsidP="006949A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Ekle Menüsü  </w:t>
      </w:r>
      <w:r w:rsidR="00F32889">
        <w:rPr>
          <w:noProof/>
        </w:rPr>
        <w:drawing>
          <wp:inline distT="0" distB="0" distL="0" distR="0">
            <wp:extent cx="428625" cy="381000"/>
            <wp:effectExtent l="19050" t="0" r="9525" b="0"/>
            <wp:docPr id="50" name="Resi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Ekle Menüsü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A4" w:rsidRPr="00A72B13" w:rsidRDefault="006949A4" w:rsidP="006949A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</w:r>
    </w:p>
    <w:p w:rsidR="006949A4" w:rsidRPr="00A72B13" w:rsidRDefault="006949A4" w:rsidP="006949A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c. Düzen Menüsü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Ekle Menüsü  </w:t>
      </w:r>
      <w:r w:rsidR="00F32889">
        <w:rPr>
          <w:noProof/>
        </w:rPr>
        <w:drawing>
          <wp:inline distT="0" distB="0" distL="0" distR="0">
            <wp:extent cx="371475" cy="352425"/>
            <wp:effectExtent l="19050" t="0" r="9525" b="0"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A4" w:rsidRPr="00A72B13" w:rsidRDefault="006949A4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FB258F" w:rsidRPr="00A72B13" w:rsidRDefault="006949A4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74</w:t>
      </w:r>
      <w:r w:rsidR="00FB258F" w:rsidRPr="00A72B13">
        <w:rPr>
          <w:b/>
        </w:rPr>
        <w:t>.</w:t>
      </w:r>
      <w:r w:rsidR="000E57C3" w:rsidRPr="00A72B13">
        <w:t xml:space="preserve"> </w:t>
      </w:r>
      <w:r w:rsidR="00F14593" w:rsidRPr="00A72B13">
        <w:t>A ve B sütunlarının arasına boş bir sütun eklemek için nasıl bir işlem yapılmalıdır?</w:t>
      </w:r>
    </w:p>
    <w:p w:rsidR="00F14593" w:rsidRPr="00A72B13" w:rsidRDefault="00F14593" w:rsidP="009E4D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14593" w:rsidRPr="00A72B13" w:rsidRDefault="00F14593" w:rsidP="00F14593">
      <w:pPr>
        <w:numPr>
          <w:ilvl w:val="0"/>
          <w:numId w:val="1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A Sütunu seçilir Ekle – Sütun </w:t>
      </w:r>
    </w:p>
    <w:p w:rsidR="00F14593" w:rsidRPr="00A72B13" w:rsidRDefault="00F14593" w:rsidP="00F14593">
      <w:pPr>
        <w:numPr>
          <w:ilvl w:val="0"/>
          <w:numId w:val="1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 Sütunu seçilir Biçim – Sütun</w:t>
      </w:r>
    </w:p>
    <w:p w:rsidR="00F14593" w:rsidRPr="00A72B13" w:rsidRDefault="00F14593" w:rsidP="00F14593">
      <w:pPr>
        <w:numPr>
          <w:ilvl w:val="0"/>
          <w:numId w:val="1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A ve B Sütunu seçilir Ekle – Sütun</w:t>
      </w:r>
    </w:p>
    <w:p w:rsidR="00F14593" w:rsidRPr="00A72B13" w:rsidRDefault="00F14593" w:rsidP="00F14593">
      <w:pPr>
        <w:numPr>
          <w:ilvl w:val="0"/>
          <w:numId w:val="1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 Sütunu seçilir Ekle – Sütun</w:t>
      </w:r>
    </w:p>
    <w:p w:rsidR="00F14593" w:rsidRPr="00A72B13" w:rsidRDefault="00F14593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14593" w:rsidRPr="00A72B13" w:rsidRDefault="006949A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75</w:t>
      </w:r>
      <w:r w:rsidR="00F14593" w:rsidRPr="00A72B13">
        <w:rPr>
          <w:b/>
        </w:rPr>
        <w:t xml:space="preserve">. </w:t>
      </w:r>
      <w:r w:rsidR="0053306D" w:rsidRPr="00A72B13">
        <w:t>Grafik ekleme sihirbazı kaç adımdan meydana gelir.</w:t>
      </w:r>
    </w:p>
    <w:p w:rsidR="0053306D" w:rsidRPr="00A72B13" w:rsidRDefault="0053306D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3306D" w:rsidRPr="00A72B13" w:rsidRDefault="0053306D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3</w:t>
      </w:r>
      <w:r w:rsidRPr="00A72B13">
        <w:tab/>
        <w:t>b. 5</w:t>
      </w:r>
      <w:r w:rsidRPr="00A72B13">
        <w:tab/>
        <w:t>c. 4</w:t>
      </w:r>
      <w:r w:rsidRPr="00A72B13">
        <w:tab/>
        <w:t>d. 6</w:t>
      </w:r>
    </w:p>
    <w:p w:rsidR="0053306D" w:rsidRPr="00A72B13" w:rsidRDefault="0053306D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1AAE" w:rsidRPr="00A72B13" w:rsidRDefault="00B41AAE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1AAE" w:rsidRPr="00A72B13" w:rsidRDefault="0033089D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76.</w:t>
      </w:r>
      <w:r w:rsidR="002D2F05" w:rsidRPr="00A72B13">
        <w:t xml:space="preserve"> </w:t>
      </w:r>
      <w:r w:rsidR="00F32889">
        <w:rPr>
          <w:noProof/>
        </w:rPr>
        <w:drawing>
          <wp:inline distT="0" distB="0" distL="0" distR="0">
            <wp:extent cx="1304925" cy="409575"/>
            <wp:effectExtent l="19050" t="0" r="9525" b="0"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9A4" w:rsidRPr="00A72B13">
        <w:t xml:space="preserve"> Yan tarafta görülen şekildeki iki madde hangi komut içerisinde yer alır?</w:t>
      </w:r>
    </w:p>
    <w:p w:rsidR="006949A4" w:rsidRPr="00A72B13" w:rsidRDefault="006949A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949A4" w:rsidRPr="00A72B13" w:rsidRDefault="006949A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Ekle</w:t>
      </w:r>
      <w:r w:rsidRPr="00A72B13">
        <w:tab/>
        <w:t xml:space="preserve">b. </w:t>
      </w:r>
      <w:r w:rsidR="00E73FC2" w:rsidRPr="00A72B13">
        <w:t>Satır</w:t>
      </w:r>
      <w:r w:rsidR="00E73FC2" w:rsidRPr="00A72B13">
        <w:tab/>
        <w:t>c. Hücreler</w:t>
      </w:r>
      <w:r w:rsidR="00E73FC2" w:rsidRPr="00A72B13">
        <w:tab/>
        <w:t>d. Sütun</w:t>
      </w:r>
    </w:p>
    <w:p w:rsidR="00E73FC2" w:rsidRPr="00A72B13" w:rsidRDefault="00E73FC2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73FC2" w:rsidRPr="00A72B13" w:rsidRDefault="00E73FC2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77.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2171700" cy="257175"/>
            <wp:effectExtent l="19050" t="0" r="0" b="0"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06" w:rsidRPr="00A72B13">
        <w:t xml:space="preserve"> şekilde yansıyan harfler Excel programında neyi temsil eder?</w:t>
      </w:r>
    </w:p>
    <w:p w:rsidR="00182506" w:rsidRPr="00A72B13" w:rsidRDefault="0018250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82506" w:rsidRPr="00A72B13" w:rsidRDefault="0018250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Sütunları</w:t>
      </w:r>
      <w:r w:rsidRPr="00A72B13">
        <w:tab/>
        <w:t>b. Satırlar</w:t>
      </w:r>
      <w:r w:rsidRPr="00A72B13">
        <w:tab/>
        <w:t>c. Hücreler</w:t>
      </w:r>
      <w:r w:rsidRPr="00A72B13">
        <w:tab/>
        <w:t>d. Çalışma Sayfası</w:t>
      </w:r>
    </w:p>
    <w:p w:rsidR="00182506" w:rsidRPr="00A72B13" w:rsidRDefault="0018250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82506" w:rsidRPr="00A72B13" w:rsidRDefault="00CA263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78.</w:t>
      </w:r>
      <w:r w:rsidRPr="00A72B13">
        <w:t xml:space="preserve"> </w:t>
      </w:r>
      <w:r w:rsidR="00582636" w:rsidRPr="00A72B13">
        <w:t>Çalışma Sayfası, Satır, Sütun, Grafik, Açıklama gibi komutlar Excel programının hangi menüsüne ait komutlardır.</w:t>
      </w:r>
    </w:p>
    <w:p w:rsidR="00582636" w:rsidRPr="00A72B13" w:rsidRDefault="0058263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82636" w:rsidRPr="00A72B13" w:rsidRDefault="0058263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7327B6" w:rsidRPr="00A72B13">
        <w:t>Düzen</w:t>
      </w:r>
      <w:r w:rsidR="007327B6" w:rsidRPr="00A72B13">
        <w:tab/>
        <w:t>b. Ekle</w:t>
      </w:r>
      <w:r w:rsidR="007327B6" w:rsidRPr="00A72B13">
        <w:tab/>
        <w:t xml:space="preserve">c. </w:t>
      </w:r>
      <w:r w:rsidR="001E1215" w:rsidRPr="00A72B13">
        <w:t>Biçim</w:t>
      </w:r>
      <w:r w:rsidR="001E1215" w:rsidRPr="00A72B13">
        <w:tab/>
        <w:t>d. Araçlar</w:t>
      </w:r>
    </w:p>
    <w:p w:rsidR="001E1215" w:rsidRPr="00A72B13" w:rsidRDefault="001E121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E1215" w:rsidRPr="00A72B13" w:rsidRDefault="001E121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79.</w:t>
      </w:r>
      <w:r w:rsidRPr="00A72B13">
        <w:t xml:space="preserve"> </w:t>
      </w:r>
      <w:r w:rsidR="004211A2" w:rsidRPr="00A72B13">
        <w:t xml:space="preserve">Grafik seçenekleri </w:t>
      </w:r>
      <w:r w:rsidR="000B4C7C" w:rsidRPr="00A72B13">
        <w:t>adımı Grafik oluştururken kaçındı adımda karşımıza çıkar?</w:t>
      </w:r>
    </w:p>
    <w:p w:rsidR="000B4C7C" w:rsidRPr="00A72B13" w:rsidRDefault="000B4C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B4C7C" w:rsidRPr="00A72B13" w:rsidRDefault="000B4C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2</w:t>
      </w:r>
      <w:r w:rsidRPr="00A72B13">
        <w:tab/>
        <w:t>b. 1</w:t>
      </w:r>
      <w:r w:rsidRPr="00A72B13">
        <w:tab/>
        <w:t>c. 4</w:t>
      </w:r>
      <w:r w:rsidRPr="00A72B13">
        <w:tab/>
        <w:t>d. 3</w:t>
      </w:r>
    </w:p>
    <w:p w:rsidR="000B4C7C" w:rsidRPr="00A72B13" w:rsidRDefault="000B4C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B4C7C" w:rsidRPr="00A72B13" w:rsidRDefault="00CF43D7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80. </w:t>
      </w:r>
      <w:r w:rsidR="00CE346F" w:rsidRPr="00A72B13">
        <w:t>Ekle menüsünden eklenen satır, sütun, sayfa hangi menüden silinebilir?</w:t>
      </w:r>
    </w:p>
    <w:p w:rsidR="00CE346F" w:rsidRPr="00A72B13" w:rsidRDefault="00CE346F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E346F" w:rsidRPr="00A72B13" w:rsidRDefault="00CE346F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Dosya</w:t>
      </w:r>
      <w:r w:rsidRPr="00A72B13">
        <w:tab/>
        <w:t>b. Görünüm</w:t>
      </w:r>
      <w:r w:rsidRPr="00A72B13">
        <w:tab/>
        <w:t>c. Düzen</w:t>
      </w:r>
      <w:r w:rsidRPr="00A72B13">
        <w:tab/>
        <w:t>d. Biçim</w:t>
      </w:r>
    </w:p>
    <w:p w:rsidR="00CE346F" w:rsidRPr="00A72B13" w:rsidRDefault="00CE346F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6C25" w:rsidRPr="00A72B13" w:rsidRDefault="00B46C2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6C25" w:rsidRPr="00A72B13" w:rsidRDefault="00B46C2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6C25" w:rsidRPr="00A72B13" w:rsidRDefault="00B46C2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E346F" w:rsidRPr="00A72B13" w:rsidRDefault="00DF2E38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81.</w:t>
      </w:r>
      <w:r w:rsidR="009F569E" w:rsidRPr="00A72B13">
        <w:t xml:space="preserve"> </w:t>
      </w:r>
      <w:r w:rsidR="00C71128" w:rsidRPr="00A72B13">
        <w:t>Herhangi bir hücre ile ilgili aşağıdakilerden hangisi yapılamaz?</w:t>
      </w:r>
    </w:p>
    <w:p w:rsidR="00C71128" w:rsidRPr="00A72B13" w:rsidRDefault="00C71128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71128" w:rsidRPr="00A72B13" w:rsidRDefault="00C71128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4C4FD7" w:rsidRPr="00A72B13">
        <w:t>Hücreye not girilebilir</w:t>
      </w:r>
      <w:r w:rsidR="004C4FD7" w:rsidRPr="00A72B13">
        <w:tab/>
        <w:t>b. Hücre biçimlendirilebilir</w:t>
      </w:r>
    </w:p>
    <w:p w:rsidR="004C4FD7" w:rsidRPr="00A72B13" w:rsidRDefault="004C4FD7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Hücre içeriği olarak resim eklenebilir</w:t>
      </w:r>
      <w:r w:rsidRPr="00A72B13">
        <w:tab/>
        <w:t xml:space="preserve">d. Hücreye </w:t>
      </w:r>
      <w:r w:rsidR="00B46C25" w:rsidRPr="00A72B13">
        <w:t>Sütun ismi verilebilir</w:t>
      </w:r>
    </w:p>
    <w:p w:rsidR="00B46C25" w:rsidRPr="00A72B13" w:rsidRDefault="00B46C2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6C25" w:rsidRPr="00A72B13" w:rsidRDefault="00B46C2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82.</w:t>
      </w:r>
      <w:r w:rsidR="00DA45AF" w:rsidRPr="00A72B13">
        <w:t xml:space="preserve"> </w:t>
      </w:r>
      <w:r w:rsidR="00B9458E" w:rsidRPr="00A72B13">
        <w:t>Excel çalışma alanında sağ tuş yapıldığında aşağıdaki komutlardan hangisi bu menüde yoktur?</w:t>
      </w:r>
    </w:p>
    <w:p w:rsidR="00B9458E" w:rsidRPr="00A72B13" w:rsidRDefault="00B9458E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9458E" w:rsidRPr="00A72B13" w:rsidRDefault="00B9458E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9A01CB" w:rsidRPr="00A72B13">
        <w:t>Kes</w:t>
      </w:r>
      <w:r w:rsidR="009A01CB" w:rsidRPr="00A72B13">
        <w:tab/>
        <w:t>b. Kopyala</w:t>
      </w:r>
      <w:r w:rsidR="009A01CB" w:rsidRPr="00A72B13">
        <w:tab/>
        <w:t>c. Gönder</w:t>
      </w:r>
      <w:r w:rsidR="009A01CB" w:rsidRPr="00A72B13">
        <w:tab/>
        <w:t>d. Yapıştır</w:t>
      </w:r>
    </w:p>
    <w:p w:rsidR="009A01CB" w:rsidRPr="00A72B13" w:rsidRDefault="009A01CB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A01CB" w:rsidRPr="00A72B13" w:rsidRDefault="009A01CB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83. </w:t>
      </w:r>
      <w:r w:rsidR="00C54B58" w:rsidRPr="00A72B13">
        <w:t>Araç çubuğun üzerindeki yazıcı simgesi hangi görevi gerçekleştirir?</w:t>
      </w:r>
    </w:p>
    <w:p w:rsidR="00C54B58" w:rsidRPr="00A72B13" w:rsidRDefault="00C54B58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54B58" w:rsidRPr="00A72B13" w:rsidRDefault="00C54B58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Baskı Önizleme</w:t>
      </w:r>
      <w:r w:rsidRPr="00A72B13">
        <w:tab/>
      </w:r>
      <w:r w:rsidR="00AA7804" w:rsidRPr="00A72B13">
        <w:tab/>
      </w:r>
      <w:r w:rsidRPr="00A72B13">
        <w:t xml:space="preserve">b. </w:t>
      </w:r>
      <w:r w:rsidR="00AA7804" w:rsidRPr="00A72B13">
        <w:t xml:space="preserve">Tobloyu yazıcıya gönderir. </w:t>
      </w:r>
    </w:p>
    <w:p w:rsidR="00AA7804" w:rsidRPr="00A72B13" w:rsidRDefault="00AA780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Rapor Hazırlar</w:t>
      </w:r>
      <w:r w:rsidRPr="00A72B13">
        <w:tab/>
      </w:r>
      <w:r w:rsidRPr="00A72B13">
        <w:tab/>
        <w:t>d. Sayfa düzenini ayarlar</w:t>
      </w:r>
    </w:p>
    <w:p w:rsidR="00AA7804" w:rsidRPr="00A72B13" w:rsidRDefault="00AA780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A7804" w:rsidRPr="00A72B13" w:rsidRDefault="00AA7804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84.</w:t>
      </w:r>
      <w:r w:rsidR="001F4D99" w:rsidRPr="00A72B13">
        <w:t xml:space="preserve"> </w:t>
      </w:r>
      <w:r w:rsidR="000471AC" w:rsidRPr="00A72B13">
        <w:t>Excel programı ile ilgili aşağıdaki bilgilerden hangisi doğrudur?</w:t>
      </w:r>
    </w:p>
    <w:p w:rsidR="000471AC" w:rsidRPr="00A72B13" w:rsidRDefault="000471A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471AC" w:rsidRPr="00A72B13" w:rsidRDefault="000471A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E00E36" w:rsidRPr="00A72B13">
        <w:t>Satırlar harflerle ifade edilir</w:t>
      </w:r>
      <w:r w:rsidR="00E00E36" w:rsidRPr="00A72B13">
        <w:tab/>
        <w:t>b. Sütunlar rakamlarla ifade edilir</w:t>
      </w:r>
    </w:p>
    <w:p w:rsidR="00E00E36" w:rsidRPr="00A72B13" w:rsidRDefault="00E00E3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Sütunla Satırın birleştiği yer hücre adresidir</w:t>
      </w:r>
      <w:r w:rsidRPr="00A72B13">
        <w:tab/>
        <w:t>d. Excel sayfasında satır ve sütun sayısı eşittir</w:t>
      </w:r>
    </w:p>
    <w:p w:rsidR="00E00E36" w:rsidRPr="00A72B13" w:rsidRDefault="00E00E3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00E36" w:rsidRPr="00A72B13" w:rsidRDefault="00E00E3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85. </w:t>
      </w:r>
      <w:r w:rsidR="00DA07A6" w:rsidRPr="00A72B13">
        <w:t>Excel çalışma sayfasındaki hücre sayısı aşağıdaki maddelerden hangisinde doğru olarak verilmiştir?</w:t>
      </w:r>
    </w:p>
    <w:p w:rsidR="00DA07A6" w:rsidRPr="00A72B13" w:rsidRDefault="00DA07A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A07A6" w:rsidRPr="00A72B13" w:rsidRDefault="00DA07A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16.777.215</w:t>
      </w:r>
      <w:r w:rsidRPr="00A72B13">
        <w:tab/>
        <w:t>b. 16.777.000</w:t>
      </w:r>
      <w:r w:rsidRPr="00A72B13">
        <w:tab/>
        <w:t>c. 16.777.256</w:t>
      </w:r>
      <w:r w:rsidRPr="00A72B13">
        <w:tab/>
        <w:t>d. 16.777.216</w:t>
      </w:r>
    </w:p>
    <w:p w:rsidR="00DA07A6" w:rsidRPr="00A72B13" w:rsidRDefault="00DA07A6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CF03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86.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1657350" cy="904875"/>
            <wp:effectExtent l="19050" t="0" r="0" b="0"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 xml:space="preserve"> Yan taraftaki şekilde seçili durumdaki hücre adreslerini aşağıdaki maddelerden hangisinde doğru olarak verilmiştir.</w:t>
      </w:r>
    </w:p>
    <w:p w:rsidR="00CF03CA" w:rsidRPr="00A72B13" w:rsidRDefault="00CF03CA" w:rsidP="00CF03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CF03C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A Sütunu</w:t>
      </w:r>
      <w:r w:rsidRPr="00A72B13">
        <w:tab/>
        <w:t>b. A1- B4 aralığı</w:t>
      </w:r>
      <w:r w:rsidRPr="00A72B13">
        <w:tab/>
        <w:t>c. A1-A4 aralığı</w:t>
      </w:r>
      <w:r w:rsidRPr="00A72B13">
        <w:tab/>
        <w:t>d. A1-4A aralığı</w:t>
      </w:r>
    </w:p>
    <w:p w:rsidR="00CF03CA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DA07A6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87</w:t>
      </w:r>
      <w:r w:rsidR="00DA07A6" w:rsidRPr="00A72B13">
        <w:rPr>
          <w:b/>
        </w:rPr>
        <w:t xml:space="preserve">. </w:t>
      </w:r>
      <w:r w:rsidR="00A52D49" w:rsidRPr="00A72B13">
        <w:t>Excel programında bulunduğumuz B sütununun en son hücresine gitmek için hangi tuş dizilimini kullanmamız gerekir?</w:t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CTRL + END</w:t>
      </w:r>
      <w:r w:rsidRPr="00A72B13">
        <w:tab/>
      </w:r>
      <w:r w:rsidRPr="00A72B13">
        <w:tab/>
        <w:t>b. CTRL + HOME</w:t>
      </w:r>
      <w:r w:rsidRPr="00A72B13">
        <w:tab/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END + YÖN TUŞU</w:t>
      </w:r>
      <w:r w:rsidRPr="00A72B13">
        <w:tab/>
        <w:t>d. ALT + CTRL</w:t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52D49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88</w:t>
      </w:r>
      <w:r w:rsidR="00A52D49" w:rsidRPr="00A72B13">
        <w:rPr>
          <w:b/>
        </w:rPr>
        <w:t xml:space="preserve">. </w:t>
      </w:r>
      <w:r w:rsidR="00A52D49" w:rsidRPr="00A72B13">
        <w:t>Excel programında bulunduğumuz 4. satırın en son hücresine gitmek için hangi tuş dizilimini kullanmamız gerekir?</w:t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END + ALT</w:t>
      </w:r>
      <w:r w:rsidRPr="00A72B13">
        <w:tab/>
      </w:r>
      <w:r w:rsidRPr="00A72B13">
        <w:tab/>
        <w:t>b. END + YÖN TUŞU</w:t>
      </w:r>
      <w:r w:rsidRPr="00A72B13">
        <w:tab/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END + SHİFT</w:t>
      </w:r>
      <w:r w:rsidRPr="00A72B13">
        <w:tab/>
      </w:r>
      <w:r w:rsidRPr="00A72B13">
        <w:tab/>
        <w:t>d. END + TUŞU</w:t>
      </w:r>
    </w:p>
    <w:p w:rsidR="00A52D49" w:rsidRPr="00A72B13" w:rsidRDefault="00A52D49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52D49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89</w:t>
      </w:r>
      <w:r w:rsidR="007014D3" w:rsidRPr="00A72B13">
        <w:rPr>
          <w:b/>
        </w:rPr>
        <w:t xml:space="preserve">. </w:t>
      </w:r>
      <w:r w:rsidR="0076027C" w:rsidRPr="00A72B13">
        <w:t>Çalışma sayfasına oluşturulmuş bir grafiğe başlık eklemem için hangi adıma girilmelidir?</w:t>
      </w:r>
    </w:p>
    <w:p w:rsidR="0076027C" w:rsidRPr="00A72B13" w:rsidRDefault="007602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6027C" w:rsidRPr="00A72B13" w:rsidRDefault="007602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Konum</w:t>
      </w:r>
      <w:r w:rsidRPr="00A72B13">
        <w:tab/>
        <w:t>b. Kaynak Verisi</w:t>
      </w:r>
      <w:r w:rsidRPr="00A72B13">
        <w:tab/>
        <w:t xml:space="preserve">c. Grafik Seçenekleri </w:t>
      </w:r>
      <w:r w:rsidRPr="00A72B13">
        <w:tab/>
        <w:t>d. Grafik Türü</w:t>
      </w:r>
    </w:p>
    <w:p w:rsidR="0076027C" w:rsidRPr="00A72B13" w:rsidRDefault="0076027C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CF03CA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CF03CA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CF03CA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76027C" w:rsidRPr="00A72B13" w:rsidRDefault="00CF03CA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90</w:t>
      </w:r>
      <w:r w:rsidR="0076027C" w:rsidRPr="00A72B13">
        <w:rPr>
          <w:b/>
        </w:rPr>
        <w:t>.</w:t>
      </w:r>
      <w:r w:rsidR="00270E4C" w:rsidRPr="00A72B13">
        <w:t xml:space="preserve"> </w:t>
      </w:r>
      <w:r w:rsidR="00B02515" w:rsidRPr="00A72B13">
        <w:t>Menü çubuğunda grafik menüsünün çıkması için nasıl bir işlem yapılmalıdır?</w:t>
      </w:r>
    </w:p>
    <w:p w:rsidR="00B02515" w:rsidRPr="00A72B13" w:rsidRDefault="00B02515" w:rsidP="00F1459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02515" w:rsidRPr="00A72B13" w:rsidRDefault="00B02515" w:rsidP="00B02515">
      <w:pPr>
        <w:numPr>
          <w:ilvl w:val="0"/>
          <w:numId w:val="1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Oluşturulmuş grafik fare ile seçilmelidir</w:t>
      </w:r>
    </w:p>
    <w:p w:rsidR="00B02515" w:rsidRPr="00A72B13" w:rsidRDefault="00B02515" w:rsidP="00B02515">
      <w:pPr>
        <w:numPr>
          <w:ilvl w:val="0"/>
          <w:numId w:val="1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Grafik silinmelidir</w:t>
      </w:r>
    </w:p>
    <w:p w:rsidR="00B02515" w:rsidRPr="00A72B13" w:rsidRDefault="00B02515" w:rsidP="00B02515">
      <w:pPr>
        <w:numPr>
          <w:ilvl w:val="0"/>
          <w:numId w:val="1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Grafik taşınmalıdır</w:t>
      </w:r>
    </w:p>
    <w:p w:rsidR="00B02515" w:rsidRPr="00A72B13" w:rsidRDefault="00B02515" w:rsidP="00B02515">
      <w:pPr>
        <w:numPr>
          <w:ilvl w:val="0"/>
          <w:numId w:val="1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Menü değiştirilmelidir.</w:t>
      </w:r>
    </w:p>
    <w:p w:rsidR="00B02515" w:rsidRPr="00A72B13" w:rsidRDefault="00B02515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90967" w:rsidRPr="00A72B13" w:rsidRDefault="00B90967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91.</w:t>
      </w:r>
      <w:r w:rsidR="00CF03CA" w:rsidRPr="00A72B13">
        <w:t xml:space="preserve"> </w:t>
      </w:r>
      <w:r w:rsidR="00F32889">
        <w:rPr>
          <w:noProof/>
        </w:rPr>
        <w:drawing>
          <wp:inline distT="0" distB="0" distL="0" distR="0">
            <wp:extent cx="609600" cy="742950"/>
            <wp:effectExtent l="19050" t="0" r="0" b="0"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03CA" w:rsidRPr="00A72B13">
        <w:t>Yan tarafta DÜZEL ismi ile yer alan dosya hangi programda oluşturulmuştur?</w:t>
      </w:r>
    </w:p>
    <w:p w:rsidR="00CF03CA" w:rsidRPr="00A72B13" w:rsidRDefault="00CF03CA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Winword</w:t>
      </w:r>
      <w:r w:rsidRPr="00A72B13">
        <w:tab/>
        <w:t>b. Excel</w:t>
      </w:r>
      <w:r w:rsidRPr="00A72B13">
        <w:tab/>
        <w:t>c. Metin Belgesi</w:t>
      </w:r>
      <w:r w:rsidRPr="00A72B13">
        <w:tab/>
        <w:t>d. Windows</w:t>
      </w:r>
    </w:p>
    <w:p w:rsidR="00CC79A3" w:rsidRPr="00A72B13" w:rsidRDefault="00CC79A3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F03CA" w:rsidRPr="00A72B13" w:rsidRDefault="00CF03CA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92.</w:t>
      </w:r>
      <w:r w:rsidR="00CC79A3" w:rsidRPr="00A72B13">
        <w:rPr>
          <w:b/>
        </w:rPr>
        <w:t xml:space="preserve"> </w:t>
      </w:r>
      <w:r w:rsidR="00F32889">
        <w:rPr>
          <w:b/>
          <w:noProof/>
        </w:rPr>
        <w:drawing>
          <wp:inline distT="0" distB="0" distL="0" distR="0">
            <wp:extent cx="2105025" cy="342900"/>
            <wp:effectExtent l="19050" t="0" r="9525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9A3" w:rsidRPr="00A72B13">
        <w:rPr>
          <w:b/>
        </w:rPr>
        <w:t xml:space="preserve"> </w:t>
      </w:r>
      <w:r w:rsidR="00CC79A3" w:rsidRPr="00A72B13">
        <w:t xml:space="preserve">Yan tarafta görülen </w:t>
      </w:r>
      <w:r w:rsidR="00D15F72" w:rsidRPr="00A72B13">
        <w:t>simgeler Excel programının hangi Çubuğuna ait simleredir?</w:t>
      </w:r>
    </w:p>
    <w:p w:rsidR="00D15F72" w:rsidRPr="00A72B13" w:rsidRDefault="00D15F7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15F72" w:rsidRPr="00A72B13" w:rsidRDefault="00D15F7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Menü çubuğu</w:t>
      </w:r>
      <w:r w:rsidRPr="00A72B13">
        <w:tab/>
        <w:t>b. Durum Çubuğu</w:t>
      </w:r>
      <w:r w:rsidRPr="00A72B13">
        <w:tab/>
        <w:t xml:space="preserve">d. Biçimlendirme </w:t>
      </w:r>
      <w:r w:rsidRPr="00A72B13">
        <w:tab/>
        <w:t>d. Standart</w:t>
      </w:r>
    </w:p>
    <w:p w:rsidR="00D15F72" w:rsidRPr="00A72B13" w:rsidRDefault="00D15F7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15F72" w:rsidRPr="00A72B13" w:rsidRDefault="00D15F7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93.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2171700" cy="323850"/>
            <wp:effectExtent l="19050" t="0" r="0" b="0"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DF1" w:rsidRPr="00A72B13">
        <w:t xml:space="preserve"> şekilde görülen Microsoft Excel – Kitap1 isimli yazı hangi çubukta yer alır?</w:t>
      </w:r>
    </w:p>
    <w:p w:rsidR="00264DF1" w:rsidRPr="00A72B13" w:rsidRDefault="00264DF1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64DF1" w:rsidRPr="00A72B13" w:rsidRDefault="00264DF1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Başlık Çubuğu</w:t>
      </w:r>
      <w:r w:rsidRPr="00A72B13">
        <w:tab/>
        <w:t>b. Kaydırma Çubuğu</w:t>
      </w:r>
      <w:r w:rsidRPr="00A72B13">
        <w:tab/>
        <w:t>c. Standart Çubuğu</w:t>
      </w:r>
      <w:r w:rsidRPr="00A72B13">
        <w:tab/>
        <w:t>d. Çizim Çubuğu</w:t>
      </w:r>
    </w:p>
    <w:p w:rsidR="00C13F7E" w:rsidRPr="00A72B13" w:rsidRDefault="00C13F7E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64DF1" w:rsidRPr="00A72B13" w:rsidRDefault="00264DF1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64DF1" w:rsidRPr="00A72B13" w:rsidRDefault="00264DF1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94.</w:t>
      </w:r>
      <w:r w:rsidR="00F32889">
        <w:rPr>
          <w:b/>
          <w:noProof/>
        </w:rPr>
        <w:drawing>
          <wp:inline distT="0" distB="0" distL="0" distR="0">
            <wp:extent cx="838200" cy="476250"/>
            <wp:effectExtent l="19050" t="0" r="0" b="0"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F7E" w:rsidRPr="00A72B13">
        <w:rPr>
          <w:b/>
        </w:rPr>
        <w:t xml:space="preserve"> </w:t>
      </w:r>
      <w:r w:rsidR="00C13F7E" w:rsidRPr="00A72B13">
        <w:t xml:space="preserve"> Ok işareti ile gösterilen boş butonun görevi aşağıdakilerden hangisinde doğru olarak verilmiştir</w:t>
      </w:r>
    </w:p>
    <w:p w:rsidR="00C13F7E" w:rsidRPr="00A72B13" w:rsidRDefault="00C13F7E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13F7E" w:rsidRPr="00A72B13" w:rsidRDefault="00C13F7E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Sütun başı</w:t>
      </w:r>
      <w:r w:rsidRPr="00A72B13">
        <w:tab/>
        <w:t>b. Satır Başı</w:t>
      </w:r>
      <w:r w:rsidRPr="00A72B13">
        <w:tab/>
        <w:t>c. Tümünü Seç</w:t>
      </w:r>
      <w:r w:rsidRPr="00A72B13">
        <w:tab/>
        <w:t>d. Tümünü Bul</w:t>
      </w:r>
    </w:p>
    <w:p w:rsidR="00C13F7E" w:rsidRPr="00A72B13" w:rsidRDefault="00C13F7E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90967" w:rsidRPr="00A72B13" w:rsidRDefault="00C13F7E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95. </w:t>
      </w:r>
      <w:r w:rsidR="0059742D" w:rsidRPr="00A72B13">
        <w:t>Excelde herhangi bir Sütun harfinin üzerinde farenin sol tuşuna basıldığında gerçekleşen işlem hangisidir?</w:t>
      </w:r>
    </w:p>
    <w:p w:rsidR="0059742D" w:rsidRPr="00A72B13" w:rsidRDefault="0059742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9742D" w:rsidRPr="00A72B13" w:rsidRDefault="0059742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Sütun Taşınır</w:t>
      </w:r>
      <w:r w:rsidRPr="00A72B13">
        <w:tab/>
        <w:t>b. Sütun Seçilir</w:t>
      </w:r>
      <w:r w:rsidRPr="00A72B13">
        <w:tab/>
        <w:t>c. Sütun Silinir</w:t>
      </w:r>
      <w:r w:rsidRPr="00A72B13">
        <w:tab/>
        <w:t>d. Sütun Biçimlendirilir.</w:t>
      </w:r>
    </w:p>
    <w:p w:rsidR="0059742D" w:rsidRPr="00A72B13" w:rsidRDefault="0059742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9742D" w:rsidRPr="00A72B13" w:rsidRDefault="0059742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96.</w:t>
      </w:r>
      <w:r w:rsidR="00B540F0" w:rsidRPr="00A72B13">
        <w:t xml:space="preserve"> Yazıcı çıktısı alınırken Satır ve Sütun başlıklarının çıkmasını sağlayan komut ve menüsü aşağıdakilerden hangisinde doğru olarak verilmiştir.</w:t>
      </w:r>
    </w:p>
    <w:p w:rsidR="00B540F0" w:rsidRPr="00A72B13" w:rsidRDefault="00B540F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540F0" w:rsidRPr="00A72B13" w:rsidRDefault="00B540F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9D006F" w:rsidRPr="00A72B13">
        <w:t>Dosya – Sayfa</w:t>
      </w:r>
      <w:r w:rsidR="009D006F" w:rsidRPr="00A72B13">
        <w:tab/>
      </w:r>
      <w:r w:rsidR="009D006F" w:rsidRPr="00A72B13">
        <w:tab/>
        <w:t>b. Dosya – Sayfa Yapısı</w:t>
      </w:r>
      <w:r w:rsidR="009D006F" w:rsidRPr="00A72B13">
        <w:tab/>
      </w:r>
    </w:p>
    <w:p w:rsidR="009D006F" w:rsidRPr="00A72B13" w:rsidRDefault="009D006F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Düzen – Sayfa Yapısı</w:t>
      </w:r>
      <w:r w:rsidRPr="00A72B13">
        <w:tab/>
        <w:t>d. Ekle – Sayfa Yapısı</w:t>
      </w:r>
    </w:p>
    <w:p w:rsidR="009D006F" w:rsidRPr="00A72B13" w:rsidRDefault="009D006F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D006F" w:rsidRPr="00A72B13" w:rsidRDefault="009D006F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97.</w:t>
      </w:r>
      <w:r w:rsidR="008A6EE5" w:rsidRPr="00A72B13">
        <w:t xml:space="preserve"> Yazdırma işlemini önce sağ sonra aşağı yazdırmak için hangi komut kullanılmalıdır?</w:t>
      </w:r>
    </w:p>
    <w:p w:rsidR="008A6EE5" w:rsidRPr="00A72B13" w:rsidRDefault="008A6EE5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A6EE5" w:rsidRPr="00A72B13" w:rsidRDefault="008A6EE5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Sayfa Yapısı </w:t>
      </w:r>
      <w:r w:rsidRPr="00A72B13">
        <w:tab/>
      </w:r>
      <w:r w:rsidRPr="00A72B13">
        <w:tab/>
        <w:t>b. Baskı Özizleme</w:t>
      </w:r>
    </w:p>
    <w:p w:rsidR="008A6EE5" w:rsidRPr="00A72B13" w:rsidRDefault="008A6EE5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ab/>
        <w:t>c. Yazdır</w:t>
      </w:r>
      <w:r w:rsidRPr="00A72B13">
        <w:tab/>
      </w:r>
      <w:r w:rsidRPr="00A72B13">
        <w:tab/>
        <w:t>d. Gönder</w:t>
      </w:r>
    </w:p>
    <w:p w:rsidR="008A6EE5" w:rsidRPr="00A72B13" w:rsidRDefault="008A6EE5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A6EE5" w:rsidRPr="00A72B13" w:rsidRDefault="007310E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98.</w:t>
      </w:r>
      <w:r w:rsidRPr="00A72B13">
        <w:t xml:space="preserve"> Sayfanın Kenar Boşluklarını ayarlayabileceğim Sayfa Yapısı komutu hangi menüde yer alır?</w:t>
      </w:r>
    </w:p>
    <w:p w:rsidR="007310E0" w:rsidRPr="00A72B13" w:rsidRDefault="007310E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10E0" w:rsidRPr="00A72B13" w:rsidRDefault="007310E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Düzen</w:t>
      </w:r>
      <w:r w:rsidRPr="00A72B13">
        <w:tab/>
        <w:t>b. Biçim</w:t>
      </w:r>
      <w:r w:rsidRPr="00A72B13">
        <w:tab/>
        <w:t>c. Görünüm</w:t>
      </w:r>
      <w:r w:rsidRPr="00A72B13">
        <w:tab/>
        <w:t>d. Dosya</w:t>
      </w:r>
    </w:p>
    <w:p w:rsidR="007310E0" w:rsidRPr="00A72B13" w:rsidRDefault="007310E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310E0" w:rsidRPr="00A72B13" w:rsidRDefault="007310E0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99.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4762500" cy="295275"/>
            <wp:effectExtent l="19050" t="0" r="0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3D3D" w:rsidRPr="00A72B13">
        <w:t>gibi maddeler hangi komut altında yer alır.</w:t>
      </w: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Yazdır</w:t>
      </w:r>
      <w:r w:rsidRPr="00A72B13">
        <w:tab/>
        <w:t>b. Kaydet</w:t>
      </w:r>
      <w:r w:rsidRPr="00A72B13">
        <w:tab/>
        <w:t>c. Baskı Önizleme</w:t>
      </w:r>
      <w:r w:rsidRPr="00A72B13">
        <w:tab/>
        <w:t>d. Aç</w:t>
      </w: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100. </w:t>
      </w:r>
      <w:r w:rsidRPr="00A72B13">
        <w:t>CTRL + P tuşunun görevi aşağıdaki maddelerden hangisinde doğru olarak verilmiştir?</w:t>
      </w: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Gönder</w:t>
      </w:r>
      <w:r w:rsidRPr="00A72B13">
        <w:tab/>
        <w:t>b.Yazdır</w:t>
      </w:r>
      <w:r w:rsidRPr="00A72B13">
        <w:tab/>
        <w:t>d. Çıkış</w:t>
      </w:r>
      <w:r w:rsidRPr="00A72B13">
        <w:tab/>
        <w:t>d. Kaydet</w:t>
      </w: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45B89" w:rsidRPr="00A72B13" w:rsidRDefault="00545B89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101.</w:t>
      </w:r>
      <w:r w:rsidRPr="00A72B13">
        <w:t xml:space="preserve"> </w:t>
      </w:r>
      <w:r w:rsidR="008B38E7" w:rsidRPr="00A72B13">
        <w:t>Biçim Menüsü Hücreler komutunun klavyedeki kısa yolu aşağıdakilerden hangisinde doğru olarak verilmiştir?</w:t>
      </w:r>
    </w:p>
    <w:p w:rsidR="008B38E7" w:rsidRPr="00A72B13" w:rsidRDefault="008B38E7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B38E7" w:rsidRPr="00A72B13" w:rsidRDefault="008B38E7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CTRL + 2</w:t>
      </w:r>
      <w:r w:rsidRPr="00A72B13">
        <w:tab/>
        <w:t>b. CTRL +1</w:t>
      </w:r>
      <w:r w:rsidRPr="00A72B13">
        <w:tab/>
        <w:t>c. CTRL + 3</w:t>
      </w:r>
      <w:r w:rsidRPr="00A72B13">
        <w:tab/>
        <w:t>d. CTRL + 5</w:t>
      </w:r>
    </w:p>
    <w:p w:rsidR="003D44BB" w:rsidRPr="00A72B13" w:rsidRDefault="003D44BB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B38E7" w:rsidRPr="00A72B13" w:rsidRDefault="008B38E7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B38E7" w:rsidRPr="00A72B13" w:rsidRDefault="008B38E7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102. </w:t>
      </w:r>
      <w:r w:rsidR="00F32889">
        <w:rPr>
          <w:b/>
          <w:noProof/>
        </w:rPr>
        <w:drawing>
          <wp:inline distT="0" distB="0" distL="0" distR="0">
            <wp:extent cx="3924300" cy="333375"/>
            <wp:effectExtent l="19050" t="0" r="0" b="0"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A19" w:rsidRPr="00A72B13">
        <w:t xml:space="preserve"> Yan tarafta görülen menü çubuğu hangi komuta aittir?</w:t>
      </w:r>
    </w:p>
    <w:p w:rsidR="00917A19" w:rsidRPr="00A72B13" w:rsidRDefault="00917A19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17A19" w:rsidRPr="00A72B13" w:rsidRDefault="00917A19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Hücreler</w:t>
      </w:r>
      <w:r w:rsidRPr="00A72B13">
        <w:tab/>
        <w:t>b. Sütun</w:t>
      </w:r>
      <w:r w:rsidRPr="00A72B13">
        <w:tab/>
        <w:t>c. Satır</w:t>
      </w:r>
      <w:r w:rsidRPr="00A72B13">
        <w:tab/>
        <w:t>d. Yazı Tipi</w:t>
      </w:r>
    </w:p>
    <w:p w:rsidR="00917A19" w:rsidRPr="00A72B13" w:rsidRDefault="00917A19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17A19" w:rsidRPr="00A72B13" w:rsidRDefault="00917A19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103.</w:t>
      </w:r>
      <w:r w:rsidR="00A160A0" w:rsidRPr="00A72B13">
        <w:t xml:space="preserve"> </w:t>
      </w:r>
      <w:r w:rsidR="00F32889">
        <w:rPr>
          <w:noProof/>
        </w:rPr>
        <w:drawing>
          <wp:inline distT="0" distB="0" distL="0" distR="0">
            <wp:extent cx="1085850" cy="257175"/>
            <wp:effectExtent l="19050" t="0" r="0" b="0"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5C2" w:rsidRPr="00A72B13">
        <w:t xml:space="preserve"> şekilde görülen kısa yol ve komut hangi menü içerisinde yer alır?</w:t>
      </w:r>
    </w:p>
    <w:p w:rsidR="00B215C2" w:rsidRPr="00A72B13" w:rsidRDefault="00B215C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215C2" w:rsidRPr="00A72B13" w:rsidRDefault="00B215C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Düzen</w:t>
      </w:r>
      <w:r w:rsidRPr="00A72B13">
        <w:tab/>
        <w:t>b. Görünüm</w:t>
      </w:r>
      <w:r w:rsidRPr="00A72B13">
        <w:tab/>
        <w:t>c. Ekle</w:t>
      </w:r>
      <w:r w:rsidRPr="00A72B13">
        <w:tab/>
        <w:t>d. Biçim</w:t>
      </w:r>
    </w:p>
    <w:p w:rsidR="00B215C2" w:rsidRPr="00A72B13" w:rsidRDefault="00B215C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215C2" w:rsidRPr="00A72B13" w:rsidRDefault="00B215C2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104. </w:t>
      </w:r>
      <w:r w:rsidR="00064398" w:rsidRPr="00A72B13">
        <w:t xml:space="preserve">B5 hücresine yazılmış olan </w:t>
      </w:r>
      <w:r w:rsidR="00095A2F" w:rsidRPr="00A72B13">
        <w:t>bir yazının sütuna ortalanması için nasıl bir işlem gerçekleştirilmelidir?</w:t>
      </w:r>
    </w:p>
    <w:p w:rsidR="00095A2F" w:rsidRPr="00A72B13" w:rsidRDefault="00095A2F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95A2F" w:rsidRPr="00A72B13" w:rsidRDefault="00095A2F" w:rsidP="00095A2F">
      <w:pPr>
        <w:numPr>
          <w:ilvl w:val="0"/>
          <w:numId w:val="1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Yatay / Orta</w:t>
      </w:r>
    </w:p>
    <w:p w:rsidR="00095A2F" w:rsidRPr="00A72B13" w:rsidRDefault="00095A2F" w:rsidP="00095A2F">
      <w:pPr>
        <w:numPr>
          <w:ilvl w:val="0"/>
          <w:numId w:val="1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Dikey / Orta</w:t>
      </w:r>
    </w:p>
    <w:p w:rsidR="00095A2F" w:rsidRPr="00A72B13" w:rsidRDefault="00095A2F" w:rsidP="00095A2F">
      <w:pPr>
        <w:numPr>
          <w:ilvl w:val="0"/>
          <w:numId w:val="1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Yönlendirme / Orta</w:t>
      </w:r>
    </w:p>
    <w:p w:rsidR="00095A2F" w:rsidRPr="00A72B13" w:rsidRDefault="00095A2F" w:rsidP="00095A2F">
      <w:pPr>
        <w:numPr>
          <w:ilvl w:val="0"/>
          <w:numId w:val="1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Yatay – Dikey / Orta</w:t>
      </w:r>
    </w:p>
    <w:p w:rsidR="00095A2F" w:rsidRPr="00A72B13" w:rsidRDefault="00095A2F" w:rsidP="00095A2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A7403" w:rsidRPr="00A72B13" w:rsidRDefault="00095A2F" w:rsidP="00DA740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105.</w:t>
      </w:r>
      <w:r w:rsidR="00843C70" w:rsidRPr="00A72B13">
        <w:t xml:space="preserve"> </w:t>
      </w:r>
      <w:r w:rsidR="00DA7403" w:rsidRPr="00A72B13">
        <w:t>A10 hücresine yazılmış olan bir yazının Satıra ortalanması için nasıl bir işlem gerçekleştirilmelidir?</w:t>
      </w:r>
    </w:p>
    <w:p w:rsidR="00DA7403" w:rsidRPr="00A72B13" w:rsidRDefault="00DA7403" w:rsidP="00DA740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A7403" w:rsidRPr="00A72B13" w:rsidRDefault="00DA7403" w:rsidP="00DA7403">
      <w:pPr>
        <w:numPr>
          <w:ilvl w:val="0"/>
          <w:numId w:val="1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Yatay / Orta</w:t>
      </w:r>
    </w:p>
    <w:p w:rsidR="00DA7403" w:rsidRPr="00A72B13" w:rsidRDefault="00DA7403" w:rsidP="00DA7403">
      <w:pPr>
        <w:numPr>
          <w:ilvl w:val="0"/>
          <w:numId w:val="1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Dikey / Orta</w:t>
      </w:r>
    </w:p>
    <w:p w:rsidR="00DA7403" w:rsidRPr="00A72B13" w:rsidRDefault="00DA7403" w:rsidP="00DA7403">
      <w:pPr>
        <w:numPr>
          <w:ilvl w:val="0"/>
          <w:numId w:val="1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Yönlendirme / Orta</w:t>
      </w:r>
    </w:p>
    <w:p w:rsidR="00DA7403" w:rsidRPr="00A72B13" w:rsidRDefault="00DA7403" w:rsidP="00DA7403">
      <w:pPr>
        <w:numPr>
          <w:ilvl w:val="0"/>
          <w:numId w:val="1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Yatay – Dikey / Orta</w:t>
      </w:r>
    </w:p>
    <w:p w:rsidR="00095A2F" w:rsidRPr="00A72B13" w:rsidRDefault="00095A2F" w:rsidP="00095A2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B38E7" w:rsidRPr="00A72B13" w:rsidRDefault="00DA7403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106. </w:t>
      </w:r>
      <w:r w:rsidR="0046660C" w:rsidRPr="00A72B13">
        <w:t xml:space="preserve">Hücreleri Birleştir </w:t>
      </w:r>
      <w:r w:rsidR="00BB01EB" w:rsidRPr="00A72B13">
        <w:t xml:space="preserve"> ve Ortala </w:t>
      </w:r>
      <w:r w:rsidR="0046660C" w:rsidRPr="00A72B13">
        <w:t>komutunun kısa yol simgesi aşağıdaki seçeneklerden hangisinde doğru olarak verilmiştir?</w:t>
      </w:r>
    </w:p>
    <w:p w:rsidR="0046660C" w:rsidRPr="00A72B13" w:rsidRDefault="0046660C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6660C" w:rsidRPr="00A72B13" w:rsidRDefault="0046660C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ab/>
        <w:t xml:space="preserve">a. </w:t>
      </w:r>
      <w:r w:rsidR="00F32889">
        <w:rPr>
          <w:noProof/>
        </w:rPr>
        <w:drawing>
          <wp:inline distT="0" distB="0" distL="0" distR="0">
            <wp:extent cx="542925" cy="476250"/>
            <wp:effectExtent l="19050" t="0" r="9525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533400" cy="457200"/>
            <wp:effectExtent l="1905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28625" cy="371475"/>
            <wp:effectExtent l="19050" t="0" r="9525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19100" cy="390525"/>
            <wp:effectExtent l="1905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D3D" w:rsidRPr="00A72B13" w:rsidRDefault="00A73D3D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B01EB" w:rsidRPr="00A72B13" w:rsidRDefault="00BB01EB" w:rsidP="00B0251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6660C" w:rsidRPr="00A72B13" w:rsidRDefault="0039281F" w:rsidP="00BB01EB">
      <w:pPr>
        <w:numPr>
          <w:ilvl w:val="0"/>
          <w:numId w:val="18"/>
        </w:numPr>
        <w:tabs>
          <w:tab w:val="left" w:pos="540"/>
          <w:tab w:val="left" w:pos="2700"/>
          <w:tab w:val="left" w:pos="5040"/>
          <w:tab w:val="left" w:pos="7560"/>
        </w:tabs>
        <w:ind w:hanging="900"/>
        <w:jc w:val="both"/>
      </w:pPr>
      <w:r w:rsidRPr="00A72B13">
        <w:t xml:space="preserve">A3 ile B3 hücrelerini </w:t>
      </w:r>
      <w:r w:rsidR="00BB01EB" w:rsidRPr="00A72B13">
        <w:t>B</w:t>
      </w:r>
      <w:r w:rsidRPr="00A72B13">
        <w:t xml:space="preserve">irleştirmek ve </w:t>
      </w:r>
      <w:r w:rsidR="00BB01EB" w:rsidRPr="00A72B13">
        <w:t>Ortalamak için nasıl bir yol izlenmelidir?</w:t>
      </w: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Biçim – Hücreler – Yazı Tipi – Hücreleri Birleştir</w:t>
      </w: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b. Biçim – Hücreler – Hizalama – Dikey</w:t>
      </w: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Biçim – Hücreler – Hizalama – Yönlendirme – Hücreleri Birleştir</w:t>
      </w: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d. Biçim – Hücreler – Hizalama – Hücreleri Birleştir</w:t>
      </w:r>
    </w:p>
    <w:p w:rsidR="00BB01EB" w:rsidRPr="00A72B13" w:rsidRDefault="00BB01EB" w:rsidP="00BB01E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95FC8" w:rsidRPr="00A72B13" w:rsidRDefault="00395FC8" w:rsidP="00395FC8">
      <w:pPr>
        <w:numPr>
          <w:ilvl w:val="0"/>
          <w:numId w:val="18"/>
        </w:numPr>
        <w:tabs>
          <w:tab w:val="clear" w:pos="900"/>
          <w:tab w:val="left" w:pos="540"/>
          <w:tab w:val="left" w:pos="2700"/>
          <w:tab w:val="left" w:pos="5040"/>
          <w:tab w:val="left" w:pos="7560"/>
        </w:tabs>
        <w:ind w:left="0" w:firstLine="0"/>
        <w:jc w:val="both"/>
      </w:pPr>
      <w:r w:rsidRPr="00A72B13">
        <w:t>Hücreleri Birleştir ve Ortala komutu hangi menüye ait bir komuttur?</w:t>
      </w:r>
    </w:p>
    <w:p w:rsidR="00395FC8" w:rsidRPr="00A72B13" w:rsidRDefault="00395FC8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95FC8" w:rsidRPr="00A72B13" w:rsidRDefault="00395FC8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D64DF4" w:rsidRPr="00A72B13">
        <w:t>Düzen</w:t>
      </w:r>
      <w:r w:rsidR="00D64DF4" w:rsidRPr="00A72B13">
        <w:tab/>
        <w:t>b. Biçim</w:t>
      </w:r>
      <w:r w:rsidR="00D64DF4" w:rsidRPr="00A72B13">
        <w:tab/>
        <w:t>c. Ekle</w:t>
      </w:r>
      <w:r w:rsidR="00D64DF4" w:rsidRPr="00A72B13">
        <w:tab/>
        <w:t>d. Yardım</w:t>
      </w:r>
    </w:p>
    <w:p w:rsidR="00D64DF4" w:rsidRPr="00A72B13" w:rsidRDefault="00D64DF4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64DF4" w:rsidRPr="00A72B13" w:rsidRDefault="00D64DF4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109.</w:t>
      </w:r>
      <w:r w:rsidRPr="00A72B13">
        <w:t xml:space="preserve"> </w:t>
      </w:r>
      <w:r w:rsidR="00393842" w:rsidRPr="00A72B13">
        <w:t xml:space="preserve">Bir hücre içerisine </w:t>
      </w:r>
      <w:r w:rsidR="009F1011" w:rsidRPr="00A72B13">
        <w:t xml:space="preserve">birden fazla satır yazmak için </w:t>
      </w:r>
      <w:r w:rsidR="009A30A4" w:rsidRPr="00A72B13">
        <w:t>nasıl bir işlem yapılmalıdır?</w:t>
      </w:r>
    </w:p>
    <w:p w:rsidR="009F1011" w:rsidRPr="00A72B13" w:rsidRDefault="009F1011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F1011" w:rsidRPr="00A72B13" w:rsidRDefault="009F1011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BA2868" w:rsidRPr="00A72B13">
        <w:t>Metni kaydır</w:t>
      </w:r>
      <w:r w:rsidR="00BA2868" w:rsidRPr="00A72B13">
        <w:tab/>
      </w:r>
      <w:r w:rsidR="00BA2868" w:rsidRPr="00A72B13">
        <w:tab/>
        <w:t>b. Uyacak Şekilde Dar</w:t>
      </w:r>
      <w:r w:rsidR="00D97EA4" w:rsidRPr="00A72B13">
        <w:t>a</w:t>
      </w:r>
      <w:r w:rsidR="00BA2868" w:rsidRPr="00A72B13">
        <w:t>lt</w:t>
      </w:r>
    </w:p>
    <w:p w:rsidR="00BA2868" w:rsidRPr="00A72B13" w:rsidRDefault="00BA2868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c. </w:t>
      </w:r>
      <w:r w:rsidR="00D97EA4" w:rsidRPr="00A72B13">
        <w:t>Hücreleri Birleştir</w:t>
      </w:r>
      <w:r w:rsidR="00D97EA4" w:rsidRPr="00A72B13">
        <w:tab/>
      </w:r>
      <w:r w:rsidR="00D97EA4" w:rsidRPr="00A72B13">
        <w:tab/>
        <w:t>d. Yazı Tipini Küçült</w:t>
      </w:r>
    </w:p>
    <w:p w:rsidR="00A86FB5" w:rsidRPr="00A72B13" w:rsidRDefault="00A86FB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97EA4" w:rsidRPr="00A72B13" w:rsidRDefault="00D97EA4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97EA4" w:rsidRPr="00A72B13" w:rsidRDefault="00D97EA4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110. </w:t>
      </w:r>
      <w:r w:rsidR="00F32889">
        <w:rPr>
          <w:b/>
          <w:noProof/>
        </w:rPr>
        <w:drawing>
          <wp:inline distT="0" distB="0" distL="0" distR="0">
            <wp:extent cx="857250" cy="495300"/>
            <wp:effectExtent l="19050" t="0" r="0" b="0"/>
            <wp:docPr id="68" name="Resi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r="12233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FB5" w:rsidRPr="00A72B13">
        <w:rPr>
          <w:b/>
        </w:rPr>
        <w:t xml:space="preserve"> </w:t>
      </w:r>
      <w:r w:rsidR="00A86FB5" w:rsidRPr="00A72B13">
        <w:t>şekilde görülen Aksaray Düzel kelimesini bir hücre içerisine yazmak için klavyedeki hangi tuştan faydalanabiliriz?</w:t>
      </w:r>
    </w:p>
    <w:p w:rsidR="00A86FB5" w:rsidRPr="00A72B13" w:rsidRDefault="00A86FB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86FB5" w:rsidRPr="00A72B13" w:rsidRDefault="00A86FB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CTRL </w:t>
      </w:r>
      <w:r w:rsidRPr="00A72B13">
        <w:tab/>
        <w:t>b. SHIFT</w:t>
      </w:r>
      <w:r w:rsidRPr="00A72B13">
        <w:tab/>
        <w:t>c. SPACE</w:t>
      </w:r>
      <w:r w:rsidRPr="00A72B13">
        <w:tab/>
        <w:t>d. ALT</w:t>
      </w:r>
    </w:p>
    <w:p w:rsidR="00A86FB5" w:rsidRPr="00A72B13" w:rsidRDefault="00A86FB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670C5" w:rsidRPr="00A72B13" w:rsidRDefault="00A86FB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111. </w:t>
      </w:r>
      <w:r w:rsidR="00D670C5" w:rsidRPr="00A72B13">
        <w:t>A1 hücresine yazılmış olan DÜZEL kelimesini +90 derece eğimle ekrana yansıtmak için hangi işlem yapılmalıdır?</w:t>
      </w:r>
    </w:p>
    <w:p w:rsidR="00D670C5" w:rsidRPr="00A72B13" w:rsidRDefault="00D670C5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670C5" w:rsidRPr="00A72B13" w:rsidRDefault="00A53AE0" w:rsidP="00A53AE0">
      <w:pPr>
        <w:numPr>
          <w:ilvl w:val="0"/>
          <w:numId w:val="1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Hücre seçilir – Biçim – Hizalama – Dikey - +90</w:t>
      </w:r>
    </w:p>
    <w:p w:rsidR="00A53AE0" w:rsidRPr="00A72B13" w:rsidRDefault="00A53AE0" w:rsidP="00A53AE0">
      <w:pPr>
        <w:numPr>
          <w:ilvl w:val="0"/>
          <w:numId w:val="1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Hücre seçilir – Biçim – Hizalama – Yönlendirme +90</w:t>
      </w:r>
    </w:p>
    <w:p w:rsidR="00A53AE0" w:rsidRPr="00A72B13" w:rsidRDefault="00A53AE0" w:rsidP="00A53AE0">
      <w:pPr>
        <w:numPr>
          <w:ilvl w:val="0"/>
          <w:numId w:val="1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Hücre seçilir – Biçim – Yatay – Hizalama +90</w:t>
      </w:r>
    </w:p>
    <w:p w:rsidR="00A53AE0" w:rsidRPr="00A72B13" w:rsidRDefault="00A53AE0" w:rsidP="00A53AE0">
      <w:pPr>
        <w:numPr>
          <w:ilvl w:val="0"/>
          <w:numId w:val="1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Hücre seçilir – Biçim – Hizalama </w:t>
      </w:r>
      <w:r w:rsidR="00976B0F" w:rsidRPr="00A72B13">
        <w:t>–</w:t>
      </w:r>
      <w:r w:rsidRPr="00A72B13">
        <w:t xml:space="preserve"> </w:t>
      </w:r>
      <w:r w:rsidR="00976B0F" w:rsidRPr="00A72B13">
        <w:t>Yatay</w:t>
      </w:r>
    </w:p>
    <w:p w:rsidR="00E62B4C" w:rsidRPr="00A72B13" w:rsidRDefault="00E62B4C" w:rsidP="00217FD6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76B0F" w:rsidRPr="00A72B13" w:rsidRDefault="00976B0F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76B0F" w:rsidRPr="00A72B13" w:rsidRDefault="00976B0F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112.</w:t>
      </w:r>
      <w:r w:rsidR="00E62B4C" w:rsidRPr="00A72B13">
        <w:t xml:space="preserve"> </w:t>
      </w:r>
      <w:r w:rsidR="00F32889">
        <w:rPr>
          <w:noProof/>
        </w:rPr>
        <w:drawing>
          <wp:inline distT="0" distB="0" distL="0" distR="0">
            <wp:extent cx="857250" cy="771525"/>
            <wp:effectExtent l="19050" t="0" r="0" b="0"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r="2795" b="5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B4C" w:rsidRPr="00A72B13">
        <w:t xml:space="preserve"> yan şekilde görülen DÜZEL kelimesi </w:t>
      </w:r>
      <w:r w:rsidR="00E17FD5" w:rsidRPr="00A72B13">
        <w:t>A1 hücresine kaç derece eğimle yazılmıştır?</w:t>
      </w:r>
    </w:p>
    <w:p w:rsidR="00E17FD5" w:rsidRPr="00A72B13" w:rsidRDefault="00E17FD5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17FD5" w:rsidRPr="00A72B13" w:rsidRDefault="00E17FD5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+90</w:t>
      </w:r>
      <w:r w:rsidRPr="00A72B13">
        <w:tab/>
        <w:t>b. -90</w:t>
      </w:r>
      <w:r w:rsidRPr="00A72B13">
        <w:tab/>
        <w:t>c. -45</w:t>
      </w:r>
      <w:r w:rsidRPr="00A72B13">
        <w:tab/>
        <w:t>d. +45</w:t>
      </w:r>
    </w:p>
    <w:p w:rsidR="00E17FD5" w:rsidRPr="00A72B13" w:rsidRDefault="00E17FD5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17FD5" w:rsidRPr="00A72B13" w:rsidRDefault="00E17FD5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113.</w:t>
      </w:r>
      <w:r w:rsidR="00A977F3" w:rsidRPr="00A72B13">
        <w:t xml:space="preserve"> </w:t>
      </w:r>
      <w:r w:rsidR="001C5036" w:rsidRPr="00A72B13">
        <w:t>A4 hücresine yazılmış olana Milli Eğitim Müdürlüğü kelimelerinin A4 hücre sınırları içinde kalması diğer hücrelere taşmaması için ne yapılmalıdır?</w:t>
      </w:r>
    </w:p>
    <w:p w:rsidR="001C5036" w:rsidRPr="00A72B13" w:rsidRDefault="001C503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C5036" w:rsidRPr="00A72B13" w:rsidRDefault="001C503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Hücreler Birleştirilmelidir</w:t>
      </w:r>
      <w:r w:rsidRPr="00A72B13">
        <w:tab/>
        <w:t>b. Uyacak Şekilde Daralt</w:t>
      </w:r>
    </w:p>
    <w:p w:rsidR="001C5036" w:rsidRPr="00A72B13" w:rsidRDefault="001C503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Metni Kaydır</w:t>
      </w:r>
      <w:r w:rsidRPr="00A72B13">
        <w:tab/>
      </w:r>
      <w:r w:rsidRPr="00A72B13">
        <w:tab/>
        <w:t>d. Eğim Verilmelidir</w:t>
      </w:r>
    </w:p>
    <w:p w:rsidR="001C5036" w:rsidRPr="00A72B13" w:rsidRDefault="001C503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C5036" w:rsidRPr="00A72B13" w:rsidRDefault="001C503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114. </w:t>
      </w:r>
      <w:r w:rsidR="00217FD6" w:rsidRPr="00A72B13">
        <w:t>Aşağıda yazılı maddelerden hangisi Biçim – Hizalama menü seçeneklerinden değildir?</w:t>
      </w:r>
    </w:p>
    <w:p w:rsidR="00217FD6" w:rsidRPr="00A72B13" w:rsidRDefault="00217FD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17FD6" w:rsidRPr="00A72B13" w:rsidRDefault="00217FD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ab/>
        <w:t>a. Metin Hizalama</w:t>
      </w:r>
      <w:r w:rsidRPr="00A72B13">
        <w:tab/>
      </w:r>
      <w:r w:rsidRPr="00A72B13">
        <w:tab/>
        <w:t>b. Yönlendirme</w:t>
      </w:r>
    </w:p>
    <w:p w:rsidR="00217FD6" w:rsidRPr="00A72B13" w:rsidRDefault="00217FD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Yazı Tipi</w:t>
      </w:r>
      <w:r w:rsidRPr="00A72B13">
        <w:tab/>
      </w:r>
      <w:r w:rsidRPr="00A72B13">
        <w:tab/>
        <w:t>d. Metin Denetimi</w:t>
      </w:r>
    </w:p>
    <w:p w:rsidR="00217FD6" w:rsidRPr="00A72B13" w:rsidRDefault="00217FD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7693A" w:rsidRPr="00A72B13" w:rsidRDefault="00F7693A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F7693A" w:rsidRPr="00A72B13" w:rsidRDefault="00F7693A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217FD6" w:rsidRPr="00A72B13" w:rsidRDefault="00217FD6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115.</w:t>
      </w:r>
      <w:r w:rsidR="00F5725C" w:rsidRPr="00A72B13">
        <w:t xml:space="preserve"> </w:t>
      </w:r>
      <w:r w:rsidR="00F32889">
        <w:rPr>
          <w:noProof/>
        </w:rPr>
        <w:drawing>
          <wp:inline distT="0" distB="0" distL="0" distR="0">
            <wp:extent cx="1181100" cy="323850"/>
            <wp:effectExtent l="1905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22A" w:rsidRPr="00A72B13">
        <w:t xml:space="preserve"> yan tarafta görülen şekil Hücreler </w:t>
      </w:r>
      <w:r w:rsidR="00525BED" w:rsidRPr="00A72B13">
        <w:t xml:space="preserve">komutunun </w:t>
      </w:r>
      <w:r w:rsidR="000B6DB4" w:rsidRPr="00A72B13">
        <w:t>hangi menüsüne aittir?</w:t>
      </w:r>
    </w:p>
    <w:p w:rsidR="000B6DB4" w:rsidRPr="00A72B13" w:rsidRDefault="000B6DB4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B6DB4" w:rsidRPr="00A72B13" w:rsidRDefault="000B6DB4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4E22A0" w:rsidRPr="00A72B13">
        <w:t>Hizalama</w:t>
      </w:r>
      <w:r w:rsidR="004E22A0" w:rsidRPr="00A72B13">
        <w:tab/>
      </w:r>
      <w:r w:rsidRPr="00A72B13">
        <w:t xml:space="preserve">b. </w:t>
      </w:r>
      <w:r w:rsidR="00ED3132" w:rsidRPr="00A72B13">
        <w:t>Yazı Tipi</w:t>
      </w:r>
      <w:r w:rsidR="00ED3132" w:rsidRPr="00A72B13">
        <w:tab/>
        <w:t>c. Desenler</w:t>
      </w:r>
      <w:r w:rsidR="00ED3132" w:rsidRPr="00A72B13">
        <w:tab/>
        <w:t>d. Kenarlık</w:t>
      </w:r>
    </w:p>
    <w:p w:rsidR="00ED3132" w:rsidRPr="00A72B13" w:rsidRDefault="00ED3132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D3132" w:rsidRPr="00A72B13" w:rsidRDefault="00ED3132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116. </w:t>
      </w:r>
      <w:r w:rsidR="00A868AF" w:rsidRPr="00A72B13">
        <w:t xml:space="preserve">A10 hücresine yazılmış olan </w:t>
      </w:r>
      <w:r w:rsidR="00E81964" w:rsidRPr="00A72B13">
        <w:t>bir kelimenin Kalın olarak belirtilmesi için nasıl bir işlem yapılmalıdır?</w:t>
      </w:r>
    </w:p>
    <w:p w:rsidR="00E81964" w:rsidRPr="00A72B13" w:rsidRDefault="00E81964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81964" w:rsidRPr="00A72B13" w:rsidRDefault="00E81964" w:rsidP="00E81964">
      <w:pPr>
        <w:numPr>
          <w:ilvl w:val="0"/>
          <w:numId w:val="2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Yazı Tipi – Boyut</w:t>
      </w:r>
    </w:p>
    <w:p w:rsidR="00E81964" w:rsidRPr="00A72B13" w:rsidRDefault="00E81964" w:rsidP="00E81964">
      <w:pPr>
        <w:numPr>
          <w:ilvl w:val="0"/>
          <w:numId w:val="2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Yazı Tipi – Yazı Tipi</w:t>
      </w:r>
    </w:p>
    <w:p w:rsidR="00E81964" w:rsidRPr="00A72B13" w:rsidRDefault="00E81964" w:rsidP="00E81964">
      <w:pPr>
        <w:numPr>
          <w:ilvl w:val="0"/>
          <w:numId w:val="2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Kenarlık – Kalın</w:t>
      </w:r>
    </w:p>
    <w:p w:rsidR="00E81964" w:rsidRPr="00A72B13" w:rsidRDefault="00E81964" w:rsidP="00E81964">
      <w:pPr>
        <w:numPr>
          <w:ilvl w:val="0"/>
          <w:numId w:val="2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Yazı Tipi – Yazı Tipi Stili</w:t>
      </w:r>
    </w:p>
    <w:p w:rsidR="00E81964" w:rsidRPr="00A72B13" w:rsidRDefault="00E81964" w:rsidP="00E8196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81964" w:rsidRPr="00A72B13" w:rsidRDefault="003C6C81" w:rsidP="00E8196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117.</w:t>
      </w:r>
      <w:r w:rsidRPr="00A72B13">
        <w:t xml:space="preserve"> </w:t>
      </w:r>
      <w:r w:rsidR="00F32889">
        <w:rPr>
          <w:noProof/>
        </w:rPr>
        <w:drawing>
          <wp:inline distT="0" distB="0" distL="0" distR="0">
            <wp:extent cx="342900" cy="371475"/>
            <wp:effectExtent l="19050" t="0" r="0" b="0"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1359" w:rsidRPr="00A72B13">
        <w:t xml:space="preserve"> şekilde görülen simgenin açılımı nedir?</w:t>
      </w:r>
    </w:p>
    <w:p w:rsidR="00931359" w:rsidRPr="00A72B13" w:rsidRDefault="00931359" w:rsidP="00E81964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31359" w:rsidRPr="00A72B13" w:rsidRDefault="00931359" w:rsidP="00931359">
      <w:pPr>
        <w:numPr>
          <w:ilvl w:val="0"/>
          <w:numId w:val="2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Yazı Tipi Stili</w:t>
      </w:r>
    </w:p>
    <w:p w:rsidR="00931359" w:rsidRPr="00A72B13" w:rsidRDefault="00931359" w:rsidP="00931359">
      <w:pPr>
        <w:numPr>
          <w:ilvl w:val="0"/>
          <w:numId w:val="2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Kalın </w:t>
      </w:r>
    </w:p>
    <w:p w:rsidR="00931359" w:rsidRPr="00A72B13" w:rsidRDefault="00931359" w:rsidP="00931359">
      <w:pPr>
        <w:numPr>
          <w:ilvl w:val="0"/>
          <w:numId w:val="2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Koyu</w:t>
      </w:r>
    </w:p>
    <w:p w:rsidR="00931359" w:rsidRPr="00A72B13" w:rsidRDefault="00931359" w:rsidP="00931359">
      <w:pPr>
        <w:numPr>
          <w:ilvl w:val="0"/>
          <w:numId w:val="2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Yazı Tipi</w:t>
      </w:r>
    </w:p>
    <w:p w:rsidR="00931359" w:rsidRPr="00A72B13" w:rsidRDefault="00931359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31359" w:rsidRPr="00A72B13" w:rsidRDefault="00931359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118. </w:t>
      </w:r>
      <w:r w:rsidR="00E72E81" w:rsidRPr="00A72B13">
        <w:t>Hücre içerisine yazılmış bir yazının sağa yaslanması için aşağıdaki kısayollarda hangisi kullanılmalıdır?</w:t>
      </w:r>
    </w:p>
    <w:p w:rsidR="00E72E81" w:rsidRPr="00A72B13" w:rsidRDefault="00E72E81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72E81" w:rsidRPr="00A72B13" w:rsidRDefault="00E72E81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28625" cy="342900"/>
            <wp:effectExtent l="19050" t="0" r="9525" b="0"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533400" cy="381000"/>
            <wp:effectExtent l="1905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28625" cy="361950"/>
            <wp:effectExtent l="19050" t="0" r="9525" b="0"/>
            <wp:docPr id="74" name="Resim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19100" cy="352425"/>
            <wp:effectExtent l="19050" t="0" r="0" b="0"/>
            <wp:docPr id="75" name="Resi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359" w:rsidRPr="00A72B13" w:rsidRDefault="00931359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31359" w:rsidRPr="00A72B13" w:rsidRDefault="00E72E81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119. </w:t>
      </w:r>
      <w:r w:rsidR="008A46E8" w:rsidRPr="00A72B13">
        <w:t xml:space="preserve"> Hücre içerisindeki yazıy</w:t>
      </w:r>
      <w:r w:rsidR="0050754A" w:rsidRPr="00A72B13">
        <w:t xml:space="preserve">ı renk yapmak </w:t>
      </w:r>
      <w:r w:rsidR="008A46E8" w:rsidRPr="00A72B13">
        <w:t>için hangi yol uygulanmalıdır?</w:t>
      </w:r>
    </w:p>
    <w:p w:rsidR="008A46E8" w:rsidRPr="00A72B13" w:rsidRDefault="008A46E8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0754A" w:rsidRPr="00A72B13" w:rsidRDefault="008A46E8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50754A" w:rsidRPr="00A72B13">
        <w:t>Yazı Tipi - Boyut</w:t>
      </w:r>
      <w:r w:rsidR="0050754A" w:rsidRPr="00A72B13">
        <w:tab/>
      </w:r>
      <w:r w:rsidR="0050754A" w:rsidRPr="00A72B13">
        <w:tab/>
        <w:t>b. Yazı Tipi – Renk</w:t>
      </w:r>
    </w:p>
    <w:p w:rsidR="0050754A" w:rsidRPr="00A72B13" w:rsidRDefault="0050754A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Hizalama – Renk</w:t>
      </w:r>
      <w:r w:rsidRPr="00A72B13">
        <w:tab/>
      </w:r>
      <w:r w:rsidRPr="00A72B13">
        <w:tab/>
        <w:t>d. Biçim – Renk</w:t>
      </w:r>
    </w:p>
    <w:p w:rsidR="0050754A" w:rsidRPr="00A72B13" w:rsidRDefault="0050754A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0754A" w:rsidRPr="00A72B13" w:rsidRDefault="0050754A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120.</w:t>
      </w:r>
      <w:r w:rsidR="00DF2C53" w:rsidRPr="00A72B13">
        <w:rPr>
          <w:b/>
        </w:rPr>
        <w:t xml:space="preserve"> </w:t>
      </w:r>
      <w:r w:rsidR="00F32889">
        <w:rPr>
          <w:b/>
          <w:noProof/>
        </w:rPr>
        <w:drawing>
          <wp:inline distT="0" distB="0" distL="0" distR="0">
            <wp:extent cx="533400" cy="342900"/>
            <wp:effectExtent l="19050" t="0" r="0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C53" w:rsidRPr="00A72B13">
        <w:rPr>
          <w:b/>
        </w:rPr>
        <w:t xml:space="preserve"> </w:t>
      </w:r>
      <w:r w:rsidR="00CE79A7" w:rsidRPr="00A72B13">
        <w:t>Yan taraftaki şekilde görülen simgenin görevi nedir?</w:t>
      </w:r>
    </w:p>
    <w:p w:rsidR="00CE79A7" w:rsidRPr="00A72B13" w:rsidRDefault="00CE79A7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E79A7" w:rsidRPr="00A72B13" w:rsidRDefault="00CE79A7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Yazı Rengi</w:t>
      </w:r>
      <w:r w:rsidRPr="00A72B13">
        <w:tab/>
        <w:t>b. Zemin Rengi</w:t>
      </w:r>
      <w:r w:rsidRPr="00A72B13">
        <w:tab/>
        <w:t>c. Sütun Rengi</w:t>
      </w:r>
      <w:r w:rsidRPr="00A72B13">
        <w:tab/>
        <w:t>d. Satır Rengi</w:t>
      </w:r>
    </w:p>
    <w:p w:rsidR="00CE79A7" w:rsidRPr="00A72B13" w:rsidRDefault="00CE79A7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E79A7" w:rsidRPr="00A72B13" w:rsidRDefault="00CE79A7" w:rsidP="00931359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17FD5" w:rsidRPr="00A72B13" w:rsidRDefault="00CE79A7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121. </w:t>
      </w:r>
      <w:r w:rsidR="00F32889">
        <w:rPr>
          <w:b/>
          <w:noProof/>
        </w:rPr>
        <w:drawing>
          <wp:inline distT="0" distB="0" distL="0" distR="0">
            <wp:extent cx="1638300" cy="295275"/>
            <wp:effectExtent l="19050" t="0" r="0" b="0"/>
            <wp:docPr id="77" name="Resi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621" w:rsidRPr="00A72B13">
        <w:rPr>
          <w:b/>
        </w:rPr>
        <w:t xml:space="preserve"> </w:t>
      </w:r>
      <w:r w:rsidR="003B1621" w:rsidRPr="00A72B13">
        <w:t>şekilde görülen komutların menüdeki yeri aşağıdaki maddelerden hangisinde doğru olarak verilmiştir?</w:t>
      </w:r>
    </w:p>
    <w:p w:rsidR="003B1621" w:rsidRPr="00A72B13" w:rsidRDefault="003B1621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B1621" w:rsidRPr="00A72B13" w:rsidRDefault="003B1621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E76E8B" w:rsidRPr="00A72B13">
        <w:t>Biçim – Sütun</w:t>
      </w:r>
      <w:r w:rsidR="00E76E8B" w:rsidRPr="00A72B13">
        <w:tab/>
        <w:t>b. Biçim – Sayfa</w:t>
      </w:r>
      <w:r w:rsidR="00E76E8B" w:rsidRPr="00A72B13">
        <w:tab/>
      </w:r>
      <w:r w:rsidR="00700E4B" w:rsidRPr="00A72B13">
        <w:t>c</w:t>
      </w:r>
      <w:r w:rsidR="00E76E8B" w:rsidRPr="00A72B13">
        <w:t>. Biçim – Hücreler</w:t>
      </w:r>
      <w:r w:rsidR="00E76E8B" w:rsidRPr="00A72B13">
        <w:tab/>
        <w:t>d. Biçim- Satır</w:t>
      </w:r>
    </w:p>
    <w:p w:rsidR="00E76E8B" w:rsidRPr="00A72B13" w:rsidRDefault="00E76E8B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76E8B" w:rsidRPr="00A72B13" w:rsidRDefault="00E76E8B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122. </w:t>
      </w:r>
      <w:r w:rsidR="00F32889">
        <w:rPr>
          <w:b/>
          <w:noProof/>
        </w:rPr>
        <w:drawing>
          <wp:inline distT="0" distB="0" distL="0" distR="0">
            <wp:extent cx="838200" cy="285750"/>
            <wp:effectExtent l="19050" t="0" r="0" b="0"/>
            <wp:docPr id="78" name="Resi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2DC3" w:rsidRPr="00A72B13">
        <w:rPr>
          <w:b/>
        </w:rPr>
        <w:t xml:space="preserve"> </w:t>
      </w:r>
      <w:r w:rsidR="00A17778" w:rsidRPr="00A72B13">
        <w:t>şekilde görülen komutları sıra ile açılımı aşağıdaki maddelerden hangisinde doğru olarak verilmiştir?</w:t>
      </w:r>
    </w:p>
    <w:p w:rsidR="00A17778" w:rsidRPr="00A72B13" w:rsidRDefault="00A17778" w:rsidP="00976B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76E8B" w:rsidRPr="00A72B13" w:rsidRDefault="00A17778" w:rsidP="00976B0F">
      <w:pPr>
        <w:numPr>
          <w:ilvl w:val="0"/>
          <w:numId w:val="22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>Kalın – İtalik – Renk</w:t>
      </w:r>
      <w:r w:rsidRPr="00A72B13">
        <w:tab/>
        <w:t>b. İtalik – Koyu – Alt Çizgi</w:t>
      </w:r>
    </w:p>
    <w:p w:rsidR="00A17778" w:rsidRPr="00A72B13" w:rsidRDefault="00A17778" w:rsidP="001E0534">
      <w:pPr>
        <w:numPr>
          <w:ilvl w:val="0"/>
          <w:numId w:val="3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Koyu – İtalik – Alt Çizgi</w:t>
      </w:r>
      <w:r w:rsidRPr="00A72B13">
        <w:tab/>
      </w:r>
      <w:r w:rsidR="001E0534" w:rsidRPr="00A72B13">
        <w:t>d</w:t>
      </w:r>
      <w:r w:rsidRPr="00A72B13">
        <w:t>. Kalın – İtalik – Alt Çizgi</w:t>
      </w:r>
    </w:p>
    <w:p w:rsidR="00A17778" w:rsidRPr="00A72B13" w:rsidRDefault="00A17778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2785F" w:rsidRPr="00A72B13" w:rsidRDefault="0082785F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82785F" w:rsidRPr="00A72B13" w:rsidRDefault="0082785F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A17778" w:rsidRPr="00A72B13" w:rsidRDefault="00A17778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123. </w:t>
      </w:r>
      <w:r w:rsidR="000E0C82" w:rsidRPr="00A72B13">
        <w:t>Biçim Menüsü Hücreler komutlarının kısa yolları hangi araç çubuğu üzerinde yer alır?</w:t>
      </w:r>
    </w:p>
    <w:p w:rsidR="000E0C82" w:rsidRPr="00A72B13" w:rsidRDefault="000E0C82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E0C82" w:rsidRPr="00A72B13" w:rsidRDefault="000E0C82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Standart</w:t>
      </w:r>
      <w:r w:rsidRPr="00A72B13">
        <w:tab/>
        <w:t>b. Biçimlendirme</w:t>
      </w:r>
      <w:r w:rsidRPr="00A72B13">
        <w:tab/>
        <w:t>c. Çizim</w:t>
      </w:r>
      <w:r w:rsidRPr="00A72B13">
        <w:tab/>
        <w:t>d. Durum Çubuğu</w:t>
      </w:r>
    </w:p>
    <w:p w:rsidR="000E0C82" w:rsidRPr="00A72B13" w:rsidRDefault="000E0C82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E0C82" w:rsidRPr="00A72B13" w:rsidRDefault="000E0C82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124. </w:t>
      </w:r>
      <w:r w:rsidR="00F32889">
        <w:rPr>
          <w:b/>
          <w:noProof/>
        </w:rPr>
        <w:drawing>
          <wp:inline distT="0" distB="0" distL="0" distR="0">
            <wp:extent cx="714375" cy="819150"/>
            <wp:effectExtent l="19050" t="0" r="9525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85F" w:rsidRPr="00A72B13">
        <w:rPr>
          <w:b/>
        </w:rPr>
        <w:t xml:space="preserve">  </w:t>
      </w:r>
      <w:r w:rsidR="00D704DC" w:rsidRPr="00A72B13">
        <w:t xml:space="preserve">şekilde görülen buton </w:t>
      </w:r>
      <w:r w:rsidR="00521DFB" w:rsidRPr="00A72B13">
        <w:t>hangi menüde yer alır?</w:t>
      </w:r>
    </w:p>
    <w:p w:rsidR="00521DFB" w:rsidRPr="00A72B13" w:rsidRDefault="00521DFB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21DFB" w:rsidRPr="00A72B13" w:rsidRDefault="00521DFB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Desenler</w:t>
      </w:r>
      <w:r w:rsidRPr="00A72B13">
        <w:tab/>
        <w:t>b. Kenarlık</w:t>
      </w:r>
      <w:r w:rsidRPr="00A72B13">
        <w:tab/>
        <w:t>c. Yazı Tipi</w:t>
      </w:r>
      <w:r w:rsidRPr="00A72B13">
        <w:tab/>
        <w:t>d. Çerçeve</w:t>
      </w:r>
    </w:p>
    <w:p w:rsidR="00521DFB" w:rsidRPr="00A72B13" w:rsidRDefault="00521DFB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21DFB" w:rsidRPr="00A72B13" w:rsidRDefault="00521DFB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125. </w:t>
      </w:r>
      <w:r w:rsidR="00F959ED" w:rsidRPr="00A72B13">
        <w:t>Seçili hücrelere kenarlık veren komutun kısa yolu aşağıdaki maddelerden hangisinde doğru olarak verilmiştir?</w:t>
      </w:r>
    </w:p>
    <w:p w:rsidR="00F959ED" w:rsidRPr="00A72B13" w:rsidRDefault="00F959ED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959ED" w:rsidRPr="00A72B13" w:rsidRDefault="00F959ED" w:rsidP="00A1777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542925" cy="361950"/>
            <wp:effectExtent l="19050" t="0" r="9525" b="0"/>
            <wp:docPr id="80" name="Resi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533400" cy="323850"/>
            <wp:effectExtent l="19050" t="0" r="0" b="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28625" cy="409575"/>
            <wp:effectExtent l="19050" t="0" r="9525" b="0"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533400" cy="400050"/>
            <wp:effectExtent l="19050" t="0" r="0" b="0"/>
            <wp:docPr id="83" name="Resi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68" w:rsidRPr="00A72B13" w:rsidRDefault="00BA2868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64DF4" w:rsidRPr="00A72B13" w:rsidRDefault="00F959ED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126.</w:t>
      </w:r>
      <w:r w:rsidR="007F7C4B" w:rsidRPr="00A72B13">
        <w:t xml:space="preserve"> Seçili hücreye kenarlık eklemek için izlenen yol aşağıdaki maddelerden hangisinde doğru olarak verilmiştir?</w:t>
      </w:r>
    </w:p>
    <w:p w:rsidR="007F7C4B" w:rsidRPr="00A72B13" w:rsidRDefault="007F7C4B" w:rsidP="00395FC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F7C4B" w:rsidRPr="00A72B13" w:rsidRDefault="007F7C4B" w:rsidP="007F7C4B">
      <w:pPr>
        <w:numPr>
          <w:ilvl w:val="0"/>
          <w:numId w:val="2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Hizalama – Kenarlık</w:t>
      </w:r>
    </w:p>
    <w:p w:rsidR="007F7C4B" w:rsidRPr="00A72B13" w:rsidRDefault="007F7C4B" w:rsidP="007F7C4B">
      <w:pPr>
        <w:numPr>
          <w:ilvl w:val="0"/>
          <w:numId w:val="2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Biçim – Hücreler – Yazı Tipi </w:t>
      </w:r>
    </w:p>
    <w:p w:rsidR="007F7C4B" w:rsidRPr="00A72B13" w:rsidRDefault="007F7C4B" w:rsidP="007F7C4B">
      <w:pPr>
        <w:numPr>
          <w:ilvl w:val="0"/>
          <w:numId w:val="2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Çerçeve</w:t>
      </w:r>
    </w:p>
    <w:p w:rsidR="007F7C4B" w:rsidRPr="00A72B13" w:rsidRDefault="007F7C4B" w:rsidP="007F7C4B">
      <w:pPr>
        <w:numPr>
          <w:ilvl w:val="0"/>
          <w:numId w:val="23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Kenarlık</w:t>
      </w:r>
    </w:p>
    <w:p w:rsidR="007F7C4B" w:rsidRPr="00A72B13" w:rsidRDefault="007F7C4B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F7C4B" w:rsidRPr="00A72B13" w:rsidRDefault="007F7C4B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127.</w:t>
      </w:r>
      <w:r w:rsidR="00751ED6" w:rsidRPr="00A72B13">
        <w:rPr>
          <w:b/>
        </w:rPr>
        <w:t xml:space="preserve"> </w:t>
      </w:r>
      <w:r w:rsidR="00FE0707" w:rsidRPr="00A72B13">
        <w:t>A2 hücresi ve A3 hücrelerine kenarlık vermeden önceki işlem aşağıdaki seçeneklerden hangisinde doğru verilmiştir</w:t>
      </w:r>
    </w:p>
    <w:p w:rsidR="00FE0707" w:rsidRPr="00A72B13" w:rsidRDefault="00FE0707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E0707" w:rsidRPr="00A72B13" w:rsidRDefault="00FE0707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3709BA" w:rsidRPr="00A72B13">
        <w:t>A2 hücresi seçilir</w:t>
      </w:r>
      <w:r w:rsidR="003709BA" w:rsidRPr="00A72B13">
        <w:tab/>
      </w:r>
      <w:r w:rsidR="003709BA" w:rsidRPr="00A72B13">
        <w:tab/>
        <w:t>b. A3 hücresi seçilir</w:t>
      </w:r>
    </w:p>
    <w:p w:rsidR="003709BA" w:rsidRPr="00A72B13" w:rsidRDefault="003709BA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A2 ve A3 hücreleri seçilir</w:t>
      </w:r>
      <w:r w:rsidRPr="00A72B13">
        <w:tab/>
        <w:t>d. A Sütunu seçilir</w:t>
      </w:r>
    </w:p>
    <w:p w:rsidR="003709BA" w:rsidRPr="00A72B13" w:rsidRDefault="003709BA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709BA" w:rsidRPr="00A72B13" w:rsidRDefault="003709BA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128.</w:t>
      </w:r>
      <w:r w:rsidR="00751ED6" w:rsidRPr="00A72B13">
        <w:t xml:space="preserve"> </w:t>
      </w:r>
      <w:r w:rsidR="00C96CB5" w:rsidRPr="00A72B13">
        <w:t>C15 hücresinin zemin rengini değiştirmek için izlenecek yol aşağıdaki seçeneklerden hangisinde doğru olarak verilmiştir?</w:t>
      </w:r>
    </w:p>
    <w:p w:rsidR="00C96CB5" w:rsidRPr="00A72B13" w:rsidRDefault="00C96CB5" w:rsidP="007F7C4B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96CB5" w:rsidRPr="00A72B13" w:rsidRDefault="00C96CB5" w:rsidP="00080AEE">
      <w:pPr>
        <w:numPr>
          <w:ilvl w:val="0"/>
          <w:numId w:val="2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Biçim – Hücreler </w:t>
      </w:r>
      <w:r w:rsidR="00080AEE" w:rsidRPr="00A72B13">
        <w:t>–</w:t>
      </w:r>
      <w:r w:rsidRPr="00A72B13">
        <w:t xml:space="preserve"> </w:t>
      </w:r>
      <w:r w:rsidR="00080AEE" w:rsidRPr="00A72B13">
        <w:t>Zemin Rengi</w:t>
      </w:r>
    </w:p>
    <w:p w:rsidR="00080AEE" w:rsidRPr="00A72B13" w:rsidRDefault="00080AEE" w:rsidP="00080AEE">
      <w:pPr>
        <w:numPr>
          <w:ilvl w:val="0"/>
          <w:numId w:val="2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Hücreler – Desenler</w:t>
      </w:r>
    </w:p>
    <w:p w:rsidR="00080AEE" w:rsidRPr="00A72B13" w:rsidRDefault="00080AEE" w:rsidP="00080AEE">
      <w:pPr>
        <w:numPr>
          <w:ilvl w:val="0"/>
          <w:numId w:val="2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Sütun – Desenler</w:t>
      </w:r>
    </w:p>
    <w:p w:rsidR="00080AEE" w:rsidRPr="00A72B13" w:rsidRDefault="00080AEE" w:rsidP="00080AEE">
      <w:pPr>
        <w:numPr>
          <w:ilvl w:val="0"/>
          <w:numId w:val="2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 – Yazı Tipi – Desenler</w:t>
      </w:r>
    </w:p>
    <w:p w:rsidR="00080AEE" w:rsidRPr="00A72B13" w:rsidRDefault="00080AEE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80AEE" w:rsidRPr="00A72B13" w:rsidRDefault="00080AEE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129.</w:t>
      </w:r>
      <w:r w:rsidR="008D1496" w:rsidRPr="00A72B13">
        <w:t xml:space="preserve"> Aşağıdaki seçeneklerden hangisi hücreye Dolgu (Zemin) rengini veren komutun kısa yol simgesidir?</w:t>
      </w:r>
    </w:p>
    <w:p w:rsidR="008D1496" w:rsidRPr="00A72B13" w:rsidRDefault="008D1496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D1496" w:rsidRPr="00A72B13" w:rsidRDefault="008D1496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28625" cy="381000"/>
            <wp:effectExtent l="19050" t="0" r="9525" b="0"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542925" cy="361950"/>
            <wp:effectExtent l="19050" t="0" r="9525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533400" cy="400050"/>
            <wp:effectExtent l="19050" t="0" r="0" b="0"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19100" cy="352425"/>
            <wp:effectExtent l="19050" t="0" r="0" b="0"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AEE" w:rsidRPr="00A72B13" w:rsidRDefault="00080AEE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D1496" w:rsidRPr="00A72B13" w:rsidRDefault="008D1496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130. </w:t>
      </w:r>
      <w:r w:rsidR="00892641" w:rsidRPr="00A72B13">
        <w:t xml:space="preserve"> Dolgu renki komutunun kısa yol simgesi hangi Araç çubuklarında kısa yolları mevcuttur?</w:t>
      </w:r>
    </w:p>
    <w:p w:rsidR="00892641" w:rsidRPr="00A72B13" w:rsidRDefault="00892641" w:rsidP="00080AE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92641" w:rsidRPr="00A72B13" w:rsidRDefault="00892641" w:rsidP="00892641">
      <w:pPr>
        <w:numPr>
          <w:ilvl w:val="0"/>
          <w:numId w:val="2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Çizim – Standart Araç Çubuklarında</w:t>
      </w:r>
    </w:p>
    <w:p w:rsidR="00892641" w:rsidRPr="00A72B13" w:rsidRDefault="00892641" w:rsidP="00892641">
      <w:pPr>
        <w:numPr>
          <w:ilvl w:val="0"/>
          <w:numId w:val="2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Standart – Menü Araç Çubuklarında</w:t>
      </w:r>
    </w:p>
    <w:p w:rsidR="00892641" w:rsidRPr="00A72B13" w:rsidRDefault="00892641" w:rsidP="00892641">
      <w:pPr>
        <w:numPr>
          <w:ilvl w:val="0"/>
          <w:numId w:val="2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Biçimlendirme – Çizim Araç Çubuklarında</w:t>
      </w:r>
    </w:p>
    <w:p w:rsidR="00892641" w:rsidRPr="00A72B13" w:rsidRDefault="00892641" w:rsidP="00892641">
      <w:pPr>
        <w:numPr>
          <w:ilvl w:val="0"/>
          <w:numId w:val="2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Çizim – Durum Araç Çubuklarında</w:t>
      </w:r>
    </w:p>
    <w:p w:rsidR="00892641" w:rsidRPr="00A72B13" w:rsidRDefault="0089264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92641" w:rsidRPr="00A72B13" w:rsidRDefault="0089264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131. </w:t>
      </w:r>
      <w:r w:rsidR="00F32889">
        <w:rPr>
          <w:b/>
          <w:noProof/>
        </w:rPr>
        <w:drawing>
          <wp:inline distT="0" distB="0" distL="0" distR="0">
            <wp:extent cx="495300" cy="438150"/>
            <wp:effectExtent l="19050" t="0" r="0" b="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3C0" w:rsidRPr="00A72B13">
        <w:t xml:space="preserve"> </w:t>
      </w:r>
      <w:r w:rsidR="001B7095" w:rsidRPr="00A72B13">
        <w:t>Yandaki simgenin Excel Programındaki görevi nedir?</w:t>
      </w:r>
    </w:p>
    <w:p w:rsidR="001B7095" w:rsidRPr="00A72B13" w:rsidRDefault="001B7095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B7095" w:rsidRPr="00A72B13" w:rsidRDefault="001B7095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Resim Eklemeye Yarar</w:t>
      </w:r>
      <w:r w:rsidRPr="00A72B13">
        <w:tab/>
        <w:t>b. Seçilen hücrelerdeki değerlere para birimi ekler</w:t>
      </w:r>
    </w:p>
    <w:p w:rsidR="001B7095" w:rsidRPr="00A72B13" w:rsidRDefault="001B7095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Para resmi eklemeye yarar</w:t>
      </w:r>
      <w:r w:rsidRPr="00A72B13">
        <w:tab/>
        <w:t>d. Seçilen hücrelerdeki değeri $ yapar</w:t>
      </w:r>
    </w:p>
    <w:p w:rsidR="001B7095" w:rsidRPr="00A72B13" w:rsidRDefault="001B7095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B7095" w:rsidRPr="00A72B13" w:rsidRDefault="001B7095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132.</w:t>
      </w:r>
      <w:r w:rsidR="00273311" w:rsidRPr="00A72B13">
        <w:t xml:space="preserve"> </w:t>
      </w:r>
      <w:r w:rsidR="00F32889">
        <w:rPr>
          <w:noProof/>
        </w:rPr>
        <w:drawing>
          <wp:inline distT="0" distB="0" distL="0" distR="0">
            <wp:extent cx="495300" cy="409575"/>
            <wp:effectExtent l="19050" t="0" r="0" b="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311" w:rsidRPr="00A72B13">
        <w:t xml:space="preserve"> Yandaki simgenin Excel Programındaki görevi nedir?</w:t>
      </w:r>
    </w:p>
    <w:p w:rsidR="00273311" w:rsidRPr="00A72B13" w:rsidRDefault="0027331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73311" w:rsidRPr="00A72B13" w:rsidRDefault="0027331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Sayfaya % işareti eklemeye yarar</w:t>
      </w:r>
      <w:r w:rsidRPr="00A72B13">
        <w:tab/>
        <w:t>b. Yapılan işlemlerin doğruluk oranlarını gösterir.</w:t>
      </w:r>
    </w:p>
    <w:p w:rsidR="00273311" w:rsidRPr="00A72B13" w:rsidRDefault="0027331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Hücredeki değeri yüzde oranına dönüştürür</w:t>
      </w:r>
      <w:r w:rsidRPr="00A72B13">
        <w:tab/>
        <w:t>d. Sayfanın yakınlaşma yüzdesini gösterir.</w:t>
      </w:r>
    </w:p>
    <w:p w:rsidR="00273311" w:rsidRPr="00A72B13" w:rsidRDefault="00273311" w:rsidP="0089264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B03F2" w:rsidRPr="00A72B13" w:rsidRDefault="00273311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  <w:bCs/>
        </w:rPr>
      </w:pPr>
      <w:r w:rsidRPr="00A72B13">
        <w:rPr>
          <w:b/>
        </w:rPr>
        <w:t xml:space="preserve">133. </w:t>
      </w:r>
      <w:r w:rsidR="005B03F2" w:rsidRPr="00A72B13">
        <w:t xml:space="preserve"> </w:t>
      </w:r>
      <w:r w:rsidR="00F32889">
        <w:rPr>
          <w:b/>
          <w:bCs/>
          <w:noProof/>
        </w:rPr>
        <w:drawing>
          <wp:inline distT="0" distB="0" distL="0" distR="0">
            <wp:extent cx="914400" cy="428625"/>
            <wp:effectExtent l="19050" t="0" r="0" b="0"/>
            <wp:docPr id="90" name="Resim 90" descr="image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21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D2D" w:rsidRPr="00A72B13">
        <w:t xml:space="preserve"> Yandaki simgenin Excel Programındaki görevi nedir?</w:t>
      </w:r>
    </w:p>
    <w:p w:rsidR="00081D2D" w:rsidRPr="00A72B13" w:rsidRDefault="00081D2D" w:rsidP="00081D2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  <w:bCs/>
        </w:rPr>
      </w:pPr>
    </w:p>
    <w:p w:rsidR="00081D2D" w:rsidRPr="00A72B13" w:rsidRDefault="00081D2D" w:rsidP="00081D2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ab/>
      </w:r>
      <w:r w:rsidRPr="00A72B13">
        <w:rPr>
          <w:bCs/>
        </w:rPr>
        <w:t>a. Ondalık Arttır – Ondalık Azalt</w:t>
      </w:r>
      <w:r w:rsidRPr="00A72B13">
        <w:rPr>
          <w:bCs/>
        </w:rPr>
        <w:tab/>
        <w:t>b. Ondalık Azalt – Ondalık Arttır</w:t>
      </w:r>
    </w:p>
    <w:p w:rsidR="00081D2D" w:rsidRPr="00A72B13" w:rsidRDefault="00081D2D" w:rsidP="00081D2D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c. Binlik Ayıracı – Yüzde oranı</w:t>
      </w:r>
      <w:r w:rsidRPr="00A72B13">
        <w:rPr>
          <w:bCs/>
        </w:rPr>
        <w:tab/>
        <w:t>d. Yüzde Oranı – Binlik Ayıracı</w:t>
      </w:r>
    </w:p>
    <w:p w:rsidR="00081D2D" w:rsidRPr="00A72B13" w:rsidRDefault="00081D2D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  <w:bCs/>
        </w:rPr>
      </w:pPr>
    </w:p>
    <w:p w:rsidR="00081D2D" w:rsidRPr="00A72B13" w:rsidRDefault="00081D2D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134. </w:t>
      </w:r>
      <w:r w:rsidR="00EA6595" w:rsidRPr="00A72B13">
        <w:t>Aşağıdaki seçeneklerin hangisinde Binlik Ayıracın kısa yolu doğru olarak verilmiştir?</w:t>
      </w:r>
    </w:p>
    <w:p w:rsidR="00EA6595" w:rsidRPr="00A72B13" w:rsidRDefault="00EA6595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A6595" w:rsidRPr="00A72B13" w:rsidRDefault="00EA6595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95300" cy="409575"/>
            <wp:effectExtent l="19050" t="0" r="0" b="0"/>
            <wp:docPr id="91" name="Resi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>b.</w:t>
      </w:r>
      <w:r w:rsidRPr="00A72B13">
        <w:rPr>
          <w:b/>
        </w:rPr>
        <w:t xml:space="preserve"> </w:t>
      </w:r>
      <w:r w:rsidR="00F32889">
        <w:rPr>
          <w:b/>
          <w:noProof/>
        </w:rPr>
        <w:drawing>
          <wp:inline distT="0" distB="0" distL="0" distR="0">
            <wp:extent cx="495300" cy="438150"/>
            <wp:effectExtent l="19050" t="0" r="0" b="0"/>
            <wp:docPr id="92" name="Resi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>c.</w:t>
      </w:r>
      <w:r w:rsidR="00F32889">
        <w:rPr>
          <w:noProof/>
        </w:rPr>
        <w:drawing>
          <wp:inline distT="0" distB="0" distL="0" distR="0">
            <wp:extent cx="352425" cy="352425"/>
            <wp:effectExtent l="19050" t="0" r="9525" b="0"/>
            <wp:docPr id="93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28625" cy="381000"/>
            <wp:effectExtent l="19050" t="0" r="9525" b="0"/>
            <wp:docPr id="94" name="Resi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9BD" w:rsidRPr="00A72B13" w:rsidRDefault="003F49BD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81D2D" w:rsidRPr="00A72B13" w:rsidRDefault="00081D2D" w:rsidP="005B03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81D2D" w:rsidRPr="00A72B13" w:rsidRDefault="00EA6595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135.</w:t>
      </w:r>
      <w:r w:rsidR="00283B18" w:rsidRPr="00A72B13">
        <w:t xml:space="preserve"> </w:t>
      </w:r>
      <w:r w:rsidR="00F32889">
        <w:rPr>
          <w:b/>
          <w:bCs/>
          <w:noProof/>
        </w:rPr>
        <w:drawing>
          <wp:inline distT="0" distB="0" distL="0" distR="0">
            <wp:extent cx="2095500" cy="361950"/>
            <wp:effectExtent l="19050" t="0" r="0" b="0"/>
            <wp:docPr id="95" name="Resim 95" descr="image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217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50A" w:rsidRPr="00A72B13">
        <w:rPr>
          <w:b/>
          <w:bCs/>
        </w:rPr>
        <w:t xml:space="preserve"> </w:t>
      </w:r>
      <w:r w:rsidR="00A6250A" w:rsidRPr="00A72B13">
        <w:rPr>
          <w:bCs/>
        </w:rPr>
        <w:t xml:space="preserve"> Yandaki simgelerin görevlerini sıra ile yazınız?</w:t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Yazdır – Baskı Ön izleme – Yazım ve Dilbilgisi –Kopyala – Kes –Yapıştır</w:t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b. Yazdır – Baskı Ön izleme – Yazım ve Dilbilgisi – Kes – Kopyala – Yapıştır</w:t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c. Yazdır –Yazım ve Dilbilgisi – Baskı Ön izleme– Kopyala – Yapıştır – Kes</w:t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Cs/>
        </w:rPr>
        <w:tab/>
        <w:t>d. Yazdır – Yazım ve Dilbilgisi – Baskı Ön izleme– Kes – Kopyala – Yapıştır</w:t>
      </w:r>
    </w:p>
    <w:p w:rsidR="00A6250A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24A30" w:rsidRPr="00A72B13" w:rsidRDefault="00A6250A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136. </w:t>
      </w:r>
      <w:r w:rsidR="00A24A30" w:rsidRPr="00A72B13">
        <w:t>Excel Çalışma sayfasındaki standart satır yüksekliği aşağıdaki maddelerden hangisinde doğru olarak verilmiştir?</w:t>
      </w:r>
    </w:p>
    <w:p w:rsidR="00A24A30" w:rsidRPr="00A72B13" w:rsidRDefault="00A24A30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24A30" w:rsidRPr="00A72B13" w:rsidRDefault="00A24A30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12,75</w:t>
      </w:r>
      <w:r w:rsidRPr="00A72B13">
        <w:tab/>
        <w:t>b. 12,50</w:t>
      </w:r>
      <w:r w:rsidRPr="00A72B13">
        <w:tab/>
        <w:t>c. 12,00</w:t>
      </w:r>
      <w:r w:rsidRPr="00A72B13">
        <w:tab/>
        <w:t>d. 12,25</w:t>
      </w:r>
    </w:p>
    <w:p w:rsidR="00A24A30" w:rsidRPr="00A72B13" w:rsidRDefault="00A24A30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E3862" w:rsidRPr="00A72B13" w:rsidRDefault="00E84180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137.</w:t>
      </w:r>
      <w:r w:rsidRPr="00A72B13">
        <w:t xml:space="preserve"> </w:t>
      </w:r>
      <w:r w:rsidR="00EE3862" w:rsidRPr="00A72B13">
        <w:t xml:space="preserve"> Çalışma sayfasında bir satırın yüksekliğini en fazla kaç olmalıdır?</w:t>
      </w:r>
    </w:p>
    <w:p w:rsidR="00EE3862" w:rsidRPr="00A72B13" w:rsidRDefault="00EE3862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E3862" w:rsidRPr="00A72B13" w:rsidRDefault="00EE3862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405</w:t>
      </w:r>
      <w:r w:rsidRPr="00A72B13">
        <w:tab/>
        <w:t>b. 408</w:t>
      </w:r>
      <w:r w:rsidRPr="00A72B13">
        <w:tab/>
        <w:t>c. 409</w:t>
      </w:r>
      <w:r w:rsidRPr="00A72B13">
        <w:tab/>
        <w:t>d. 400</w:t>
      </w:r>
    </w:p>
    <w:p w:rsidR="00EE3862" w:rsidRPr="00A72B13" w:rsidRDefault="00EE3862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24A30" w:rsidRPr="00A72B13" w:rsidRDefault="00EE3862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138.</w:t>
      </w:r>
      <w:r w:rsidR="007B2162" w:rsidRPr="00A72B13">
        <w:t xml:space="preserve"> </w:t>
      </w:r>
      <w:r w:rsidR="0011731C" w:rsidRPr="00A72B13">
        <w:t>5 numaralı satırı gizlemek için hangi menü ve komutu kullanılmalıdır?</w:t>
      </w:r>
    </w:p>
    <w:p w:rsidR="0011731C" w:rsidRPr="00A72B13" w:rsidRDefault="0011731C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1731C" w:rsidRPr="00A72B13" w:rsidRDefault="0011731C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2A696F" w:rsidRPr="00A72B13">
        <w:t>Biçim – Hücreler</w:t>
      </w:r>
      <w:r w:rsidR="002A696F" w:rsidRPr="00A72B13">
        <w:tab/>
        <w:t>b. Ekle - Satır</w:t>
      </w:r>
      <w:r w:rsidR="002A696F" w:rsidRPr="00A72B13">
        <w:tab/>
        <w:t>c. Biçim – Yazı Tipi</w:t>
      </w:r>
      <w:r w:rsidR="002A696F" w:rsidRPr="00A72B13">
        <w:tab/>
        <w:t>d. Biçim – Satır</w:t>
      </w:r>
    </w:p>
    <w:p w:rsidR="002A696F" w:rsidRPr="00A72B13" w:rsidRDefault="002A696F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A696F" w:rsidRPr="00A72B13" w:rsidRDefault="002A696F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lastRenderedPageBreak/>
        <w:t xml:space="preserve">139. </w:t>
      </w:r>
      <w:r w:rsidR="00B37123" w:rsidRPr="00A72B13">
        <w:t>Biçim – Satır – En Uygun Yükseklik seçeneği aşağıdaki işlemlerden hangisini yapar?</w:t>
      </w:r>
    </w:p>
    <w:p w:rsidR="00B37123" w:rsidRPr="00A72B13" w:rsidRDefault="00B37123" w:rsidP="00A6250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37123" w:rsidRPr="00A72B13" w:rsidRDefault="00B37123" w:rsidP="00B37123">
      <w:pPr>
        <w:numPr>
          <w:ilvl w:val="0"/>
          <w:numId w:val="2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yüksekliğini hücrede bulunan yazıya göre ayarlar</w:t>
      </w:r>
    </w:p>
    <w:p w:rsidR="00B37123" w:rsidRPr="00A72B13" w:rsidRDefault="00B37123" w:rsidP="00B37123">
      <w:pPr>
        <w:numPr>
          <w:ilvl w:val="0"/>
          <w:numId w:val="2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yüksekliğini daraltır ve yazıyı buraya sıkıştırarak sığdırır</w:t>
      </w:r>
    </w:p>
    <w:p w:rsidR="00B37123" w:rsidRPr="00A72B13" w:rsidRDefault="00B37123" w:rsidP="00B37123">
      <w:pPr>
        <w:numPr>
          <w:ilvl w:val="0"/>
          <w:numId w:val="2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gizler</w:t>
      </w:r>
    </w:p>
    <w:p w:rsidR="00B37123" w:rsidRPr="00A72B13" w:rsidRDefault="00B37123" w:rsidP="00B37123">
      <w:pPr>
        <w:numPr>
          <w:ilvl w:val="0"/>
          <w:numId w:val="2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Satırı gösterir.</w:t>
      </w:r>
    </w:p>
    <w:p w:rsidR="00B37123" w:rsidRPr="00A72B13" w:rsidRDefault="00B37123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140. </w:t>
      </w:r>
      <w:r w:rsidR="00B3511D" w:rsidRPr="00A72B13">
        <w:t>Biçim – Hücreler – Hizalama ile yapılan işlem aşağıdakilerden hangisidir?</w:t>
      </w:r>
    </w:p>
    <w:p w:rsidR="00B3511D" w:rsidRPr="00A72B13" w:rsidRDefault="00B3511D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3511D" w:rsidRPr="00A72B13" w:rsidRDefault="00B3511D" w:rsidP="00B3511D">
      <w:pPr>
        <w:numPr>
          <w:ilvl w:val="0"/>
          <w:numId w:val="2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Sayı ve zaman ile ilgili biçimleri düzenler</w:t>
      </w:r>
    </w:p>
    <w:p w:rsidR="00B3511D" w:rsidRPr="00A72B13" w:rsidRDefault="00B3511D" w:rsidP="00B3511D">
      <w:pPr>
        <w:numPr>
          <w:ilvl w:val="0"/>
          <w:numId w:val="2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Hücre içindeki bilginin yatay veya dikey yerleştirilmesini sağlar</w:t>
      </w:r>
    </w:p>
    <w:p w:rsidR="00B3511D" w:rsidRPr="00A72B13" w:rsidRDefault="00B3511D" w:rsidP="00B3511D">
      <w:pPr>
        <w:numPr>
          <w:ilvl w:val="0"/>
          <w:numId w:val="2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Bloklanan bir belgeyi seçilen bir desen ile doldurmayı sağlar</w:t>
      </w:r>
    </w:p>
    <w:p w:rsidR="00B3511D" w:rsidRPr="00A72B13" w:rsidRDefault="00B3511D" w:rsidP="00B3511D">
      <w:pPr>
        <w:numPr>
          <w:ilvl w:val="0"/>
          <w:numId w:val="2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Font seçimi, stili, karakter büyüklüğü ile ilgili işlemleri yapar</w:t>
      </w:r>
    </w:p>
    <w:p w:rsidR="00B3511D" w:rsidRPr="00A72B13" w:rsidRDefault="00B3511D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3511D" w:rsidRPr="00A72B13" w:rsidRDefault="00B3511D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141. </w:t>
      </w:r>
      <w:r w:rsidR="00914C6F" w:rsidRPr="00A72B13">
        <w:t>Biçim – Hücreler – Desen komut dizisinin görevi aşağıdaki maddelerden hangisinde doğru olarak verilmiştir?</w:t>
      </w:r>
    </w:p>
    <w:p w:rsidR="00914C6F" w:rsidRPr="00A72B13" w:rsidRDefault="00914C6F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14C6F" w:rsidRPr="00A72B13" w:rsidRDefault="00914C6F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B20C9" w:rsidRPr="00A72B13">
        <w:t>Hücre içeriğini biçimlendirir</w:t>
      </w:r>
      <w:r w:rsidR="00FB20C9" w:rsidRPr="00A72B13">
        <w:tab/>
        <w:t>b. Hücreyi boyutlandırır</w:t>
      </w:r>
    </w:p>
    <w:p w:rsidR="00FB20C9" w:rsidRPr="00A72B13" w:rsidRDefault="00FB20C9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Hücreye renk verir</w:t>
      </w:r>
      <w:r w:rsidRPr="00A72B13">
        <w:tab/>
      </w:r>
      <w:r w:rsidRPr="00A72B13">
        <w:tab/>
        <w:t>d. Hücreye koruma verir</w:t>
      </w:r>
    </w:p>
    <w:p w:rsidR="00FB20C9" w:rsidRPr="00A72B13" w:rsidRDefault="00FB20C9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B20C9" w:rsidRPr="00A72B13" w:rsidRDefault="00FB20C9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142. </w:t>
      </w:r>
      <w:r w:rsidR="004E6CED" w:rsidRPr="00A72B13">
        <w:t>Aşağıdaki maddelerden hangisi Excel de Biçim menüsünde bulunan hücreler seçeneğinde yer alır?</w:t>
      </w:r>
    </w:p>
    <w:p w:rsidR="004E6CED" w:rsidRPr="00A72B13" w:rsidRDefault="004E6CED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B45095" w:rsidRPr="00A72B13">
        <w:t>Hizalama</w:t>
      </w:r>
      <w:r w:rsidR="00B45095" w:rsidRPr="00A72B13">
        <w:tab/>
        <w:t>b. Süzme</w:t>
      </w:r>
      <w:r w:rsidR="00B45095" w:rsidRPr="00A72B13">
        <w:tab/>
        <w:t>c. Baskı Önizleme</w:t>
      </w:r>
      <w:r w:rsidR="00B45095" w:rsidRPr="00A72B13">
        <w:tab/>
        <w:t>d. Sıralama</w:t>
      </w:r>
    </w:p>
    <w:p w:rsidR="00B45095" w:rsidRPr="00A72B13" w:rsidRDefault="00B45095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45095" w:rsidRPr="00A72B13" w:rsidRDefault="00B45095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143. </w:t>
      </w:r>
      <w:r w:rsidR="00F32889">
        <w:rPr>
          <w:b/>
          <w:noProof/>
        </w:rPr>
        <w:drawing>
          <wp:inline distT="0" distB="0" distL="0" distR="0">
            <wp:extent cx="1295400" cy="285750"/>
            <wp:effectExtent l="19050" t="0" r="0" b="0"/>
            <wp:docPr id="96" name="Resi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70" w:rsidRPr="00A72B13">
        <w:rPr>
          <w:b/>
        </w:rPr>
        <w:t xml:space="preserve"> </w:t>
      </w:r>
      <w:r w:rsidR="00094170" w:rsidRPr="00A72B13">
        <w:t xml:space="preserve">Şekilde görülen </w:t>
      </w:r>
      <w:r w:rsidR="00B76D93" w:rsidRPr="00A72B13">
        <w:t xml:space="preserve">Simge ve Açılımı </w:t>
      </w:r>
      <w:r w:rsidR="00134191" w:rsidRPr="00A72B13">
        <w:t>hangi menü ve komut</w:t>
      </w:r>
      <w:r w:rsidR="00877A24" w:rsidRPr="00A72B13">
        <w:t>a</w:t>
      </w:r>
      <w:r w:rsidR="00134191" w:rsidRPr="00A72B13">
        <w:t xml:space="preserve"> aittir?</w:t>
      </w:r>
    </w:p>
    <w:p w:rsidR="00134191" w:rsidRPr="00A72B13" w:rsidRDefault="00134191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34191" w:rsidRPr="00A72B13" w:rsidRDefault="00134191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Biçim – Sütun</w:t>
      </w:r>
      <w:r w:rsidRPr="00A72B13">
        <w:tab/>
        <w:t>b. Biçim – Satır</w:t>
      </w:r>
      <w:r w:rsidRPr="00A72B13">
        <w:tab/>
        <w:t xml:space="preserve">c. Biçim </w:t>
      </w:r>
      <w:r w:rsidR="00034726" w:rsidRPr="00A72B13">
        <w:t>–</w:t>
      </w:r>
      <w:r w:rsidRPr="00A72B13">
        <w:t xml:space="preserve"> </w:t>
      </w:r>
      <w:r w:rsidR="00034726" w:rsidRPr="00A72B13">
        <w:t>Hücreler</w:t>
      </w:r>
      <w:r w:rsidR="00034726" w:rsidRPr="00A72B13">
        <w:tab/>
        <w:t>d. Biçim – Sayfa</w:t>
      </w:r>
    </w:p>
    <w:p w:rsidR="00034726" w:rsidRPr="00A72B13" w:rsidRDefault="00034726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D020D" w:rsidRPr="00A72B13" w:rsidRDefault="00034726" w:rsidP="00ED020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144.</w:t>
      </w:r>
      <w:r w:rsidR="00874EEC" w:rsidRPr="00A72B13">
        <w:t xml:space="preserve"> </w:t>
      </w:r>
      <w:r w:rsidR="00ED020D" w:rsidRPr="00A72B13">
        <w:t>Excel Çalışma sayfasındaki standart sütun genişliği aşağıdaki maddelerden hangisinde doğru olarak verilmiştir?</w:t>
      </w:r>
    </w:p>
    <w:p w:rsidR="00034726" w:rsidRPr="00A72B13" w:rsidRDefault="00034726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D020D" w:rsidRPr="00A72B13" w:rsidRDefault="00ED020D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C865F7" w:rsidRPr="00A72B13">
        <w:t>8,50</w:t>
      </w:r>
      <w:r w:rsidR="00C865F7" w:rsidRPr="00A72B13">
        <w:tab/>
        <w:t>b. 8,23</w:t>
      </w:r>
      <w:r w:rsidR="00C865F7" w:rsidRPr="00A72B13">
        <w:tab/>
        <w:t>c. 8,73</w:t>
      </w:r>
      <w:r w:rsidR="00C865F7" w:rsidRPr="00A72B13">
        <w:tab/>
        <w:t>d. 8,43</w:t>
      </w:r>
    </w:p>
    <w:p w:rsidR="00C865F7" w:rsidRPr="00A72B13" w:rsidRDefault="00C865F7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865F7" w:rsidRPr="00A72B13" w:rsidRDefault="00C865F7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145.</w:t>
      </w:r>
      <w:r w:rsidR="001A7C9C" w:rsidRPr="00A72B13">
        <w:t xml:space="preserve">  B sütunun gizlenmesi için hangi menü ve komutu kullanılmalıdır?</w:t>
      </w:r>
    </w:p>
    <w:p w:rsidR="001A7C9C" w:rsidRPr="00A72B13" w:rsidRDefault="001A7C9C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A7C9C" w:rsidRPr="00A72B13" w:rsidRDefault="001A7C9C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2E1088" w:rsidRPr="00A72B13">
        <w:t>Biçim – Sütun – Gizle</w:t>
      </w:r>
      <w:r w:rsidR="002E1088" w:rsidRPr="00A72B13">
        <w:tab/>
        <w:t>b. Biçim – Satır – Gizle</w:t>
      </w:r>
    </w:p>
    <w:p w:rsidR="002E1088" w:rsidRPr="00A72B13" w:rsidRDefault="002E1088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Ekle – Sütun – Gizle</w:t>
      </w:r>
      <w:r w:rsidRPr="00A72B13">
        <w:tab/>
        <w:t>d. Düzen – Sütun – Gizle</w:t>
      </w:r>
    </w:p>
    <w:p w:rsidR="002E1088" w:rsidRPr="00A72B13" w:rsidRDefault="002E1088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E1088" w:rsidRPr="00A72B13" w:rsidRDefault="002E1088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146. </w:t>
      </w:r>
      <w:r w:rsidR="00F32889">
        <w:rPr>
          <w:b/>
          <w:noProof/>
        </w:rPr>
        <w:drawing>
          <wp:inline distT="0" distB="0" distL="0" distR="0">
            <wp:extent cx="1295400" cy="314325"/>
            <wp:effectExtent l="19050" t="0" r="0" b="0"/>
            <wp:docPr id="97" name="Resi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A24" w:rsidRPr="00A72B13">
        <w:t>Şekilde görülen Simge ve Açılımı hangi menü ve komuta aittir?</w:t>
      </w:r>
    </w:p>
    <w:p w:rsidR="00877A24" w:rsidRPr="00A72B13" w:rsidRDefault="00877A24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77A24" w:rsidRPr="00A72B13" w:rsidRDefault="00877A24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Biçim – Sütun</w:t>
      </w:r>
      <w:r w:rsidRPr="00A72B13">
        <w:tab/>
        <w:t>b. Biçim – Satır</w:t>
      </w:r>
      <w:r w:rsidRPr="00A72B13">
        <w:tab/>
        <w:t>c. Biçim – Hücreler</w:t>
      </w:r>
      <w:r w:rsidRPr="00A72B13">
        <w:tab/>
        <w:t>d. Biçim – Sayfa</w:t>
      </w:r>
    </w:p>
    <w:p w:rsidR="00877A24" w:rsidRPr="00A72B13" w:rsidRDefault="00877A24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17551" w:rsidRPr="00A72B13" w:rsidRDefault="00877A24" w:rsidP="00D17551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147.</w:t>
      </w:r>
      <w:r w:rsidRPr="00A72B13">
        <w:t xml:space="preserve"> </w:t>
      </w:r>
      <w:r w:rsidR="00D17551" w:rsidRPr="00A72B13">
        <w:t xml:space="preserve"> </w:t>
      </w:r>
      <w:r w:rsidR="00D17551" w:rsidRPr="00A72B13">
        <w:rPr>
          <w:bCs/>
        </w:rPr>
        <w:t>Aşağıdakilerden hangisi çalışma kitabına çalışma sayfası ekler?</w:t>
      </w:r>
    </w:p>
    <w:p w:rsidR="00D17551" w:rsidRPr="00A72B13" w:rsidRDefault="00D17551" w:rsidP="00D17551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</w:p>
    <w:p w:rsidR="00D17551" w:rsidRPr="00A72B13" w:rsidRDefault="00D17551" w:rsidP="00D17551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Ekle – Çalışma</w:t>
      </w:r>
      <w:r w:rsidRPr="00A72B13">
        <w:rPr>
          <w:bCs/>
        </w:rPr>
        <w:tab/>
      </w:r>
      <w:r w:rsidRPr="00A72B13">
        <w:rPr>
          <w:bCs/>
        </w:rPr>
        <w:tab/>
        <w:t>b. Biçim – Sayfa</w:t>
      </w:r>
    </w:p>
    <w:p w:rsidR="00D17551" w:rsidRPr="00A72B13" w:rsidRDefault="00D17551" w:rsidP="00D17551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Cs/>
        </w:rPr>
        <w:tab/>
        <w:t xml:space="preserve">c.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Ekle – Çalışma Sayfası</w:t>
      </w:r>
      <w:r w:rsidRPr="00A72B13">
        <w:rPr>
          <w:bCs/>
        </w:rPr>
        <w:tab/>
        <w:t xml:space="preserve">d.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Veri – Çalışma – Sayfa</w:t>
      </w:r>
    </w:p>
    <w:p w:rsidR="00D17551" w:rsidRPr="00A72B13" w:rsidRDefault="00D17551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265D5" w:rsidRPr="00A72B13" w:rsidRDefault="00D17551" w:rsidP="009265D5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 xml:space="preserve">148. </w:t>
      </w:r>
      <w:r w:rsidR="009265D5" w:rsidRPr="00A72B13">
        <w:rPr>
          <w:b/>
        </w:rPr>
        <w:t xml:space="preserve"> </w:t>
      </w:r>
      <w:r w:rsidR="009265D5" w:rsidRPr="00A72B13">
        <w:rPr>
          <w:bCs/>
        </w:rPr>
        <w:t>Aşağıdakilerden hangisi Biçim – Hücreler penceresindeki seçeneklerden değildir?</w:t>
      </w:r>
    </w:p>
    <w:p w:rsidR="009265D5" w:rsidRPr="00A72B13" w:rsidRDefault="009265D5" w:rsidP="009265D5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9265D5" w:rsidRPr="00A72B13" w:rsidRDefault="009265D5" w:rsidP="009265D5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Cs/>
        </w:rPr>
        <w:tab/>
        <w:t xml:space="preserve">a.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Sayı</w:t>
      </w:r>
      <w:r w:rsidRPr="00A72B13">
        <w:rPr>
          <w:bCs/>
        </w:rPr>
        <w:tab/>
        <w:t xml:space="preserve">b. </w:t>
      </w:r>
      <w:r w:rsidRPr="00A72B13">
        <w:rPr>
          <w:bCs/>
          <w:sz w:val="14"/>
          <w:szCs w:val="14"/>
        </w:rPr>
        <w:t> </w:t>
      </w:r>
      <w:r w:rsidRPr="00A72B13">
        <w:rPr>
          <w:bCs/>
        </w:rPr>
        <w:t>Gölgeleme</w:t>
      </w:r>
      <w:r w:rsidRPr="00A72B13">
        <w:rPr>
          <w:bCs/>
        </w:rPr>
        <w:tab/>
        <w:t xml:space="preserve">c.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Hizalama</w:t>
      </w:r>
      <w:r w:rsidRPr="00A72B13">
        <w:rPr>
          <w:bCs/>
        </w:rPr>
        <w:tab/>
        <w:t xml:space="preserve">d.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Desenler</w:t>
      </w:r>
    </w:p>
    <w:p w:rsidR="009265D5" w:rsidRPr="00A72B13" w:rsidRDefault="009265D5" w:rsidP="00B3511D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37123" w:rsidRPr="00A72B13" w:rsidRDefault="009265D5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149. </w:t>
      </w:r>
      <w:r w:rsidR="00895E42" w:rsidRPr="00A72B13">
        <w:rPr>
          <w:b/>
        </w:rPr>
        <w:t xml:space="preserve"> </w:t>
      </w:r>
      <w:r w:rsidR="00E36541" w:rsidRPr="00A72B13">
        <w:t>Sayfayı yeniden a</w:t>
      </w:r>
      <w:r w:rsidR="002B5A6D" w:rsidRPr="00A72B13">
        <w:t>dlandırmak için aşağıda verilen yollardan hangisi doğrudur?</w:t>
      </w:r>
    </w:p>
    <w:p w:rsidR="00E36541" w:rsidRPr="00A72B13" w:rsidRDefault="00E36541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36541" w:rsidRPr="00A72B13" w:rsidRDefault="00E36541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2B5A6D" w:rsidRPr="00A72B13">
        <w:t>Biçim – Sayfa – Adlandır</w:t>
      </w:r>
      <w:r w:rsidR="002B5A6D" w:rsidRPr="00A72B13">
        <w:tab/>
        <w:t>b. Biçim – Sayfa – Yeniden Adlandır</w:t>
      </w:r>
    </w:p>
    <w:p w:rsidR="002B5A6D" w:rsidRPr="00A72B13" w:rsidRDefault="002B5A6D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Ekle – Sayfa – Yeniden Adlandır</w:t>
      </w:r>
      <w:r w:rsidRPr="00A72B13">
        <w:tab/>
        <w:t>d. Düzen – Sayfa – Yeniden Adlandır</w:t>
      </w:r>
    </w:p>
    <w:p w:rsidR="002B5A6D" w:rsidRPr="00A72B13" w:rsidRDefault="002B5A6D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95E42" w:rsidRPr="00A72B13" w:rsidRDefault="00895E42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95E42" w:rsidRPr="00A72B13" w:rsidRDefault="00895E42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B5A6D" w:rsidRPr="00A72B13" w:rsidRDefault="002B5A6D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150. </w:t>
      </w:r>
      <w:r w:rsidR="00895E42" w:rsidRPr="00A72B13">
        <w:t>Hücrelere Otomatik biçim yansıtmak için öncelikle yapılması gereken işlem aşağıdakilerden hangisinde doğru olarak verilmiştir?</w:t>
      </w:r>
    </w:p>
    <w:p w:rsidR="00895E42" w:rsidRPr="00A72B13" w:rsidRDefault="00895E42" w:rsidP="00B3712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95E42" w:rsidRPr="00A72B13" w:rsidRDefault="00895E42" w:rsidP="00895E42">
      <w:pPr>
        <w:numPr>
          <w:ilvl w:val="0"/>
          <w:numId w:val="2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Biçimlendirilecek Hücreler Seçilir</w:t>
      </w:r>
    </w:p>
    <w:p w:rsidR="00895E42" w:rsidRPr="00A72B13" w:rsidRDefault="00895E42" w:rsidP="00895E42">
      <w:pPr>
        <w:numPr>
          <w:ilvl w:val="0"/>
          <w:numId w:val="2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Biçimlendirilecek Hücreler </w:t>
      </w:r>
      <w:r w:rsidR="004B4CDA" w:rsidRPr="00A72B13">
        <w:t>Toplanır</w:t>
      </w:r>
    </w:p>
    <w:p w:rsidR="004B4CDA" w:rsidRPr="00A72B13" w:rsidRDefault="004B4CDA" w:rsidP="00895E42">
      <w:pPr>
        <w:numPr>
          <w:ilvl w:val="0"/>
          <w:numId w:val="2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Biçimlendirilecek Hücreler Hesaplanır</w:t>
      </w:r>
    </w:p>
    <w:p w:rsidR="004B4CDA" w:rsidRPr="00A72B13" w:rsidRDefault="004B4CDA" w:rsidP="00895E42">
      <w:pPr>
        <w:numPr>
          <w:ilvl w:val="0"/>
          <w:numId w:val="2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Biçimlendirilecek Hücreler Eşitlenir</w:t>
      </w:r>
    </w:p>
    <w:p w:rsidR="004B4CDA" w:rsidRPr="00A72B13" w:rsidRDefault="004B4CDA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A7D22" w:rsidRPr="00A72B13" w:rsidRDefault="004B4CDA" w:rsidP="009A7D2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151. </w:t>
      </w:r>
      <w:r w:rsidR="009A7D22" w:rsidRPr="00A72B13">
        <w:t>Biçim –Sütun – En Uygun Genişlik seçeneği aşağıdaki işlemlerden hangisini yapar?</w:t>
      </w:r>
    </w:p>
    <w:p w:rsidR="009A7D22" w:rsidRPr="00A72B13" w:rsidRDefault="009A7D22" w:rsidP="009A7D2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C31E5" w:rsidRPr="00A72B13" w:rsidRDefault="001C31E5" w:rsidP="009A7D22">
      <w:pPr>
        <w:numPr>
          <w:ilvl w:val="0"/>
          <w:numId w:val="2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yüksekliğini daraltır ve yazıyı buraya sıkıştırarak sığdırır</w:t>
      </w:r>
    </w:p>
    <w:p w:rsidR="009A7D22" w:rsidRPr="00A72B13" w:rsidRDefault="001C31E5" w:rsidP="009A7D22">
      <w:pPr>
        <w:numPr>
          <w:ilvl w:val="0"/>
          <w:numId w:val="2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Sütun genişliğini </w:t>
      </w:r>
      <w:r w:rsidR="009A7D22" w:rsidRPr="00A72B13">
        <w:t>hücrede bulunan yazıya göre ayarlar</w:t>
      </w:r>
    </w:p>
    <w:p w:rsidR="009A7D22" w:rsidRPr="00A72B13" w:rsidRDefault="009A7D22" w:rsidP="009A7D22">
      <w:pPr>
        <w:numPr>
          <w:ilvl w:val="0"/>
          <w:numId w:val="2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 gizler</w:t>
      </w:r>
    </w:p>
    <w:p w:rsidR="009A7D22" w:rsidRPr="00A72B13" w:rsidRDefault="009A7D22" w:rsidP="009A7D22">
      <w:pPr>
        <w:numPr>
          <w:ilvl w:val="0"/>
          <w:numId w:val="29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Satırı gösterir.</w:t>
      </w:r>
    </w:p>
    <w:p w:rsidR="004B4CDA" w:rsidRPr="00A72B13" w:rsidRDefault="004B4CDA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477DE" w:rsidRPr="00A72B13" w:rsidRDefault="00A477DE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C31E5" w:rsidRPr="00A72B13" w:rsidRDefault="001C31E5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>152.</w:t>
      </w:r>
      <w:r w:rsidRPr="00A72B13">
        <w:t xml:space="preserve"> </w:t>
      </w:r>
      <w:r w:rsidR="00F32889">
        <w:rPr>
          <w:b/>
          <w:bCs/>
          <w:noProof/>
        </w:rPr>
        <w:drawing>
          <wp:inline distT="0" distB="0" distL="0" distR="0">
            <wp:extent cx="381000" cy="361950"/>
            <wp:effectExtent l="19050" t="0" r="0" b="0"/>
            <wp:docPr id="98" name="Resim 98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20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7DE" w:rsidRPr="00A72B13">
        <w:rPr>
          <w:bCs/>
        </w:rPr>
        <w:t xml:space="preserve"> Excel de yandaki düğmenin görevi aşağıdakilerden hangisinde doğru olarak yansıtılmıştır?</w:t>
      </w:r>
    </w:p>
    <w:p w:rsidR="00A477DE" w:rsidRPr="00A72B13" w:rsidRDefault="00A477DE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A477DE" w:rsidRPr="00A72B13" w:rsidRDefault="00A477DE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a.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Satır/sütunları otomatik toplar.</w:t>
      </w:r>
      <w:r w:rsidRPr="00A72B13">
        <w:rPr>
          <w:bCs/>
        </w:rPr>
        <w:tab/>
        <w:t xml:space="preserve">b.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Hücrelerdeki bilgiyi altı çizgili yapar.</w:t>
      </w:r>
    </w:p>
    <w:p w:rsidR="00A477DE" w:rsidRPr="00A72B13" w:rsidRDefault="00A477DE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c.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Yeni bir excel satırı ekler.</w:t>
      </w:r>
      <w:r w:rsidRPr="00A72B13">
        <w:rPr>
          <w:bCs/>
        </w:rPr>
        <w:tab/>
        <w:t>d. Yeni bir excel sütunu ekler.</w:t>
      </w: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A477DE" w:rsidRPr="00A72B13" w:rsidRDefault="00A477DE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A477DE" w:rsidRPr="00A72B13" w:rsidRDefault="00A477DE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153. </w:t>
      </w:r>
      <w:r w:rsidR="002A33F3" w:rsidRPr="00A72B13">
        <w:t xml:space="preserve"> </w:t>
      </w:r>
      <w:r w:rsidR="00F32889">
        <w:rPr>
          <w:noProof/>
        </w:rPr>
        <w:drawing>
          <wp:inline distT="0" distB="0" distL="0" distR="0">
            <wp:extent cx="1514475" cy="1133475"/>
            <wp:effectExtent l="19050" t="0" r="9525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3F3" w:rsidRPr="00A72B13">
        <w:t xml:space="preserve"> Excel programında yandaki listede yer alan maddeler hangi komuta aittir.</w:t>
      </w: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Biçim – Hücreler</w:t>
      </w:r>
      <w:r w:rsidRPr="00A72B13">
        <w:tab/>
      </w:r>
      <w:r w:rsidRPr="00A72B13">
        <w:tab/>
        <w:t>b. Biçim – Sayfa</w:t>
      </w: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Biçim – Satır</w:t>
      </w:r>
      <w:r w:rsidRPr="00A72B13">
        <w:tab/>
      </w:r>
      <w:r w:rsidRPr="00A72B13">
        <w:tab/>
        <w:t>d. Biçim – Sütun</w:t>
      </w: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A33F3" w:rsidRPr="00A72B13" w:rsidRDefault="002A33F3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154. </w:t>
      </w:r>
      <w:r w:rsidR="00214121" w:rsidRPr="00A72B13">
        <w:t xml:space="preserve">Aşağıdaki ifadelerden hangisi </w:t>
      </w:r>
      <w:r w:rsidR="00505CEC">
        <w:t>Excel programı için geçerli bir tanımdır?</w:t>
      </w:r>
    </w:p>
    <w:p w:rsidR="00214121" w:rsidRPr="00A72B13" w:rsidRDefault="00214121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14121" w:rsidRPr="00A72B13" w:rsidRDefault="00214121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81697C" w:rsidRPr="00A72B13">
        <w:t>kelime işlem programıdır</w:t>
      </w:r>
      <w:r w:rsidR="0081697C" w:rsidRPr="00A72B13">
        <w:tab/>
        <w:t>b. bellek hizmet programıdır</w:t>
      </w:r>
    </w:p>
    <w:p w:rsidR="0081697C" w:rsidRPr="00A72B13" w:rsidRDefault="0081697C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Tablo çizim programıdır</w:t>
      </w:r>
      <w:r w:rsidRPr="00A72B13">
        <w:tab/>
        <w:t>d. işletim sistemidir</w:t>
      </w:r>
    </w:p>
    <w:p w:rsidR="0081697C" w:rsidRPr="00A72B13" w:rsidRDefault="0081697C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81697C" w:rsidRPr="00A72B13" w:rsidRDefault="0081697C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155. </w:t>
      </w:r>
      <w:r w:rsidR="004173D0" w:rsidRPr="00A72B13">
        <w:t>Sıralı olmayan hücreleri seçmek için aşağıdaki yollardan hangisi kullanılmalıdır?</w:t>
      </w:r>
    </w:p>
    <w:p w:rsidR="004173D0" w:rsidRPr="00A72B13" w:rsidRDefault="004173D0" w:rsidP="00A477D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173D0" w:rsidRPr="00A72B13" w:rsidRDefault="00FC3038" w:rsidP="00FC3038">
      <w:pPr>
        <w:numPr>
          <w:ilvl w:val="0"/>
          <w:numId w:val="3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Shift tuşu basılı tutularak hücrelere tıklanır</w:t>
      </w:r>
    </w:p>
    <w:p w:rsidR="00FC3038" w:rsidRPr="00A72B13" w:rsidRDefault="00FC3038" w:rsidP="00FC3038">
      <w:pPr>
        <w:numPr>
          <w:ilvl w:val="0"/>
          <w:numId w:val="3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Ctrl tuşu basılı tutularak hücrelere tıklanır</w:t>
      </w:r>
    </w:p>
    <w:p w:rsidR="00FC3038" w:rsidRPr="00A72B13" w:rsidRDefault="00FC3038" w:rsidP="00FC3038">
      <w:pPr>
        <w:numPr>
          <w:ilvl w:val="0"/>
          <w:numId w:val="3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Alt tuşu basılı tutularak hücrelere tıklanır</w:t>
      </w:r>
    </w:p>
    <w:p w:rsidR="00FC3038" w:rsidRPr="00A72B13" w:rsidRDefault="00FC3038" w:rsidP="00FC3038">
      <w:pPr>
        <w:numPr>
          <w:ilvl w:val="0"/>
          <w:numId w:val="30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Enter tuşu basılı tutularak hücrelere tıklanır</w:t>
      </w:r>
    </w:p>
    <w:p w:rsidR="00FC3038" w:rsidRPr="00A72B13" w:rsidRDefault="00FC3038" w:rsidP="00FC303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C3038" w:rsidRPr="00A72B13" w:rsidRDefault="00FC3038" w:rsidP="00FC303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156. </w:t>
      </w:r>
      <w:r w:rsidR="00636A59" w:rsidRPr="00A72B13">
        <w:t>Yazım klavuzu komutunun kısa yolu aşağıdakilerden hangisidir?</w:t>
      </w:r>
    </w:p>
    <w:p w:rsidR="00636A59" w:rsidRPr="00A72B13" w:rsidRDefault="00636A59" w:rsidP="00FC303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36A59" w:rsidRPr="00A72B13" w:rsidRDefault="00636A59" w:rsidP="00FC303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28625" cy="400050"/>
            <wp:effectExtent l="19050" t="0" r="9525" b="0"/>
            <wp:docPr id="100" name="Resim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19100" cy="390525"/>
            <wp:effectExtent l="19050" t="0" r="0" b="0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28625" cy="381000"/>
            <wp:effectExtent l="19050" t="0" r="9525" b="0"/>
            <wp:docPr id="102" name="Resi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19100" cy="390525"/>
            <wp:effectExtent l="1905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7DE" w:rsidRPr="00A72B13" w:rsidRDefault="00A477DE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530D2" w:rsidRPr="00A72B13" w:rsidRDefault="00636A59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 xml:space="preserve">157. </w:t>
      </w:r>
      <w:r w:rsidR="00F32889">
        <w:rPr>
          <w:b/>
          <w:noProof/>
        </w:rPr>
        <w:drawing>
          <wp:inline distT="0" distB="0" distL="0" distR="0">
            <wp:extent cx="723900" cy="371475"/>
            <wp:effectExtent l="19050" t="0" r="0" b="0"/>
            <wp:docPr id="104" name="Resi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0D2" w:rsidRPr="00A72B13">
        <w:rPr>
          <w:b/>
        </w:rPr>
        <w:t xml:space="preserve"> </w:t>
      </w:r>
      <w:r w:rsidR="006530D2" w:rsidRPr="00A72B13">
        <w:t xml:space="preserve">Yandaki </w:t>
      </w:r>
      <w:r w:rsidR="006530D2" w:rsidRPr="00A72B13">
        <w:rPr>
          <w:bCs/>
        </w:rPr>
        <w:t>düğmelerin görevi sırası ile nedir?</w:t>
      </w:r>
    </w:p>
    <w:p w:rsidR="006530D2" w:rsidRPr="00A72B13" w:rsidRDefault="006530D2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</w:p>
    <w:p w:rsidR="006530D2" w:rsidRPr="00A72B13" w:rsidRDefault="006530D2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a.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Artan sıralama – Azalan sıralama</w:t>
      </w:r>
      <w:r w:rsidRPr="00A72B13">
        <w:rPr>
          <w:bCs/>
        </w:rPr>
        <w:tab/>
        <w:t>b.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Azalan sıralama – Artan sıralama</w:t>
      </w:r>
    </w:p>
    <w:p w:rsidR="006530D2" w:rsidRPr="00A72B13" w:rsidRDefault="006530D2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 xml:space="preserve">c.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Numaralandırma – Madde imleri</w:t>
      </w:r>
      <w:r w:rsidRPr="00A72B13">
        <w:rPr>
          <w:bCs/>
        </w:rPr>
        <w:tab/>
        <w:t xml:space="preserve">d.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</w:rPr>
        <w:t>Madde imleri – Numaralandırma</w:t>
      </w:r>
    </w:p>
    <w:p w:rsidR="006530D2" w:rsidRPr="00A72B13" w:rsidRDefault="006530D2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6530D2" w:rsidRPr="00A72B13" w:rsidRDefault="00D31A4E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  <w:bCs/>
        </w:rPr>
        <w:t xml:space="preserve">158. </w:t>
      </w:r>
      <w:r w:rsidR="00F32889">
        <w:rPr>
          <w:b/>
          <w:bCs/>
          <w:noProof/>
        </w:rPr>
        <w:drawing>
          <wp:inline distT="0" distB="0" distL="0" distR="0">
            <wp:extent cx="1181100" cy="457200"/>
            <wp:effectExtent l="1905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52" w:rsidRPr="00A72B13">
        <w:rPr>
          <w:b/>
          <w:bCs/>
        </w:rPr>
        <w:t xml:space="preserve"> </w:t>
      </w:r>
      <w:r w:rsidR="007546ED" w:rsidRPr="00A72B13">
        <w:rPr>
          <w:bCs/>
        </w:rPr>
        <w:t>A1 hücresindeki özellik aşağıdaki maddelerden hangisinde doğru olarak verilmiştir?</w:t>
      </w:r>
    </w:p>
    <w:p w:rsidR="007546ED" w:rsidRPr="00A72B13" w:rsidRDefault="007546ED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7546ED" w:rsidRPr="00A72B13" w:rsidRDefault="007546ED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  <w:t>a. Sırala</w:t>
      </w:r>
      <w:r w:rsidRPr="00A72B13">
        <w:rPr>
          <w:bCs/>
        </w:rPr>
        <w:tab/>
        <w:t>b. Otomatik Söz</w:t>
      </w:r>
      <w:r w:rsidRPr="00A72B13">
        <w:rPr>
          <w:bCs/>
        </w:rPr>
        <w:tab/>
        <w:t>c. Otomatik Süz</w:t>
      </w:r>
      <w:r w:rsidRPr="00A72B13">
        <w:rPr>
          <w:bCs/>
        </w:rPr>
        <w:tab/>
        <w:t>d. Otomatik Biçim</w:t>
      </w:r>
    </w:p>
    <w:p w:rsidR="007546ED" w:rsidRPr="00A72B13" w:rsidRDefault="007546ED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</w:p>
    <w:p w:rsidR="007546ED" w:rsidRPr="00A72B13" w:rsidRDefault="007546ED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159. </w:t>
      </w:r>
      <w:r w:rsidR="00B677C1" w:rsidRPr="00A72B13">
        <w:t xml:space="preserve"> Azalan sıralamanın sembolü aşağıdaki şıklardan hangisinde doğru olarak belirtilmiştir?</w:t>
      </w:r>
    </w:p>
    <w:p w:rsidR="00B677C1" w:rsidRPr="00A72B13" w:rsidRDefault="00B677C1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677C1" w:rsidRPr="00A72B13" w:rsidRDefault="00B677C1" w:rsidP="006530D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09575" cy="466725"/>
            <wp:effectExtent l="19050" t="0" r="9525" b="0"/>
            <wp:docPr id="106" name="Resim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19100" cy="419100"/>
            <wp:effectExtent l="19050" t="0" r="0" b="0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38150" cy="457200"/>
            <wp:effectExtent l="19050" t="0" r="0" b="0"/>
            <wp:docPr id="108" name="Resi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19100" cy="419100"/>
            <wp:effectExtent l="19050" t="0" r="0" b="0"/>
            <wp:docPr id="109" name="Resi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D2" w:rsidRPr="00A72B13" w:rsidRDefault="006530D2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160. </w:t>
      </w:r>
      <w:r w:rsidRPr="00A72B13">
        <w:t>Kısa yolu F7 olan komutu aşağıdakilerden hangisidir?</w:t>
      </w: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Yazım Kontrolü</w:t>
      </w:r>
      <w:r w:rsidRPr="00A72B13">
        <w:tab/>
        <w:t>b. Dilbilgisi Klavuzu</w:t>
      </w:r>
      <w:r w:rsidRPr="00A72B13">
        <w:tab/>
        <w:t>c. Harf Denetimi</w:t>
      </w:r>
      <w:r w:rsidRPr="00A72B13">
        <w:tab/>
      </w:r>
      <w:r w:rsidR="00D72DDB" w:rsidRPr="00A72B13">
        <w:t>d</w:t>
      </w:r>
      <w:r w:rsidRPr="00A72B13">
        <w:t xml:space="preserve">. Yazım Klavuzu </w:t>
      </w: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161. </w:t>
      </w:r>
      <w:r w:rsidR="00D72DDB" w:rsidRPr="00A72B13">
        <w:t>Microsoft Excel programında yardım almamızı sağlayan klavye kısa yolu hangisidir?</w:t>
      </w:r>
    </w:p>
    <w:p w:rsidR="00D72DDB" w:rsidRPr="00A72B13" w:rsidRDefault="00D72DDB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72DDB" w:rsidRPr="00A72B13" w:rsidRDefault="00D72DDB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F3</w:t>
      </w:r>
      <w:r w:rsidRPr="00A72B13">
        <w:tab/>
        <w:t>b. F1</w:t>
      </w:r>
      <w:r w:rsidRPr="00A72B13">
        <w:tab/>
        <w:t>c. F2</w:t>
      </w:r>
      <w:r w:rsidRPr="00A72B13">
        <w:tab/>
        <w:t>d. F4</w:t>
      </w:r>
    </w:p>
    <w:p w:rsidR="00D72DDB" w:rsidRPr="00A72B13" w:rsidRDefault="00D72DDB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2154D" w:rsidRPr="00A72B13" w:rsidRDefault="0012154D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72DDB" w:rsidRPr="00A72B13" w:rsidRDefault="0012154D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162. </w:t>
      </w:r>
      <w:r w:rsidR="00F32889">
        <w:rPr>
          <w:b/>
          <w:noProof/>
        </w:rPr>
        <w:drawing>
          <wp:inline distT="0" distB="0" distL="0" distR="0">
            <wp:extent cx="495300" cy="466725"/>
            <wp:effectExtent l="19050" t="0" r="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/>
        </w:rPr>
        <w:t xml:space="preserve"> </w:t>
      </w:r>
      <w:r w:rsidRPr="00A72B13">
        <w:t xml:space="preserve"> Yandaki düğmenin Excel Programındaki fonksiyonun aşağıdaki maddelerden hangisinde doğru olarak verilmiştir.</w:t>
      </w:r>
    </w:p>
    <w:p w:rsidR="0012154D" w:rsidRPr="00A72B13" w:rsidRDefault="0012154D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2154D" w:rsidRPr="00A72B13" w:rsidRDefault="0012154D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Yardım</w:t>
      </w:r>
      <w:r w:rsidRPr="00A72B13">
        <w:tab/>
        <w:t>b. İmdat</w:t>
      </w:r>
      <w:r w:rsidRPr="00A72B13">
        <w:tab/>
        <w:t>c. Help</w:t>
      </w:r>
      <w:r w:rsidRPr="00A72B13">
        <w:tab/>
        <w:t>d. SOS</w:t>
      </w:r>
    </w:p>
    <w:p w:rsidR="0012154D" w:rsidRPr="00A72B13" w:rsidRDefault="0012154D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E6610" w:rsidRPr="00A72B13" w:rsidRDefault="0012154D" w:rsidP="004E6610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/>
        </w:rPr>
        <w:t xml:space="preserve">163. </w:t>
      </w:r>
      <w:r w:rsidR="004E6610" w:rsidRPr="00A72B13">
        <w:rPr>
          <w:bCs/>
        </w:rPr>
        <w:t>Formül hangi işaretle başlar?</w:t>
      </w:r>
    </w:p>
    <w:p w:rsidR="004E6610" w:rsidRPr="00A72B13" w:rsidRDefault="004E6610" w:rsidP="004E6610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Cs/>
        </w:rPr>
      </w:pPr>
      <w:r w:rsidRPr="00A72B13">
        <w:rPr>
          <w:bCs/>
        </w:rPr>
        <w:tab/>
      </w:r>
    </w:p>
    <w:p w:rsidR="004E6610" w:rsidRPr="00A72B13" w:rsidRDefault="004E6610" w:rsidP="004E6610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sz w:val="28"/>
          <w:szCs w:val="28"/>
        </w:rPr>
      </w:pPr>
      <w:r w:rsidRPr="00A72B13">
        <w:rPr>
          <w:bCs/>
        </w:rPr>
        <w:tab/>
        <w:t xml:space="preserve">a. </w:t>
      </w:r>
      <w:r w:rsidRPr="00A72B13">
        <w:rPr>
          <w:bCs/>
          <w:sz w:val="14"/>
          <w:szCs w:val="14"/>
        </w:rPr>
        <w:t xml:space="preserve">  </w:t>
      </w:r>
      <w:r w:rsidRPr="00A72B13">
        <w:rPr>
          <w:bCs/>
          <w:sz w:val="28"/>
          <w:szCs w:val="28"/>
        </w:rPr>
        <w:t>?</w:t>
      </w:r>
      <w:r w:rsidRPr="00A72B13">
        <w:rPr>
          <w:bCs/>
        </w:rPr>
        <w:tab/>
        <w:t xml:space="preserve">b. </w:t>
      </w:r>
      <w:r w:rsidRPr="00A72B13">
        <w:rPr>
          <w:bCs/>
          <w:sz w:val="14"/>
          <w:szCs w:val="14"/>
        </w:rPr>
        <w:t xml:space="preserve"> </w:t>
      </w:r>
      <w:r w:rsidRPr="00A72B13">
        <w:rPr>
          <w:bCs/>
          <w:sz w:val="28"/>
          <w:szCs w:val="28"/>
        </w:rPr>
        <w:t>&gt; </w:t>
      </w:r>
      <w:r w:rsidRPr="00A72B13">
        <w:rPr>
          <w:bCs/>
        </w:rPr>
        <w:tab/>
        <w:t>c</w:t>
      </w:r>
      <w:r w:rsidRPr="00A72B13">
        <w:rPr>
          <w:bCs/>
          <w:sz w:val="28"/>
          <w:szCs w:val="28"/>
        </w:rPr>
        <w:t>.  =</w:t>
      </w:r>
      <w:r w:rsidRPr="00A72B13">
        <w:rPr>
          <w:bCs/>
        </w:rPr>
        <w:tab/>
        <w:t>d</w:t>
      </w:r>
      <w:r w:rsidRPr="00A72B13">
        <w:rPr>
          <w:bCs/>
          <w:sz w:val="28"/>
          <w:szCs w:val="28"/>
        </w:rPr>
        <w:t>.  /</w:t>
      </w:r>
    </w:p>
    <w:p w:rsidR="007D06AE" w:rsidRPr="00A72B13" w:rsidRDefault="007D06A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D06AE" w:rsidRPr="00A72B13" w:rsidRDefault="004E6610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164. </w:t>
      </w:r>
      <w:r w:rsidR="00A1653A" w:rsidRPr="00A72B13">
        <w:t>B9 hücresindeki bir sayının %80’ini hesaplayan formül aşağıdakilerden hangisidir?</w:t>
      </w:r>
    </w:p>
    <w:p w:rsidR="00A1653A" w:rsidRPr="00A72B13" w:rsidRDefault="00A1653A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1653A" w:rsidRPr="00A72B13" w:rsidRDefault="00A1653A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 =(B9*80)/100</w:t>
      </w:r>
      <w:r w:rsidRPr="00A72B13">
        <w:tab/>
        <w:t>b. B9*100/80</w:t>
      </w:r>
      <w:r w:rsidRPr="00A72B13">
        <w:tab/>
        <w:t>c. =(B9*100)*80</w:t>
      </w:r>
      <w:r w:rsidRPr="00A72B13">
        <w:tab/>
        <w:t>d. =(B9+100/80)</w:t>
      </w:r>
    </w:p>
    <w:p w:rsidR="00A1653A" w:rsidRPr="00A72B13" w:rsidRDefault="00A1653A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A1653A" w:rsidRPr="00A72B13" w:rsidRDefault="00A1653A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165. </w:t>
      </w:r>
      <w:r w:rsidR="00C00E6E" w:rsidRPr="00A72B13">
        <w:t>Hücrelerde yazılı olan rakamlardan en büyük sayıyı bulan komut aşağıdakilerden hangisinde doğru olarak verilmiştir?</w:t>
      </w:r>
    </w:p>
    <w:p w:rsidR="00C00E6E" w:rsidRPr="00A72B13" w:rsidRDefault="00C00E6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00E6E" w:rsidRPr="00A72B13" w:rsidRDefault="00C00E6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Min</w:t>
      </w:r>
      <w:r w:rsidRPr="00A72B13">
        <w:tab/>
        <w:t>b. En</w:t>
      </w:r>
      <w:r w:rsidRPr="00A72B13">
        <w:tab/>
        <w:t>c. Max</w:t>
      </w:r>
      <w:r w:rsidRPr="00A72B13">
        <w:tab/>
        <w:t>d. Mak</w:t>
      </w:r>
    </w:p>
    <w:p w:rsidR="00C00E6E" w:rsidRPr="00A72B13" w:rsidRDefault="00C00E6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00E6E" w:rsidRPr="00A72B13" w:rsidRDefault="00C00E6E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166. </w:t>
      </w:r>
      <w:r w:rsidR="00E262D8" w:rsidRPr="00A72B13">
        <w:t>=Topla(E4:E7) formülünün açılımı aşağıdaki maddelerden hangisinde doğru olarak verilmiştir?</w:t>
      </w:r>
    </w:p>
    <w:p w:rsidR="00E262D8" w:rsidRPr="00A72B13" w:rsidRDefault="00E262D8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262D8" w:rsidRPr="00A72B13" w:rsidRDefault="00E262D8" w:rsidP="00E262D8">
      <w:pPr>
        <w:numPr>
          <w:ilvl w:val="0"/>
          <w:numId w:val="3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E4 hücresi ile E7 hücrelerini toplar</w:t>
      </w:r>
    </w:p>
    <w:p w:rsidR="00E262D8" w:rsidRPr="00A72B13" w:rsidRDefault="00E262D8" w:rsidP="00E262D8">
      <w:pPr>
        <w:numPr>
          <w:ilvl w:val="0"/>
          <w:numId w:val="3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E4 ile</w:t>
      </w:r>
      <w:r w:rsidR="00984183" w:rsidRPr="00A72B13">
        <w:t xml:space="preserve"> </w:t>
      </w:r>
      <w:r w:rsidRPr="00A72B13">
        <w:t>E7 arasındaki hücrelerini toplar</w:t>
      </w:r>
    </w:p>
    <w:p w:rsidR="00E262D8" w:rsidRPr="00A72B13" w:rsidRDefault="00E262D8" w:rsidP="00E262D8">
      <w:pPr>
        <w:numPr>
          <w:ilvl w:val="0"/>
          <w:numId w:val="3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E4 ve E7 hariç diğer ara hücreleri toplar</w:t>
      </w:r>
    </w:p>
    <w:p w:rsidR="00E262D8" w:rsidRPr="00A72B13" w:rsidRDefault="00E262D8" w:rsidP="00E262D8">
      <w:pPr>
        <w:numPr>
          <w:ilvl w:val="0"/>
          <w:numId w:val="31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E4 ile E7 hücrelerinin ortalaması hasaplanır</w:t>
      </w:r>
    </w:p>
    <w:p w:rsidR="00E262D8" w:rsidRPr="00A72B13" w:rsidRDefault="00984183" w:rsidP="00E262D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167. </w:t>
      </w:r>
      <w:r w:rsidRPr="00A72B13">
        <w:t>B1 hücresine =A1+C2 yazdıktan sonra klavyeden ESC tuşuna basıldığında olaşan sonuç aşağıdakilerden hangisidir?</w:t>
      </w:r>
    </w:p>
    <w:p w:rsidR="000C3BE8" w:rsidRPr="00A72B13" w:rsidRDefault="000C3BE8" w:rsidP="000C3BE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C3BE8" w:rsidRPr="00A72B13" w:rsidRDefault="000C3BE8" w:rsidP="000C3BE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Yazdıklarınız iptal edilir</w:t>
      </w:r>
      <w:r w:rsidRPr="00A72B13">
        <w:tab/>
        <w:t>b. Yazıcıya gönderilir</w:t>
      </w:r>
    </w:p>
    <w:p w:rsidR="007D06AE" w:rsidRPr="00A72B13" w:rsidRDefault="000C3BE8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Yazılar kaydedilir</w:t>
      </w:r>
      <w:r w:rsidRPr="00A72B13">
        <w:tab/>
      </w:r>
      <w:r w:rsidRPr="00A72B13">
        <w:tab/>
        <w:t>d. Yazılar kopyalanır</w:t>
      </w:r>
    </w:p>
    <w:p w:rsidR="000C3BE8" w:rsidRPr="00A72B13" w:rsidRDefault="000C3BE8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C3BE8" w:rsidRPr="00A72B13" w:rsidRDefault="000C3BE8" w:rsidP="007D06AE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B4CDA" w:rsidRPr="00A72B13" w:rsidRDefault="00D37B46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168. </w:t>
      </w:r>
      <w:r w:rsidR="0037399C" w:rsidRPr="00A72B13">
        <w:t xml:space="preserve"> B2 hücresindeki 25 sayısı ile C2 hücresindeki 15 sayılarının ortalamasını bulan formül aşağıdaki maddelerden hangisinde doğru olarak verilmiştir?</w:t>
      </w:r>
    </w:p>
    <w:p w:rsidR="0037399C" w:rsidRPr="00A72B13" w:rsidRDefault="0037399C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7399C" w:rsidRPr="00A72B13" w:rsidRDefault="0037399C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(B2*C2)/100</w:t>
      </w:r>
      <w:r w:rsidRPr="00A72B13">
        <w:tab/>
      </w:r>
      <w:r w:rsidRPr="00A72B13">
        <w:tab/>
        <w:t>b. =B2/C2%100</w:t>
      </w:r>
    </w:p>
    <w:p w:rsidR="0037399C" w:rsidRPr="00A72B13" w:rsidRDefault="0037399C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=(B2+C2)/2</w:t>
      </w:r>
      <w:r w:rsidRPr="00A72B13">
        <w:tab/>
      </w:r>
      <w:r w:rsidRPr="00A72B13">
        <w:tab/>
        <w:t>d. (B2+C2)/2</w:t>
      </w:r>
    </w:p>
    <w:p w:rsidR="0037399C" w:rsidRPr="00A72B13" w:rsidRDefault="0037399C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7399C" w:rsidRPr="00A72B13" w:rsidRDefault="0037399C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169. </w:t>
      </w:r>
      <w:r w:rsidR="00B220DA" w:rsidRPr="00A72B13">
        <w:t>=(C2*50)/100 formülün açılımı aşağıdaki maddelerden hangisinde doğru olarak verilmiştir?</w:t>
      </w:r>
    </w:p>
    <w:p w:rsidR="00B220DA" w:rsidRPr="00A72B13" w:rsidRDefault="00B220DA" w:rsidP="004B4C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220DA" w:rsidRPr="00A72B13" w:rsidRDefault="00B220DA" w:rsidP="00B220DA">
      <w:pPr>
        <w:numPr>
          <w:ilvl w:val="0"/>
          <w:numId w:val="3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C2 hücresindeki rakamın %50 sini bulan formül</w:t>
      </w:r>
    </w:p>
    <w:p w:rsidR="00B220DA" w:rsidRPr="00A72B13" w:rsidRDefault="00B220DA" w:rsidP="00B220DA">
      <w:pPr>
        <w:numPr>
          <w:ilvl w:val="0"/>
          <w:numId w:val="3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C2 hücresindeki rakamın çeyreğini bulan formül</w:t>
      </w:r>
    </w:p>
    <w:p w:rsidR="00B220DA" w:rsidRPr="00A72B13" w:rsidRDefault="00B220DA" w:rsidP="00B220DA">
      <w:pPr>
        <w:numPr>
          <w:ilvl w:val="0"/>
          <w:numId w:val="3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C2 hücresindeki rakamın 50 ye bölünmesini sağlayan formül</w:t>
      </w:r>
    </w:p>
    <w:p w:rsidR="00B220DA" w:rsidRPr="00A72B13" w:rsidRDefault="00B220DA" w:rsidP="00B220DA">
      <w:pPr>
        <w:numPr>
          <w:ilvl w:val="0"/>
          <w:numId w:val="34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C2 hücresindeki rakamın ortalamasını bulan formül</w:t>
      </w:r>
    </w:p>
    <w:p w:rsidR="00B220DA" w:rsidRPr="00A72B13" w:rsidRDefault="00B220DA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220DA" w:rsidRPr="00A72B13" w:rsidRDefault="00B220DA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170. </w:t>
      </w:r>
      <w:r w:rsidR="00285B54" w:rsidRPr="00A72B13">
        <w:t>75 ve 100 rakamlarının farkını bulan formül seçeneklerin hangisinde doğru verilmiştir?</w:t>
      </w:r>
    </w:p>
    <w:p w:rsidR="00285B54" w:rsidRPr="00A72B13" w:rsidRDefault="00285B54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85B54" w:rsidRPr="00A72B13" w:rsidRDefault="00285B54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=75*100</w:t>
      </w:r>
      <w:r w:rsidRPr="00A72B13">
        <w:tab/>
        <w:t>b. =75-100</w:t>
      </w:r>
      <w:r w:rsidRPr="00A72B13">
        <w:tab/>
        <w:t>c. 75/100</w:t>
      </w:r>
      <w:r w:rsidRPr="00A72B13">
        <w:tab/>
        <w:t>d. =75/100</w:t>
      </w:r>
    </w:p>
    <w:p w:rsidR="00285B54" w:rsidRPr="00A72B13" w:rsidRDefault="00285B54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85B54" w:rsidRPr="00A72B13" w:rsidRDefault="00285B54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171. </w:t>
      </w:r>
      <w:r w:rsidR="0097600E" w:rsidRPr="00A72B13">
        <w:t>B6 C6 D6 E6 hücrelerinde yazılı rakamların otomatik toplamını ekrana yansıtan kısa yol araç çubuğu aşağıdaki maddelerden hangisinde doğru olarak verilmiştir?</w:t>
      </w:r>
    </w:p>
    <w:p w:rsidR="0097600E" w:rsidRPr="00A72B13" w:rsidRDefault="0097600E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7600E" w:rsidRPr="00A72B13" w:rsidRDefault="0097600E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09575" cy="466725"/>
            <wp:effectExtent l="19050" t="0" r="9525" b="0"/>
            <wp:docPr id="111" name="Resi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38150" cy="457200"/>
            <wp:effectExtent l="19050" t="0" r="0" b="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19100" cy="419100"/>
            <wp:effectExtent l="19050" t="0" r="0" b="0"/>
            <wp:docPr id="113" name="Resi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28625" cy="400050"/>
            <wp:effectExtent l="19050" t="0" r="9525" b="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0E" w:rsidRPr="00A72B13" w:rsidRDefault="0097600E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97600E" w:rsidRPr="00A72B13" w:rsidRDefault="0097600E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172. </w:t>
      </w:r>
      <w:r w:rsidR="000801DA" w:rsidRPr="00A72B13">
        <w:t>A1 hücresindeki 75 rakamın %70’i ile B2 hücresindeki 85 rakamlarının %30 bulan formülü aynı hücre içerisinde yansıtmak için hangi yol uygulanmalıdır?</w:t>
      </w:r>
    </w:p>
    <w:p w:rsidR="000801DA" w:rsidRPr="00A72B13" w:rsidRDefault="000801DA" w:rsidP="00B220D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801DA" w:rsidRPr="00A72B13" w:rsidRDefault="000801DA" w:rsidP="000801DA">
      <w:pPr>
        <w:numPr>
          <w:ilvl w:val="0"/>
          <w:numId w:val="3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=(A1*70)/100+(B2*30)/100</w:t>
      </w:r>
    </w:p>
    <w:p w:rsidR="000801DA" w:rsidRPr="00A72B13" w:rsidRDefault="000801DA" w:rsidP="000801DA">
      <w:pPr>
        <w:numPr>
          <w:ilvl w:val="0"/>
          <w:numId w:val="3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=(A1+70)/100+(B2*30)/100</w:t>
      </w:r>
    </w:p>
    <w:p w:rsidR="000801DA" w:rsidRPr="00A72B13" w:rsidRDefault="005E4268" w:rsidP="000801DA">
      <w:pPr>
        <w:numPr>
          <w:ilvl w:val="0"/>
          <w:numId w:val="3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(A1*70)/100=(B2*30)*100</w:t>
      </w:r>
    </w:p>
    <w:p w:rsidR="005E4268" w:rsidRPr="00A72B13" w:rsidRDefault="005E4268" w:rsidP="000801DA">
      <w:pPr>
        <w:numPr>
          <w:ilvl w:val="0"/>
          <w:numId w:val="35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=(A1*70)/100=(B2*30)/100</w:t>
      </w:r>
    </w:p>
    <w:p w:rsidR="005E4268" w:rsidRPr="00A72B13" w:rsidRDefault="005E426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E4268" w:rsidRPr="00A72B13" w:rsidRDefault="005E426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173. </w:t>
      </w:r>
      <w:r w:rsidR="00296008" w:rsidRPr="00A72B13">
        <w:t>E1 hücresindeki =A1+C1 formülü E3 hücresine kopyalandığında sonuç aşağıdakilerden hangisinde doğrudur?</w:t>
      </w:r>
    </w:p>
    <w:p w:rsidR="00296008" w:rsidRPr="00A72B13" w:rsidRDefault="0029600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96008" w:rsidRPr="00A72B13" w:rsidRDefault="0029600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=(E1+C3)</w:t>
      </w:r>
      <w:r w:rsidRPr="00A72B13">
        <w:tab/>
        <w:t>b. A1+C1</w:t>
      </w:r>
      <w:r w:rsidRPr="00A72B13">
        <w:tab/>
        <w:t>c. A3+C3</w:t>
      </w:r>
      <w:r w:rsidRPr="00A72B13">
        <w:tab/>
        <w:t>d. =A3+C3</w:t>
      </w:r>
    </w:p>
    <w:p w:rsidR="00296008" w:rsidRPr="00A72B13" w:rsidRDefault="0029600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96008" w:rsidRPr="00A72B13" w:rsidRDefault="00296008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174. </w:t>
      </w:r>
      <w:r w:rsidR="005F6587" w:rsidRPr="00A72B13">
        <w:t xml:space="preserve"> A10 hücresine =A2 yazıldığında nasıl bir işlem gerçekleştirilmiş olur?</w:t>
      </w:r>
    </w:p>
    <w:p w:rsidR="005F6587" w:rsidRPr="00A72B13" w:rsidRDefault="005F6587" w:rsidP="005E4268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F6587" w:rsidRPr="00A72B13" w:rsidRDefault="005F6587" w:rsidP="005F6587">
      <w:pPr>
        <w:numPr>
          <w:ilvl w:val="0"/>
          <w:numId w:val="3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lastRenderedPageBreak/>
        <w:t>A10 hücresine A2 hücresindeki ifadenin aynısı yazılmış olur</w:t>
      </w:r>
    </w:p>
    <w:p w:rsidR="005F6587" w:rsidRPr="00A72B13" w:rsidRDefault="005F6587" w:rsidP="005F6587">
      <w:pPr>
        <w:numPr>
          <w:ilvl w:val="0"/>
          <w:numId w:val="3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A2 hücresine A10 hücresindeki ifadenin aynısı yazılmış olur</w:t>
      </w:r>
    </w:p>
    <w:p w:rsidR="005F6587" w:rsidRPr="00A72B13" w:rsidRDefault="005F6587" w:rsidP="005F6587">
      <w:pPr>
        <w:numPr>
          <w:ilvl w:val="0"/>
          <w:numId w:val="3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A10 hücresine A2 hücresindeki ifade taşınır</w:t>
      </w:r>
    </w:p>
    <w:p w:rsidR="005F6587" w:rsidRPr="00A72B13" w:rsidRDefault="005F6587" w:rsidP="005F6587">
      <w:pPr>
        <w:numPr>
          <w:ilvl w:val="0"/>
          <w:numId w:val="36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A10 hücresine A2 hücresindeki ifade </w:t>
      </w:r>
      <w:r w:rsidR="00E874EA" w:rsidRPr="00A72B13">
        <w:t>toplanır</w:t>
      </w:r>
    </w:p>
    <w:p w:rsidR="00E874EA" w:rsidRPr="00A72B13" w:rsidRDefault="00E874EA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E874EA" w:rsidRPr="00A72B13" w:rsidRDefault="00E874EA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175. </w:t>
      </w:r>
      <w:r w:rsidR="002C3CA6" w:rsidRPr="00A72B13">
        <w:t xml:space="preserve"> A1 hücresinde yazılı olan 125,00 rakamından ondalık azaltmak için hangi simge kullanılır?</w:t>
      </w: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38150" cy="457200"/>
            <wp:effectExtent l="19050" t="0" r="0" b="0"/>
            <wp:docPr id="115" name="Resim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19100" cy="419100"/>
            <wp:effectExtent l="19050" t="0" r="0" b="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28625" cy="400050"/>
            <wp:effectExtent l="19050" t="0" r="9525" b="0"/>
            <wp:docPr id="117" name="Resim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09575" cy="466725"/>
            <wp:effectExtent l="19050" t="0" r="9525" b="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C3CA6" w:rsidRPr="00A72B13" w:rsidRDefault="002C3CA6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176.</w:t>
      </w:r>
      <w:r w:rsidR="00574367" w:rsidRPr="00A72B13">
        <w:t xml:space="preserve"> </w:t>
      </w:r>
      <w:r w:rsidR="00D27E3C" w:rsidRPr="00A72B13">
        <w:t>=TOPLA(B2</w:t>
      </w:r>
      <w:r w:rsidR="00D27E3C" w:rsidRPr="00A72B13">
        <w:rPr>
          <w:sz w:val="28"/>
          <w:szCs w:val="28"/>
        </w:rPr>
        <w:t>;</w:t>
      </w:r>
      <w:r w:rsidR="00D27E3C" w:rsidRPr="00A72B13">
        <w:t>B7) formülün açılımı aşağıdaki maddelerden hangisinde doğru olarak verilmiştir?</w:t>
      </w:r>
    </w:p>
    <w:p w:rsidR="00D27E3C" w:rsidRPr="00A72B13" w:rsidRDefault="00D27E3C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27E3C" w:rsidRPr="00A72B13" w:rsidRDefault="00D27E3C" w:rsidP="00D27E3C">
      <w:pPr>
        <w:numPr>
          <w:ilvl w:val="0"/>
          <w:numId w:val="3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B2 ile B7 arasındaki sayıların toplamını alır</w:t>
      </w:r>
    </w:p>
    <w:p w:rsidR="00D27E3C" w:rsidRPr="00A72B13" w:rsidRDefault="00D27E3C" w:rsidP="00D27E3C">
      <w:pPr>
        <w:numPr>
          <w:ilvl w:val="0"/>
          <w:numId w:val="3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Sadece B2 ve B7 hücrelerinin toplamını alır</w:t>
      </w:r>
    </w:p>
    <w:p w:rsidR="00D27E3C" w:rsidRPr="00A72B13" w:rsidRDefault="00D27E3C" w:rsidP="00D27E3C">
      <w:pPr>
        <w:numPr>
          <w:ilvl w:val="0"/>
          <w:numId w:val="3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B3, B4, B5, B6 hücrelerinin toplamını alır</w:t>
      </w:r>
    </w:p>
    <w:p w:rsidR="00D27E3C" w:rsidRPr="00A72B13" w:rsidRDefault="00D27E3C" w:rsidP="00D27E3C">
      <w:pPr>
        <w:numPr>
          <w:ilvl w:val="0"/>
          <w:numId w:val="37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B2 ve B7 hücrelerinin ortalamasını alır</w:t>
      </w:r>
    </w:p>
    <w:p w:rsidR="00D27E3C" w:rsidRPr="00A72B13" w:rsidRDefault="00D27E3C" w:rsidP="00D27E3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8700F" w:rsidRPr="00A72B13" w:rsidRDefault="00D27E3C" w:rsidP="002870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177. </w:t>
      </w:r>
      <w:r w:rsidR="0028700F" w:rsidRPr="00A72B13">
        <w:t>Hücrelerde yazılı olan rakamlardan en küçük sayıyı bulan komut aşağıdakilerden hangisinde doğru olarak verilmiştir?</w:t>
      </w:r>
    </w:p>
    <w:p w:rsidR="0028700F" w:rsidRPr="00A72B13" w:rsidRDefault="0028700F" w:rsidP="002870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8700F" w:rsidRPr="00A72B13" w:rsidRDefault="0028700F" w:rsidP="0028700F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Min</w:t>
      </w:r>
      <w:r w:rsidRPr="00A72B13">
        <w:tab/>
        <w:t>b. En</w:t>
      </w:r>
      <w:r w:rsidRPr="00A72B13">
        <w:tab/>
        <w:t>c. Max</w:t>
      </w:r>
      <w:r w:rsidRPr="00A72B13">
        <w:tab/>
        <w:t>d. Mak</w:t>
      </w:r>
    </w:p>
    <w:p w:rsidR="00D27E3C" w:rsidRPr="00A72B13" w:rsidRDefault="00D27E3C" w:rsidP="00D27E3C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C3CA6" w:rsidRPr="00A72B13" w:rsidRDefault="0028700F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178. </w:t>
      </w:r>
      <w:r w:rsidR="0052796B" w:rsidRPr="00A72B13">
        <w:t>A5 hücresindeki 250 rakamının %25’ini bulan formül aşağıdaki seçeneklerden hangisinde doğru olarak verilmiştir?</w:t>
      </w:r>
    </w:p>
    <w:p w:rsidR="0052796B" w:rsidRPr="00A72B13" w:rsidRDefault="0052796B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2796B" w:rsidRPr="00A72B13" w:rsidRDefault="0052796B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(A5*25)100</w:t>
      </w:r>
      <w:r w:rsidRPr="00A72B13">
        <w:tab/>
        <w:t>b. =(A5/25)*100</w:t>
      </w:r>
      <w:r w:rsidRPr="00A72B13">
        <w:tab/>
        <w:t xml:space="preserve">c. </w:t>
      </w:r>
      <w:r w:rsidR="007F43D3" w:rsidRPr="00A72B13">
        <w:t>=(A5*25)/100</w:t>
      </w:r>
      <w:r w:rsidR="007F43D3" w:rsidRPr="00A72B13">
        <w:tab/>
        <w:t>d. =(A5+25)/100</w:t>
      </w:r>
    </w:p>
    <w:p w:rsidR="007F43D3" w:rsidRPr="00A72B13" w:rsidRDefault="007F43D3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7F43D3" w:rsidRPr="00A72B13" w:rsidRDefault="007F43D3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179. </w:t>
      </w:r>
      <w:r w:rsidR="00C97EBD" w:rsidRPr="00A72B13">
        <w:t>Yan yana olmayan birden çok Sütunu seçmek için klavyedeki hangi tuştan faydalanabiliriz?</w:t>
      </w:r>
    </w:p>
    <w:p w:rsidR="00C97EBD" w:rsidRPr="00A72B13" w:rsidRDefault="00C97EBD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97EBD" w:rsidRPr="00A72B13" w:rsidRDefault="00C97EBD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ALT</w:t>
      </w:r>
      <w:r w:rsidRPr="00A72B13">
        <w:tab/>
        <w:t>b. SHIFT</w:t>
      </w:r>
      <w:r w:rsidRPr="00A72B13">
        <w:tab/>
        <w:t>c. ENTER</w:t>
      </w:r>
      <w:r w:rsidRPr="00A72B13">
        <w:tab/>
        <w:t>d. CTRL</w:t>
      </w:r>
    </w:p>
    <w:p w:rsidR="00C97EBD" w:rsidRPr="00A72B13" w:rsidRDefault="00C97EBD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97EBD" w:rsidRPr="00A72B13" w:rsidRDefault="000605F2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180. </w:t>
      </w:r>
      <w:r w:rsidR="00B635F2" w:rsidRPr="00A72B13">
        <w:t>Çalışma kitabının tümünü seçmek için nasıl bir işlem yapılmalıdır?</w:t>
      </w:r>
    </w:p>
    <w:p w:rsidR="00B635F2" w:rsidRPr="00A72B13" w:rsidRDefault="00B635F2" w:rsidP="00E874EA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635F2" w:rsidRPr="00A72B13" w:rsidRDefault="00B635F2" w:rsidP="00B635F2">
      <w:pPr>
        <w:numPr>
          <w:ilvl w:val="0"/>
          <w:numId w:val="3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 xml:space="preserve">Düzen Menüsü Tümünü Seç komutu </w:t>
      </w:r>
    </w:p>
    <w:p w:rsidR="00B635F2" w:rsidRPr="00A72B13" w:rsidRDefault="00B635F2" w:rsidP="00B635F2">
      <w:pPr>
        <w:numPr>
          <w:ilvl w:val="0"/>
          <w:numId w:val="3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Çalışma sayfasının üzerinde iken sağ tuş seç</w:t>
      </w:r>
    </w:p>
    <w:p w:rsidR="00B635F2" w:rsidRPr="00A72B13" w:rsidRDefault="00B635F2" w:rsidP="00B635F2">
      <w:pPr>
        <w:numPr>
          <w:ilvl w:val="0"/>
          <w:numId w:val="3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Sayfa adı üzerinde iken farenin sağ düğmesi Tüm Sayfaları Seç</w:t>
      </w:r>
    </w:p>
    <w:p w:rsidR="00B635F2" w:rsidRPr="00A72B13" w:rsidRDefault="00B635F2" w:rsidP="00B635F2">
      <w:pPr>
        <w:numPr>
          <w:ilvl w:val="0"/>
          <w:numId w:val="38"/>
        </w:num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>Ekle Menüsü Tümünü Seç komutu</w:t>
      </w:r>
    </w:p>
    <w:p w:rsidR="00B635F2" w:rsidRPr="00A72B13" w:rsidRDefault="00B635F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42C95" w:rsidRPr="00A72B13" w:rsidRDefault="00B635F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181.</w:t>
      </w:r>
      <w:r w:rsidR="00142C95" w:rsidRPr="00A72B13">
        <w:t xml:space="preserve"> A5 hücresindeki 25 sayısına para birimini aktarmak için araç çubuklarından hangi simge kullanılmalıdır?</w:t>
      </w:r>
    </w:p>
    <w:p w:rsidR="00142C95" w:rsidRPr="00A72B13" w:rsidRDefault="00142C9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42C95" w:rsidRPr="00A72B13" w:rsidRDefault="00142C9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38150" cy="457200"/>
            <wp:effectExtent l="19050" t="0" r="0" b="0"/>
            <wp:docPr id="119" name="Resim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b/>
          <w:bCs/>
          <w:noProof/>
        </w:rPr>
        <w:drawing>
          <wp:inline distT="0" distB="0" distL="0" distR="0">
            <wp:extent cx="381000" cy="361950"/>
            <wp:effectExtent l="19050" t="0" r="0" b="0"/>
            <wp:docPr id="120" name="Resim 120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20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19100" cy="419100"/>
            <wp:effectExtent l="19050" t="0" r="0" b="0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b/>
          <w:noProof/>
        </w:rPr>
        <w:drawing>
          <wp:inline distT="0" distB="0" distL="0" distR="0">
            <wp:extent cx="495300" cy="438150"/>
            <wp:effectExtent l="19050" t="0" r="0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F2" w:rsidRPr="00A72B13" w:rsidRDefault="00B635F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142C95" w:rsidRPr="00A72B13" w:rsidRDefault="00142C9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182.</w:t>
      </w:r>
      <w:r w:rsidR="002F1EC3" w:rsidRPr="00A72B13">
        <w:t xml:space="preserve"> C3 hücresindeki 150 rakamına para birimi yansıtıldığında sonuç aşağıdakilerden hangisinde doğru olarak verilmiştir.</w:t>
      </w:r>
    </w:p>
    <w:p w:rsidR="002F1EC3" w:rsidRPr="00A72B13" w:rsidRDefault="002F1EC3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F1EC3" w:rsidRPr="00A72B13" w:rsidRDefault="002F1EC3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150 TL</w:t>
      </w:r>
      <w:r w:rsidRPr="00A72B13">
        <w:tab/>
        <w:t>b. 150,00 TL</w:t>
      </w:r>
      <w:r w:rsidRPr="00A72B13">
        <w:tab/>
        <w:t>c. 150.00</w:t>
      </w:r>
      <w:r w:rsidRPr="00A72B13">
        <w:tab/>
        <w:t>d. 150,000 TL</w:t>
      </w:r>
    </w:p>
    <w:p w:rsidR="002F1EC3" w:rsidRPr="00A72B13" w:rsidRDefault="002F1EC3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7542C" w:rsidRPr="00A72B13" w:rsidRDefault="002F1EC3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183. </w:t>
      </w:r>
      <w:r w:rsidR="00D7542C" w:rsidRPr="00A72B13">
        <w:t>D10 hücresindeki 500 rakamına  %20 sini ekleyen formül aşağıdakilerden hangisidir?</w:t>
      </w:r>
    </w:p>
    <w:p w:rsidR="00D7542C" w:rsidRPr="00A72B13" w:rsidRDefault="00D7542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7542C" w:rsidRPr="00A72B13" w:rsidRDefault="00D7542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=(D10*20)/100+D10</w:t>
      </w:r>
      <w:r w:rsidRPr="00A72B13">
        <w:tab/>
        <w:t>b. (D10*20)/100=D2</w:t>
      </w:r>
    </w:p>
    <w:p w:rsidR="00D7542C" w:rsidRPr="00A72B13" w:rsidRDefault="00D7542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=(D10/20)/100+D10</w:t>
      </w:r>
      <w:r w:rsidRPr="00A72B13">
        <w:tab/>
        <w:t>d. =(D10*20)+100/D2</w:t>
      </w:r>
    </w:p>
    <w:p w:rsidR="00D7542C" w:rsidRPr="00A72B13" w:rsidRDefault="00D7542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54945" w:rsidRPr="00A72B13" w:rsidRDefault="000A2CA1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184. </w:t>
      </w:r>
      <w:r w:rsidRPr="00A72B13">
        <w:t xml:space="preserve"> A Sütünu 5 numaralı Satırın kesiştiği alana ne ad verilir?</w:t>
      </w: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  <w:rPr>
          <w:b/>
        </w:rPr>
      </w:pPr>
    </w:p>
    <w:p w:rsidR="000A2CA1" w:rsidRPr="00A72B13" w:rsidRDefault="000A2CA1" w:rsidP="000A2CA1">
      <w:pPr>
        <w:tabs>
          <w:tab w:val="left" w:pos="540"/>
          <w:tab w:val="left" w:pos="2700"/>
          <w:tab w:val="left" w:pos="5040"/>
          <w:tab w:val="left" w:pos="7560"/>
        </w:tabs>
        <w:ind w:left="540" w:hanging="540"/>
        <w:jc w:val="both"/>
      </w:pPr>
      <w:r w:rsidRPr="00A72B13">
        <w:rPr>
          <w:b/>
        </w:rPr>
        <w:tab/>
      </w:r>
      <w:r w:rsidRPr="00A72B13">
        <w:t>a. 5A Hücrer adresi</w:t>
      </w:r>
      <w:r w:rsidRPr="00A72B13">
        <w:tab/>
        <w:t>b. A5 Hücre adresi</w:t>
      </w:r>
      <w:r w:rsidRPr="00A72B13">
        <w:tab/>
        <w:t>c. A Sütünu</w:t>
      </w:r>
      <w:r w:rsidRPr="00A72B13">
        <w:tab/>
        <w:t>d. 5. Satır</w:t>
      </w:r>
    </w:p>
    <w:p w:rsidR="00D7542C" w:rsidRPr="00A72B13" w:rsidRDefault="00D7542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185.</w:t>
      </w:r>
      <w:r w:rsidR="00E54945" w:rsidRPr="00A72B13">
        <w:t xml:space="preserve"> Oluşturulan veri tablosundaki bilgileri isteğe uygun olarak sınıflandırmak için aşağıdakilerden hangisi kullanılır?</w:t>
      </w: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Veri – Sırala – Otomatik Sırala</w:t>
      </w:r>
      <w:r w:rsidRPr="00A72B13">
        <w:tab/>
        <w:t>b. Ekle – Sırala</w:t>
      </w: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Veri  - Süz – Otomatik Süz</w:t>
      </w:r>
      <w:r w:rsidRPr="00A72B13">
        <w:tab/>
        <w:t>d. Veri – Bul</w:t>
      </w: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186. </w:t>
      </w:r>
      <w:r w:rsidR="00D467E8" w:rsidRPr="00A72B13">
        <w:t>Bir alanı tanımladıktan sonra silmeden hafızaya alan komutun kısa yolu aşağıdaki maddelerden hangisinde doğru olarak verilmiştir?</w:t>
      </w:r>
    </w:p>
    <w:p w:rsidR="00D467E8" w:rsidRPr="00A72B13" w:rsidRDefault="00D467E8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467E8" w:rsidRPr="00A72B13" w:rsidRDefault="00D467E8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297F88" w:rsidRPr="00A72B13">
        <w:t>CTRL + Z</w:t>
      </w:r>
      <w:r w:rsidR="00297F88" w:rsidRPr="00A72B13">
        <w:tab/>
        <w:t>b.CTRL + B</w:t>
      </w:r>
      <w:r w:rsidR="00297F88" w:rsidRPr="00A72B13">
        <w:tab/>
        <w:t>c. CTRL + X</w:t>
      </w:r>
      <w:r w:rsidR="00297F88" w:rsidRPr="00A72B13">
        <w:tab/>
        <w:t xml:space="preserve">d. CTRL + </w:t>
      </w:r>
      <w:r w:rsidR="00505CEC">
        <w:t>C</w:t>
      </w:r>
    </w:p>
    <w:p w:rsidR="00297F88" w:rsidRPr="00A72B13" w:rsidRDefault="00297F88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C4D03" w:rsidRPr="00A72B13" w:rsidRDefault="00297F88" w:rsidP="000C4D03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rPr>
          <w:b/>
        </w:rPr>
        <w:t xml:space="preserve">187. </w:t>
      </w:r>
      <w:r w:rsidR="00F32889">
        <w:rPr>
          <w:noProof/>
        </w:rPr>
        <w:drawing>
          <wp:inline distT="0" distB="0" distL="0" distR="0">
            <wp:extent cx="428625" cy="409575"/>
            <wp:effectExtent l="19050" t="0" r="9525" b="0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l="8539" r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D03" w:rsidRPr="00A72B13">
        <w:t xml:space="preserve"> Standart araç çubuğunda yer alan yandaki düğme hangi araç çubuğunun ekranda görünmesi sağlar.</w:t>
      </w:r>
    </w:p>
    <w:p w:rsidR="000C4D03" w:rsidRPr="00A72B13" w:rsidRDefault="000C4D03" w:rsidP="000C4D03">
      <w:pPr>
        <w:tabs>
          <w:tab w:val="left" w:pos="540"/>
          <w:tab w:val="left" w:pos="2880"/>
          <w:tab w:val="left" w:pos="5040"/>
          <w:tab w:val="left" w:pos="7560"/>
        </w:tabs>
      </w:pPr>
    </w:p>
    <w:p w:rsidR="000C4D03" w:rsidRPr="00A72B13" w:rsidRDefault="000C4D03" w:rsidP="000C4D03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>a. Durum Çubuğu</w:t>
      </w:r>
      <w:r w:rsidRPr="00A72B13">
        <w:tab/>
      </w:r>
      <w:r w:rsidRPr="00A72B13">
        <w:tab/>
        <w:t xml:space="preserve">b. Başlık Çubuğu </w:t>
      </w:r>
    </w:p>
    <w:p w:rsidR="00297F88" w:rsidRPr="00A72B13" w:rsidRDefault="000C4D03" w:rsidP="000C4D03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Çizim Çubuğu</w:t>
      </w:r>
      <w:r w:rsidRPr="00A72B13">
        <w:tab/>
      </w:r>
      <w:r w:rsidRPr="00A72B13">
        <w:tab/>
        <w:t>d. Biçimlendirme Araç Çubuğu</w:t>
      </w:r>
    </w:p>
    <w:p w:rsidR="00297F88" w:rsidRPr="00A72B13" w:rsidRDefault="000C4D03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</w:r>
    </w:p>
    <w:p w:rsidR="001A2DA0" w:rsidRPr="00A72B13" w:rsidRDefault="000C4D03" w:rsidP="001A2DA0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rPr>
          <w:b/>
        </w:rPr>
        <w:t xml:space="preserve">188. </w:t>
      </w:r>
      <w:r w:rsidR="001A2DA0" w:rsidRPr="00A72B13">
        <w:t>Aşağıdaki düğmelerden hangisini kullanarak çizime 3 Boyut ayarlarını verebiliriz?</w:t>
      </w:r>
    </w:p>
    <w:p w:rsidR="001A2DA0" w:rsidRPr="00A72B13" w:rsidRDefault="001A2DA0" w:rsidP="001A2DA0">
      <w:pPr>
        <w:tabs>
          <w:tab w:val="left" w:pos="540"/>
          <w:tab w:val="left" w:pos="2880"/>
          <w:tab w:val="left" w:pos="5040"/>
          <w:tab w:val="left" w:pos="7560"/>
        </w:tabs>
      </w:pPr>
    </w:p>
    <w:p w:rsidR="001A2DA0" w:rsidRPr="00A72B13" w:rsidRDefault="001A2DA0" w:rsidP="001A2DA0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>a.</w:t>
      </w:r>
      <w:r w:rsidR="00F32889">
        <w:rPr>
          <w:noProof/>
        </w:rPr>
        <w:drawing>
          <wp:inline distT="0" distB="0" distL="0" distR="0">
            <wp:extent cx="466725" cy="438150"/>
            <wp:effectExtent l="19050" t="0" r="9525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38150" cy="476250"/>
            <wp:effectExtent l="19050" t="0" r="0" b="0"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66725" cy="371475"/>
            <wp:effectExtent l="19050" t="0" r="9525" b="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457200" cy="323850"/>
            <wp:effectExtent l="19050" t="0" r="0" b="0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45" w:rsidRPr="00A72B13" w:rsidRDefault="00E54945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85BFF" w:rsidRPr="00A72B13" w:rsidRDefault="001A2DA0" w:rsidP="00585BFF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rPr>
          <w:b/>
        </w:rPr>
        <w:t xml:space="preserve">189. </w:t>
      </w:r>
      <w:r w:rsidR="00585BFF" w:rsidRPr="00A72B13">
        <w:t>Excel programında yazılmış metni yazıcıdan almak için kullanılan kısa yollardan hangisi doğrudur?</w:t>
      </w:r>
    </w:p>
    <w:p w:rsidR="00585BFF" w:rsidRPr="00A72B13" w:rsidRDefault="00585BFF" w:rsidP="00585BFF">
      <w:pPr>
        <w:tabs>
          <w:tab w:val="left" w:pos="540"/>
          <w:tab w:val="left" w:pos="2880"/>
          <w:tab w:val="left" w:pos="5040"/>
          <w:tab w:val="left" w:pos="7560"/>
        </w:tabs>
      </w:pPr>
    </w:p>
    <w:p w:rsidR="00585BFF" w:rsidRPr="00A72B13" w:rsidRDefault="00585BFF" w:rsidP="00585BFF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>a. CTRL + Z</w:t>
      </w:r>
      <w:r w:rsidRPr="00A72B13">
        <w:tab/>
      </w:r>
      <w:r w:rsidRPr="00A72B13">
        <w:tab/>
        <w:t>b. Dosya Menüsü – Sayfa Yapısı</w:t>
      </w:r>
    </w:p>
    <w:p w:rsidR="00585BFF" w:rsidRPr="00A72B13" w:rsidRDefault="00F32889" w:rsidP="00585BFF">
      <w:pPr>
        <w:tabs>
          <w:tab w:val="left" w:pos="540"/>
          <w:tab w:val="left" w:pos="2880"/>
          <w:tab w:val="left" w:pos="5040"/>
          <w:tab w:val="left" w:pos="7560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2540</wp:posOffset>
            </wp:positionV>
            <wp:extent cx="342900" cy="277495"/>
            <wp:effectExtent l="19050" t="0" r="0" b="0"/>
            <wp:wrapSquare wrapText="bothSides"/>
            <wp:docPr id="143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BFF" w:rsidRPr="00A72B13">
        <w:tab/>
        <w:t xml:space="preserve">c. Standart Çubuğundaki     </w:t>
      </w:r>
      <w:r w:rsidR="00585BFF" w:rsidRPr="00A72B13">
        <w:tab/>
        <w:t xml:space="preserve">          d. Düzen Menüsü – Yazdır</w:t>
      </w:r>
    </w:p>
    <w:p w:rsidR="00585BFF" w:rsidRPr="00A72B13" w:rsidRDefault="00585BFF" w:rsidP="00585BFF">
      <w:pPr>
        <w:tabs>
          <w:tab w:val="left" w:pos="540"/>
          <w:tab w:val="left" w:pos="2880"/>
          <w:tab w:val="left" w:pos="5040"/>
          <w:tab w:val="left" w:pos="7560"/>
        </w:tabs>
      </w:pPr>
    </w:p>
    <w:p w:rsidR="00585BFF" w:rsidRPr="00A72B13" w:rsidRDefault="00585BFF" w:rsidP="00585BFF">
      <w:pPr>
        <w:tabs>
          <w:tab w:val="left" w:pos="540"/>
          <w:tab w:val="left" w:pos="2880"/>
          <w:tab w:val="left" w:pos="5040"/>
          <w:tab w:val="left" w:pos="7560"/>
        </w:tabs>
      </w:pPr>
    </w:p>
    <w:p w:rsidR="00B73B7F" w:rsidRPr="00A72B13" w:rsidRDefault="00585BFF" w:rsidP="00B73B7F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rPr>
          <w:b/>
        </w:rPr>
        <w:t>190.</w:t>
      </w:r>
      <w:r w:rsidR="00B73B7F" w:rsidRPr="00A72B13">
        <w:t xml:space="preserve"> Excel programının simgesi aşağıdaki maddelerin hangisinde doğru olarak verilmiştir?</w:t>
      </w:r>
    </w:p>
    <w:p w:rsidR="00B73B7F" w:rsidRPr="00A72B13" w:rsidRDefault="00B73B7F" w:rsidP="00B73B7F">
      <w:pPr>
        <w:tabs>
          <w:tab w:val="left" w:pos="540"/>
          <w:tab w:val="left" w:pos="2880"/>
          <w:tab w:val="left" w:pos="5040"/>
          <w:tab w:val="left" w:pos="7560"/>
        </w:tabs>
      </w:pPr>
    </w:p>
    <w:p w:rsidR="00B73B7F" w:rsidRPr="00A72B13" w:rsidRDefault="00B73B7F" w:rsidP="00B73B7F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457200" cy="457200"/>
            <wp:effectExtent l="19050" t="0" r="0" b="0"/>
            <wp:docPr id="128" name="Resi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457200" cy="457200"/>
            <wp:effectExtent l="19050" t="0" r="0" b="0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57200" cy="428625"/>
            <wp:effectExtent l="19050" t="0" r="0" b="0"/>
            <wp:docPr id="130" name="Resi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381000" cy="400050"/>
            <wp:effectExtent l="19050" t="0" r="0" b="0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A0" w:rsidRPr="00A72B13" w:rsidRDefault="001A2DA0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B73B7F" w:rsidRPr="00A72B13" w:rsidRDefault="00B73B7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191. </w:t>
      </w:r>
      <w:r w:rsidR="00F32889">
        <w:rPr>
          <w:b/>
          <w:noProof/>
        </w:rPr>
        <w:drawing>
          <wp:inline distT="0" distB="0" distL="0" distR="0">
            <wp:extent cx="1409700" cy="266700"/>
            <wp:effectExtent l="19050" t="0" r="0" b="0"/>
            <wp:docPr id="132" name="Resi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7442" w:rsidRPr="00A72B13">
        <w:t>yandaki şekilde yazılı olan ifadelerin bulunduğu çubuğun adı aşağıdakilerden hangisinde doğru olarak verilmiştir?</w:t>
      </w:r>
    </w:p>
    <w:p w:rsidR="00667442" w:rsidRPr="00A72B13" w:rsidRDefault="0066744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67442" w:rsidRPr="00A72B13" w:rsidRDefault="0066744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Durum Çubuğu</w:t>
      </w:r>
      <w:r w:rsidRPr="00A72B13">
        <w:tab/>
        <w:t>b. Çizim Çubuğu</w:t>
      </w:r>
      <w:r w:rsidRPr="00A72B13">
        <w:tab/>
        <w:t>c. Başlık Çubuğu</w:t>
      </w:r>
      <w:r w:rsidRPr="00A72B13">
        <w:tab/>
        <w:t>d. Formül Çubuğu</w:t>
      </w:r>
    </w:p>
    <w:p w:rsidR="00667442" w:rsidRPr="00A72B13" w:rsidRDefault="0066744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67442" w:rsidRPr="00A72B13" w:rsidRDefault="00667442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192. </w:t>
      </w:r>
      <w:r w:rsidR="00282A2F" w:rsidRPr="00A72B13">
        <w:t>Klavyeden CTRL + N tuşuna basıldığında hangi işlem gerçekleşir?</w:t>
      </w:r>
    </w:p>
    <w:p w:rsidR="00282A2F" w:rsidRPr="00A72B13" w:rsidRDefault="00282A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282A2F" w:rsidRPr="00A72B13" w:rsidRDefault="00282A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Yeni Dosya Açılır</w:t>
      </w:r>
      <w:r w:rsidRPr="00A72B13">
        <w:tab/>
      </w:r>
      <w:r w:rsidRPr="00A72B13">
        <w:tab/>
        <w:t>b. Kayıtlı Dosyayı Ekrana Getirir</w:t>
      </w:r>
    </w:p>
    <w:p w:rsidR="00282A2F" w:rsidRPr="00A72B13" w:rsidRDefault="00282A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c. Dosyayı Kaydet komutu</w:t>
      </w:r>
      <w:r w:rsidRPr="00A72B13">
        <w:tab/>
        <w:t>d. Dosyayı Yazıcıya Gönderir</w:t>
      </w:r>
    </w:p>
    <w:p w:rsidR="00282A2F" w:rsidRPr="00A72B13" w:rsidRDefault="00282A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00531" w:rsidRPr="00A72B13" w:rsidRDefault="00282A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193. </w:t>
      </w:r>
      <w:r w:rsidR="006D6932" w:rsidRPr="00A72B13">
        <w:t xml:space="preserve">Daha önce kaydedilen </w:t>
      </w:r>
      <w:r w:rsidR="00FD0458" w:rsidRPr="00A72B13">
        <w:t xml:space="preserve">dosyaları açan </w:t>
      </w:r>
      <w:r w:rsidR="00F00531" w:rsidRPr="00A72B13">
        <w:t>komutun kısa yolu aşağıdaki maddelerden hangisinde doğru olarak verilmiştir?</w:t>
      </w:r>
    </w:p>
    <w:p w:rsidR="00F00531" w:rsidRPr="00A72B13" w:rsidRDefault="00F00531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F00531" w:rsidRPr="00A72B13" w:rsidRDefault="00F00531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</w:t>
      </w:r>
      <w:r w:rsidR="00D04518" w:rsidRPr="00A72B13">
        <w:t>CTRL + B</w:t>
      </w:r>
      <w:r w:rsidR="00D04518" w:rsidRPr="00A72B13">
        <w:tab/>
        <w:t>b. CTRL + Z</w:t>
      </w:r>
      <w:r w:rsidR="00D04518" w:rsidRPr="00A72B13">
        <w:tab/>
        <w:t>c. CTRL  + O</w:t>
      </w:r>
      <w:r w:rsidR="00D04518" w:rsidRPr="00A72B13">
        <w:tab/>
        <w:t>d. CTRL + P</w:t>
      </w:r>
    </w:p>
    <w:p w:rsidR="00D04518" w:rsidRPr="00A72B13" w:rsidRDefault="00D04518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D04518" w:rsidRPr="00A72B13" w:rsidRDefault="00D04518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194. </w:t>
      </w:r>
      <w:r w:rsidR="00F32889">
        <w:rPr>
          <w:b/>
          <w:noProof/>
        </w:rPr>
        <w:drawing>
          <wp:inline distT="0" distB="0" distL="0" distR="0">
            <wp:extent cx="1409700" cy="285750"/>
            <wp:effectExtent l="19050" t="0" r="0" b="0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F2F" w:rsidRPr="00A72B13">
        <w:t>şekilde görülenler hangi çubuğa aittir?</w:t>
      </w:r>
    </w:p>
    <w:p w:rsidR="00420F2F" w:rsidRPr="00A72B13" w:rsidRDefault="00420F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420F2F" w:rsidRPr="00A72B13" w:rsidRDefault="00420F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Başlık Çubuğu</w:t>
      </w:r>
      <w:r w:rsidRPr="00A72B13">
        <w:tab/>
        <w:t>b. Menü Çubuğu</w:t>
      </w:r>
      <w:r w:rsidRPr="00A72B13">
        <w:tab/>
        <w:t>c. Durum Çubuğu</w:t>
      </w:r>
      <w:r w:rsidRPr="00A72B13">
        <w:tab/>
        <w:t>d. Çizim Çubuğu</w:t>
      </w:r>
    </w:p>
    <w:p w:rsidR="00420F2F" w:rsidRPr="00A72B13" w:rsidRDefault="00420F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C8694C" w:rsidRPr="00A72B13" w:rsidRDefault="00420F2F" w:rsidP="00C8694C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rPr>
          <w:b/>
        </w:rPr>
        <w:t xml:space="preserve">195. </w:t>
      </w:r>
      <w:r w:rsidR="00C8694C" w:rsidRPr="00A72B13">
        <w:rPr>
          <w:b/>
        </w:rPr>
        <w:t xml:space="preserve"> </w:t>
      </w:r>
      <w:r w:rsidR="00C8694C" w:rsidRPr="00A72B13">
        <w:t>XLS uzantısı hangi ofis programında uzantı olarak verilir?</w:t>
      </w:r>
    </w:p>
    <w:p w:rsidR="00C8694C" w:rsidRPr="00A72B13" w:rsidRDefault="00C8694C" w:rsidP="00C8694C">
      <w:pPr>
        <w:tabs>
          <w:tab w:val="left" w:pos="540"/>
          <w:tab w:val="left" w:pos="2880"/>
          <w:tab w:val="left" w:pos="5040"/>
          <w:tab w:val="left" w:pos="7560"/>
        </w:tabs>
      </w:pPr>
    </w:p>
    <w:p w:rsidR="00C8694C" w:rsidRPr="00A72B13" w:rsidRDefault="00C8694C" w:rsidP="00C8694C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>a. Word</w:t>
      </w:r>
      <w:r w:rsidRPr="00A72B13">
        <w:tab/>
      </w:r>
      <w:r w:rsidRPr="00A72B13">
        <w:tab/>
        <w:t>b. Excel</w:t>
      </w:r>
    </w:p>
    <w:p w:rsidR="00C8694C" w:rsidRPr="00A72B13" w:rsidRDefault="00C8694C" w:rsidP="00C8694C">
      <w:pPr>
        <w:tabs>
          <w:tab w:val="left" w:pos="540"/>
          <w:tab w:val="left" w:pos="2880"/>
          <w:tab w:val="left" w:pos="5040"/>
          <w:tab w:val="left" w:pos="7560"/>
        </w:tabs>
      </w:pPr>
      <w:r w:rsidRPr="00A72B13">
        <w:tab/>
        <w:t>c. Paint</w:t>
      </w:r>
      <w:r w:rsidRPr="00A72B13">
        <w:tab/>
      </w:r>
      <w:r w:rsidRPr="00A72B13">
        <w:tab/>
        <w:t>d. Not Defteri</w:t>
      </w:r>
    </w:p>
    <w:p w:rsidR="00420F2F" w:rsidRPr="00A72B13" w:rsidRDefault="00420F2F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052782" w:rsidRPr="00A72B13" w:rsidRDefault="00C8694C" w:rsidP="00052782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</w:rPr>
        <w:t>196.</w:t>
      </w:r>
      <w:r w:rsidR="00BD0129" w:rsidRPr="00A72B13">
        <w:t xml:space="preserve"> </w:t>
      </w:r>
      <w:r w:rsidR="00052782" w:rsidRPr="00A72B13">
        <w:rPr>
          <w:bCs/>
        </w:rPr>
        <w:t>Aşağıdakilerden hangisi Excel programını kapatmak için kullanılan düğmedir?</w:t>
      </w:r>
    </w:p>
    <w:p w:rsidR="00052782" w:rsidRPr="00A72B13" w:rsidRDefault="00052782" w:rsidP="00052782">
      <w:pPr>
        <w:tabs>
          <w:tab w:val="left" w:pos="540"/>
          <w:tab w:val="left" w:pos="5040"/>
        </w:tabs>
        <w:jc w:val="both"/>
        <w:rPr>
          <w:bCs/>
        </w:rPr>
      </w:pPr>
    </w:p>
    <w:p w:rsidR="00052782" w:rsidRPr="00A72B13" w:rsidRDefault="00052782" w:rsidP="00052782">
      <w:pPr>
        <w:tabs>
          <w:tab w:val="left" w:pos="540"/>
          <w:tab w:val="left" w:pos="2880"/>
          <w:tab w:val="left" w:pos="5040"/>
          <w:tab w:val="left" w:pos="7560"/>
        </w:tabs>
        <w:jc w:val="both"/>
        <w:rPr>
          <w:bCs/>
        </w:rPr>
      </w:pPr>
      <w:r w:rsidRPr="00A72B13">
        <w:tab/>
        <w:t xml:space="preserve">a. </w:t>
      </w:r>
      <w:r w:rsidR="00F32889">
        <w:rPr>
          <w:noProof/>
        </w:rPr>
        <w:drawing>
          <wp:inline distT="0" distB="0" distL="0" distR="0">
            <wp:extent cx="361950" cy="333375"/>
            <wp:effectExtent l="19050" t="0" r="0" b="0"/>
            <wp:docPr id="134" name="Resim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b. </w:t>
      </w:r>
      <w:r w:rsidR="00F32889">
        <w:rPr>
          <w:noProof/>
        </w:rPr>
        <w:drawing>
          <wp:inline distT="0" distB="0" distL="0" distR="0">
            <wp:extent cx="361950" cy="342900"/>
            <wp:effectExtent l="19050" t="0" r="0" b="0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342900" cy="342900"/>
            <wp:effectExtent l="19050" t="0" r="0" b="0"/>
            <wp:docPr id="136" name="Resim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 l="12619" t="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noProof/>
        </w:rPr>
        <w:drawing>
          <wp:inline distT="0" distB="0" distL="0" distR="0">
            <wp:extent cx="342900" cy="342900"/>
            <wp:effectExtent l="19050" t="0" r="0" b="0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Cs/>
        </w:rPr>
        <w:tab/>
      </w:r>
    </w:p>
    <w:p w:rsidR="00C8694C" w:rsidRPr="00A72B13" w:rsidRDefault="00C8694C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6A1EDD" w:rsidRPr="00A72B13" w:rsidRDefault="00052782" w:rsidP="006A1EDD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</w:rPr>
        <w:t>197.</w:t>
      </w:r>
      <w:r w:rsidRPr="00A72B13">
        <w:t xml:space="preserve"> </w:t>
      </w:r>
      <w:r w:rsidR="006A1EDD" w:rsidRPr="00A72B13">
        <w:t xml:space="preserve">Kes </w:t>
      </w:r>
      <w:r w:rsidR="006A1EDD" w:rsidRPr="00A72B13">
        <w:rPr>
          <w:bCs/>
        </w:rPr>
        <w:t>komutu için, klavyeden CTRL tuşu basılı iken X harfine basarak ne kullanmış oluruz?</w:t>
      </w:r>
    </w:p>
    <w:p w:rsidR="006A1EDD" w:rsidRPr="00A72B13" w:rsidRDefault="006A1EDD" w:rsidP="006A1EDD">
      <w:pPr>
        <w:tabs>
          <w:tab w:val="left" w:pos="540"/>
          <w:tab w:val="left" w:pos="5040"/>
        </w:tabs>
        <w:jc w:val="both"/>
        <w:rPr>
          <w:bCs/>
        </w:rPr>
      </w:pPr>
    </w:p>
    <w:p w:rsidR="006A1EDD" w:rsidRPr="00A72B13" w:rsidRDefault="006A1EDD" w:rsidP="006A1EDD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a. Menü</w:t>
      </w:r>
      <w:r w:rsidRPr="00A72B13">
        <w:rPr>
          <w:bCs/>
        </w:rPr>
        <w:tab/>
        <w:t>b. Kısa yol tuşu</w:t>
      </w:r>
    </w:p>
    <w:p w:rsidR="006A1EDD" w:rsidRPr="00A72B13" w:rsidRDefault="006A1EDD" w:rsidP="006A1EDD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Cs/>
        </w:rPr>
        <w:tab/>
        <w:t>c. Başlık Çubuğu</w:t>
      </w:r>
      <w:r w:rsidRPr="00A72B13">
        <w:rPr>
          <w:bCs/>
        </w:rPr>
        <w:tab/>
        <w:t>d. Araç Çubuğu</w:t>
      </w:r>
    </w:p>
    <w:p w:rsidR="006A1EDD" w:rsidRPr="00A72B13" w:rsidRDefault="006A1EDD" w:rsidP="006A1EDD">
      <w:pPr>
        <w:tabs>
          <w:tab w:val="left" w:pos="540"/>
          <w:tab w:val="left" w:pos="5040"/>
        </w:tabs>
        <w:jc w:val="both"/>
        <w:rPr>
          <w:bCs/>
        </w:rPr>
      </w:pPr>
    </w:p>
    <w:p w:rsidR="00A147CA" w:rsidRPr="00A72B13" w:rsidRDefault="006A1EDD" w:rsidP="006A1EDD">
      <w:pPr>
        <w:tabs>
          <w:tab w:val="left" w:pos="540"/>
          <w:tab w:val="left" w:pos="5040"/>
        </w:tabs>
        <w:jc w:val="both"/>
        <w:rPr>
          <w:bCs/>
        </w:rPr>
      </w:pPr>
      <w:r w:rsidRPr="00A72B13">
        <w:rPr>
          <w:b/>
          <w:bCs/>
        </w:rPr>
        <w:t xml:space="preserve">198. </w:t>
      </w:r>
      <w:r w:rsidR="00A147CA" w:rsidRPr="00A72B13">
        <w:rPr>
          <w:b/>
          <w:bCs/>
        </w:rPr>
        <w:t xml:space="preserve"> </w:t>
      </w:r>
      <w:r w:rsidR="00A147CA" w:rsidRPr="00A72B13">
        <w:rPr>
          <w:bCs/>
        </w:rPr>
        <w:t>Biçim Boyacısı komutunun kısa yol simgesi aşağıdaki maddelerden hangisinde doğru olarak verilmiştir?</w:t>
      </w:r>
    </w:p>
    <w:p w:rsidR="00A147CA" w:rsidRPr="00A72B13" w:rsidRDefault="00A147CA" w:rsidP="006A1EDD">
      <w:pPr>
        <w:tabs>
          <w:tab w:val="left" w:pos="540"/>
          <w:tab w:val="left" w:pos="5040"/>
        </w:tabs>
        <w:jc w:val="both"/>
        <w:rPr>
          <w:bCs/>
        </w:rPr>
      </w:pPr>
    </w:p>
    <w:p w:rsidR="006A1EDD" w:rsidRPr="00A72B13" w:rsidRDefault="00A147CA" w:rsidP="00A147CA">
      <w:pPr>
        <w:tabs>
          <w:tab w:val="left" w:pos="540"/>
          <w:tab w:val="left" w:pos="2880"/>
          <w:tab w:val="left" w:pos="5040"/>
          <w:tab w:val="left" w:pos="7560"/>
        </w:tabs>
        <w:jc w:val="both"/>
        <w:rPr>
          <w:b/>
          <w:bCs/>
        </w:rPr>
      </w:pPr>
      <w:r w:rsidRPr="00A72B13">
        <w:rPr>
          <w:bCs/>
        </w:rPr>
        <w:tab/>
        <w:t xml:space="preserve">a. </w:t>
      </w:r>
      <w:r w:rsidR="00F32889">
        <w:rPr>
          <w:b/>
          <w:bCs/>
          <w:noProof/>
        </w:rPr>
        <w:drawing>
          <wp:inline distT="0" distB="0" distL="0" distR="0">
            <wp:extent cx="495300" cy="409575"/>
            <wp:effectExtent l="19050" t="0" r="0" b="0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rPr>
          <w:b/>
          <w:bCs/>
        </w:rPr>
        <w:tab/>
      </w:r>
      <w:r w:rsidRPr="00A72B13">
        <w:rPr>
          <w:bCs/>
        </w:rPr>
        <w:t xml:space="preserve">b. </w:t>
      </w:r>
      <w:r w:rsidR="00F32889">
        <w:rPr>
          <w:noProof/>
        </w:rPr>
        <w:drawing>
          <wp:inline distT="0" distB="0" distL="0" distR="0">
            <wp:extent cx="428625" cy="409575"/>
            <wp:effectExtent l="19050" t="0" r="9525" b="0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 l="8539" r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c. </w:t>
      </w:r>
      <w:r w:rsidR="00F32889">
        <w:rPr>
          <w:noProof/>
        </w:rPr>
        <w:drawing>
          <wp:inline distT="0" distB="0" distL="0" distR="0">
            <wp:extent cx="466725" cy="438150"/>
            <wp:effectExtent l="19050" t="0" r="9525" b="0"/>
            <wp:docPr id="140" name="Resim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2B13">
        <w:tab/>
        <w:t xml:space="preserve">d. </w:t>
      </w:r>
      <w:r w:rsidR="00F32889">
        <w:rPr>
          <w:b/>
          <w:bCs/>
          <w:noProof/>
        </w:rPr>
        <w:drawing>
          <wp:inline distT="0" distB="0" distL="0" distR="0">
            <wp:extent cx="381000" cy="361950"/>
            <wp:effectExtent l="19050" t="0" r="0" b="0"/>
            <wp:docPr id="141" name="Resim 141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20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16" w:rsidRPr="00A72B13" w:rsidRDefault="00335516" w:rsidP="00A147CA">
      <w:pPr>
        <w:tabs>
          <w:tab w:val="left" w:pos="540"/>
          <w:tab w:val="left" w:pos="2880"/>
          <w:tab w:val="left" w:pos="5040"/>
          <w:tab w:val="left" w:pos="7560"/>
        </w:tabs>
        <w:jc w:val="both"/>
        <w:rPr>
          <w:b/>
          <w:bCs/>
        </w:rPr>
      </w:pPr>
    </w:p>
    <w:p w:rsidR="00335516" w:rsidRPr="00A72B13" w:rsidRDefault="00335516" w:rsidP="00A147CA">
      <w:pPr>
        <w:tabs>
          <w:tab w:val="left" w:pos="540"/>
          <w:tab w:val="left" w:pos="2880"/>
          <w:tab w:val="left" w:pos="5040"/>
          <w:tab w:val="left" w:pos="7560"/>
        </w:tabs>
        <w:jc w:val="both"/>
        <w:rPr>
          <w:b/>
          <w:bCs/>
        </w:rPr>
      </w:pPr>
    </w:p>
    <w:p w:rsidR="00A147CA" w:rsidRPr="00A72B13" w:rsidRDefault="00A147CA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>199.</w:t>
      </w:r>
      <w:r w:rsidR="00335516" w:rsidRPr="00A72B13">
        <w:t xml:space="preserve"> </w:t>
      </w:r>
      <w:r w:rsidR="00F32889">
        <w:rPr>
          <w:noProof/>
        </w:rPr>
        <w:drawing>
          <wp:inline distT="0" distB="0" distL="0" distR="0">
            <wp:extent cx="1295400" cy="942975"/>
            <wp:effectExtent l="19050" t="0" r="0" b="0"/>
            <wp:docPr id="142" name="Resim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 r="82262" b="70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16" w:rsidRPr="00A72B13">
        <w:t xml:space="preserve"> şekilde görülen hücre birleştirmelerinden hangisi yanlıştır?</w:t>
      </w: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 xml:space="preserve">a. A1 ile D1 </w:t>
      </w:r>
      <w:r w:rsidRPr="00A72B13">
        <w:tab/>
        <w:t>b. A2 ile A3</w:t>
      </w:r>
      <w:r w:rsidRPr="00A72B13">
        <w:tab/>
        <w:t>c. B2 ile D4</w:t>
      </w:r>
      <w:r w:rsidRPr="00A72B13">
        <w:tab/>
        <w:t>d. B2 ile D3</w:t>
      </w: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rPr>
          <w:b/>
        </w:rPr>
        <w:t xml:space="preserve">200. </w:t>
      </w:r>
      <w:r w:rsidR="005C522A" w:rsidRPr="00A72B13">
        <w:t>B2 hücresinde 100,  B4 hücresinde 200, B6 hücresinde 300 rakamlarının ortalamasını bulan formül aşağıdaki maddelerden hangisinde doğru olarak verilmiştir?</w:t>
      </w:r>
    </w:p>
    <w:p w:rsidR="005C522A" w:rsidRPr="00A72B13" w:rsidRDefault="005C522A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C522A" w:rsidRPr="00A72B13" w:rsidRDefault="005C522A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  <w:r w:rsidRPr="00A72B13">
        <w:tab/>
        <w:t>a. b2+B4+B6 /3</w:t>
      </w:r>
      <w:r w:rsidRPr="00A72B13">
        <w:tab/>
        <w:t>b. =(B2+B4+B6)/3</w:t>
      </w:r>
      <w:r w:rsidRPr="00A72B13">
        <w:tab/>
        <w:t>c. =(B2+B4+B7)/2</w:t>
      </w:r>
      <w:r w:rsidRPr="00A72B13">
        <w:tab/>
        <w:t>d. =B2+B4+B6*3</w:t>
      </w:r>
    </w:p>
    <w:p w:rsidR="005C522A" w:rsidRPr="00A72B13" w:rsidRDefault="005C522A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5C522A" w:rsidRPr="00A72B13" w:rsidRDefault="005C522A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p w:rsidR="00335516" w:rsidRPr="00A72B13" w:rsidRDefault="00335516" w:rsidP="00B635F2">
      <w:pPr>
        <w:tabs>
          <w:tab w:val="left" w:pos="540"/>
          <w:tab w:val="left" w:pos="2700"/>
          <w:tab w:val="left" w:pos="5040"/>
          <w:tab w:val="left" w:pos="7560"/>
        </w:tabs>
        <w:jc w:val="both"/>
      </w:pPr>
    </w:p>
    <w:sectPr w:rsidR="00335516" w:rsidRPr="00A72B13">
      <w:headerReference w:type="even" r:id="rId108"/>
      <w:headerReference w:type="default" r:id="rId109"/>
      <w:footerReference w:type="even" r:id="rId110"/>
      <w:footerReference w:type="default" r:id="rId111"/>
      <w:headerReference w:type="first" r:id="rId112"/>
      <w:footerReference w:type="first" r:id="rId113"/>
      <w:pgSz w:w="11906" w:h="16838"/>
      <w:pgMar w:top="851" w:right="851" w:bottom="851" w:left="1134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2D" w:rsidRDefault="0024302D">
      <w:r>
        <w:separator/>
      </w:r>
    </w:p>
  </w:endnote>
  <w:endnote w:type="continuationSeparator" w:id="0">
    <w:p w:rsidR="0024302D" w:rsidRDefault="00243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2D" w:rsidRDefault="0024302D">
      <w:r>
        <w:separator/>
      </w:r>
    </w:p>
  </w:footnote>
  <w:footnote w:type="continuationSeparator" w:id="0">
    <w:p w:rsidR="0024302D" w:rsidRDefault="00243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 w:rsidP="00AA41E5">
    <w:pPr>
      <w:jc w:val="center"/>
      <w:rPr>
        <w:b/>
        <w:sz w:val="28"/>
        <w:szCs w:val="28"/>
      </w:rPr>
    </w:pPr>
    <w:r>
      <w:rPr>
        <w:b/>
        <w:sz w:val="28"/>
        <w:szCs w:val="28"/>
      </w:rPr>
      <w:t>Sınav Hazırlık İçin Ders Notu</w:t>
    </w:r>
  </w:p>
  <w:p w:rsidR="009A7D22" w:rsidRDefault="009A7D22">
    <w:pPr>
      <w:jc w:val="center"/>
      <w:rPr>
        <w:b/>
        <w:sz w:val="28"/>
        <w:szCs w:val="28"/>
      </w:rPr>
    </w:pPr>
    <w:r>
      <w:rPr>
        <w:b/>
        <w:sz w:val="28"/>
        <w:szCs w:val="28"/>
      </w:rPr>
      <w:t>EXCEL  SORULARI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1E5" w:rsidRDefault="00AA41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3.25pt;height:16.5pt" o:bullet="t">
        <v:imagedata r:id="rId1" o:title="" cropright="57273f"/>
      </v:shape>
    </w:pict>
  </w:numPicBullet>
  <w:numPicBullet w:numPicBulletId="1">
    <w:pict>
      <v:shape id="_x0000_i1032" type="#_x0000_t75" style="width:141pt;height:15.75pt" o:bullet="t">
        <v:imagedata r:id="rId2" o:title="" cropright="57146f"/>
      </v:shape>
    </w:pict>
  </w:numPicBullet>
  <w:abstractNum w:abstractNumId="0">
    <w:nsid w:val="0501394D"/>
    <w:multiLevelType w:val="hybridMultilevel"/>
    <w:tmpl w:val="92206AB4"/>
    <w:lvl w:ilvl="0" w:tplc="CE623E1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5A5F33"/>
    <w:multiLevelType w:val="hybridMultilevel"/>
    <w:tmpl w:val="BED6AC2A"/>
    <w:lvl w:ilvl="0" w:tplc="3E12B18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6F353A"/>
    <w:multiLevelType w:val="hybridMultilevel"/>
    <w:tmpl w:val="E6E0DCF0"/>
    <w:lvl w:ilvl="0" w:tplc="DF78B41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DE027A"/>
    <w:multiLevelType w:val="hybridMultilevel"/>
    <w:tmpl w:val="5ECE9842"/>
    <w:lvl w:ilvl="0" w:tplc="4B6CF66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0763"/>
    <w:multiLevelType w:val="hybridMultilevel"/>
    <w:tmpl w:val="2780E178"/>
    <w:lvl w:ilvl="0" w:tplc="3304A5E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CB684E"/>
    <w:multiLevelType w:val="hybridMultilevel"/>
    <w:tmpl w:val="F868357E"/>
    <w:lvl w:ilvl="0" w:tplc="BA54ADC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83E4611"/>
    <w:multiLevelType w:val="hybridMultilevel"/>
    <w:tmpl w:val="43406038"/>
    <w:lvl w:ilvl="0" w:tplc="7CD2E9F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200C85"/>
    <w:multiLevelType w:val="hybridMultilevel"/>
    <w:tmpl w:val="5A06F928"/>
    <w:lvl w:ilvl="0" w:tplc="A2C049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CF62DC0"/>
    <w:multiLevelType w:val="hybridMultilevel"/>
    <w:tmpl w:val="8528C93E"/>
    <w:lvl w:ilvl="0" w:tplc="F04A03B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D7725AB"/>
    <w:multiLevelType w:val="hybridMultilevel"/>
    <w:tmpl w:val="6BB21450"/>
    <w:lvl w:ilvl="0" w:tplc="7C7ADB6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8F3662"/>
    <w:multiLevelType w:val="hybridMultilevel"/>
    <w:tmpl w:val="8D660488"/>
    <w:lvl w:ilvl="0" w:tplc="516AE60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BB5E1C"/>
    <w:multiLevelType w:val="hybridMultilevel"/>
    <w:tmpl w:val="33A0FE20"/>
    <w:lvl w:ilvl="0" w:tplc="F4C24BD2">
      <w:start w:val="9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E3756"/>
    <w:multiLevelType w:val="hybridMultilevel"/>
    <w:tmpl w:val="E098DE4C"/>
    <w:lvl w:ilvl="0" w:tplc="A12CBAE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9026B7"/>
    <w:multiLevelType w:val="hybridMultilevel"/>
    <w:tmpl w:val="4D8EA46A"/>
    <w:lvl w:ilvl="0" w:tplc="AB84782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A47FBA"/>
    <w:multiLevelType w:val="hybridMultilevel"/>
    <w:tmpl w:val="00C61D9A"/>
    <w:lvl w:ilvl="0" w:tplc="A0102B8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00B1A38"/>
    <w:multiLevelType w:val="hybridMultilevel"/>
    <w:tmpl w:val="C1489E34"/>
    <w:lvl w:ilvl="0" w:tplc="737276A2">
      <w:start w:val="10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D2AC8"/>
    <w:multiLevelType w:val="hybridMultilevel"/>
    <w:tmpl w:val="F1EC73E0"/>
    <w:lvl w:ilvl="0" w:tplc="B52E444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AC3461"/>
    <w:multiLevelType w:val="hybridMultilevel"/>
    <w:tmpl w:val="DBF84564"/>
    <w:lvl w:ilvl="0" w:tplc="3C96B8C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233639E"/>
    <w:multiLevelType w:val="hybridMultilevel"/>
    <w:tmpl w:val="DD6C172A"/>
    <w:lvl w:ilvl="0" w:tplc="F8767A5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7F56A9"/>
    <w:multiLevelType w:val="hybridMultilevel"/>
    <w:tmpl w:val="94B68D7E"/>
    <w:lvl w:ilvl="0" w:tplc="7A0A4376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69639A"/>
    <w:multiLevelType w:val="hybridMultilevel"/>
    <w:tmpl w:val="3702CE78"/>
    <w:lvl w:ilvl="0" w:tplc="8A8A5B3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6AE3829"/>
    <w:multiLevelType w:val="hybridMultilevel"/>
    <w:tmpl w:val="00DE7B26"/>
    <w:lvl w:ilvl="0" w:tplc="E0A824C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C16233E"/>
    <w:multiLevelType w:val="hybridMultilevel"/>
    <w:tmpl w:val="F2067DF2"/>
    <w:lvl w:ilvl="0" w:tplc="920C7B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3D0D5CA">
      <w:start w:val="160"/>
      <w:numFmt w:val="decimal"/>
      <w:lvlText w:val="%2."/>
      <w:lvlJc w:val="left"/>
      <w:pPr>
        <w:tabs>
          <w:tab w:val="num" w:pos="1800"/>
        </w:tabs>
        <w:ind w:left="1800" w:hanging="54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D836070"/>
    <w:multiLevelType w:val="hybridMultilevel"/>
    <w:tmpl w:val="E750A012"/>
    <w:lvl w:ilvl="0" w:tplc="6204D26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1340092"/>
    <w:multiLevelType w:val="hybridMultilevel"/>
    <w:tmpl w:val="55DC4C80"/>
    <w:lvl w:ilvl="0" w:tplc="28DE347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A64693"/>
    <w:multiLevelType w:val="hybridMultilevel"/>
    <w:tmpl w:val="EAFC6F68"/>
    <w:lvl w:ilvl="0" w:tplc="642C724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63226A"/>
    <w:multiLevelType w:val="hybridMultilevel"/>
    <w:tmpl w:val="76783952"/>
    <w:lvl w:ilvl="0" w:tplc="B80E83B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19B3C68"/>
    <w:multiLevelType w:val="hybridMultilevel"/>
    <w:tmpl w:val="26B42B2A"/>
    <w:lvl w:ilvl="0" w:tplc="B6A0947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1DA2493"/>
    <w:multiLevelType w:val="hybridMultilevel"/>
    <w:tmpl w:val="CD6E9E90"/>
    <w:lvl w:ilvl="0" w:tplc="E512764C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89320D7"/>
    <w:multiLevelType w:val="hybridMultilevel"/>
    <w:tmpl w:val="68200D3C"/>
    <w:lvl w:ilvl="0" w:tplc="FB6CFEA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AE3429E"/>
    <w:multiLevelType w:val="hybridMultilevel"/>
    <w:tmpl w:val="A984D374"/>
    <w:lvl w:ilvl="0" w:tplc="EA069C3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4D22D9"/>
    <w:multiLevelType w:val="hybridMultilevel"/>
    <w:tmpl w:val="8FA42FF6"/>
    <w:lvl w:ilvl="0" w:tplc="8BFA8D1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F52C6E"/>
    <w:multiLevelType w:val="hybridMultilevel"/>
    <w:tmpl w:val="2932B8B6"/>
    <w:lvl w:ilvl="0" w:tplc="6DE6977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3BC3DD6"/>
    <w:multiLevelType w:val="hybridMultilevel"/>
    <w:tmpl w:val="527E043A"/>
    <w:lvl w:ilvl="0" w:tplc="3734212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5384402"/>
    <w:multiLevelType w:val="hybridMultilevel"/>
    <w:tmpl w:val="AC34D0B2"/>
    <w:lvl w:ilvl="0" w:tplc="D8E08DA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7C343F3"/>
    <w:multiLevelType w:val="hybridMultilevel"/>
    <w:tmpl w:val="E3E68D46"/>
    <w:lvl w:ilvl="0" w:tplc="C7965AD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AFE2FBA"/>
    <w:multiLevelType w:val="hybridMultilevel"/>
    <w:tmpl w:val="9490F88E"/>
    <w:lvl w:ilvl="0" w:tplc="888E3AF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F664905"/>
    <w:multiLevelType w:val="hybridMultilevel"/>
    <w:tmpl w:val="B68239E2"/>
    <w:lvl w:ilvl="0" w:tplc="7974B364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29"/>
  </w:num>
  <w:num w:numId="6">
    <w:abstractNumId w:val="28"/>
  </w:num>
  <w:num w:numId="7">
    <w:abstractNumId w:val="0"/>
  </w:num>
  <w:num w:numId="8">
    <w:abstractNumId w:val="5"/>
  </w:num>
  <w:num w:numId="9">
    <w:abstractNumId w:val="27"/>
  </w:num>
  <w:num w:numId="10">
    <w:abstractNumId w:val="18"/>
  </w:num>
  <w:num w:numId="11">
    <w:abstractNumId w:val="34"/>
  </w:num>
  <w:num w:numId="12">
    <w:abstractNumId w:val="35"/>
  </w:num>
  <w:num w:numId="13">
    <w:abstractNumId w:val="23"/>
  </w:num>
  <w:num w:numId="14">
    <w:abstractNumId w:val="16"/>
  </w:num>
  <w:num w:numId="15">
    <w:abstractNumId w:val="24"/>
  </w:num>
  <w:num w:numId="16">
    <w:abstractNumId w:val="6"/>
  </w:num>
  <w:num w:numId="17">
    <w:abstractNumId w:val="30"/>
  </w:num>
  <w:num w:numId="18">
    <w:abstractNumId w:val="15"/>
  </w:num>
  <w:num w:numId="19">
    <w:abstractNumId w:val="33"/>
  </w:num>
  <w:num w:numId="20">
    <w:abstractNumId w:val="25"/>
  </w:num>
  <w:num w:numId="21">
    <w:abstractNumId w:val="31"/>
  </w:num>
  <w:num w:numId="22">
    <w:abstractNumId w:val="36"/>
  </w:num>
  <w:num w:numId="23">
    <w:abstractNumId w:val="10"/>
  </w:num>
  <w:num w:numId="24">
    <w:abstractNumId w:val="37"/>
  </w:num>
  <w:num w:numId="25">
    <w:abstractNumId w:val="21"/>
  </w:num>
  <w:num w:numId="26">
    <w:abstractNumId w:val="4"/>
  </w:num>
  <w:num w:numId="27">
    <w:abstractNumId w:val="7"/>
  </w:num>
  <w:num w:numId="28">
    <w:abstractNumId w:val="22"/>
  </w:num>
  <w:num w:numId="29">
    <w:abstractNumId w:val="20"/>
  </w:num>
  <w:num w:numId="30">
    <w:abstractNumId w:val="9"/>
  </w:num>
  <w:num w:numId="31">
    <w:abstractNumId w:val="17"/>
  </w:num>
  <w:num w:numId="32">
    <w:abstractNumId w:val="32"/>
  </w:num>
  <w:num w:numId="33">
    <w:abstractNumId w:val="26"/>
  </w:num>
  <w:num w:numId="34">
    <w:abstractNumId w:val="1"/>
  </w:num>
  <w:num w:numId="35">
    <w:abstractNumId w:val="14"/>
  </w:num>
  <w:num w:numId="36">
    <w:abstractNumId w:val="12"/>
  </w:num>
  <w:num w:numId="37">
    <w:abstractNumId w:val="8"/>
  </w:num>
  <w:num w:numId="38">
    <w:abstractNumId w:val="13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9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8E"/>
    <w:rsid w:val="00001922"/>
    <w:rsid w:val="00007F9D"/>
    <w:rsid w:val="000157F2"/>
    <w:rsid w:val="00024B0A"/>
    <w:rsid w:val="00024CCC"/>
    <w:rsid w:val="00025DB0"/>
    <w:rsid w:val="00034726"/>
    <w:rsid w:val="0003508E"/>
    <w:rsid w:val="000471AC"/>
    <w:rsid w:val="00052782"/>
    <w:rsid w:val="000605F2"/>
    <w:rsid w:val="000616F4"/>
    <w:rsid w:val="00063858"/>
    <w:rsid w:val="00064398"/>
    <w:rsid w:val="000650F9"/>
    <w:rsid w:val="000756DE"/>
    <w:rsid w:val="000801DA"/>
    <w:rsid w:val="00080AEE"/>
    <w:rsid w:val="000816A5"/>
    <w:rsid w:val="00081D2D"/>
    <w:rsid w:val="00094170"/>
    <w:rsid w:val="00095A2F"/>
    <w:rsid w:val="00095D3A"/>
    <w:rsid w:val="000974F0"/>
    <w:rsid w:val="000A2CA1"/>
    <w:rsid w:val="000B4C7C"/>
    <w:rsid w:val="000B6DB4"/>
    <w:rsid w:val="000C2D22"/>
    <w:rsid w:val="000C3BE8"/>
    <w:rsid w:val="000C4D03"/>
    <w:rsid w:val="000D333C"/>
    <w:rsid w:val="000D79C2"/>
    <w:rsid w:val="000E0C82"/>
    <w:rsid w:val="000E101C"/>
    <w:rsid w:val="000E2311"/>
    <w:rsid w:val="000E57C3"/>
    <w:rsid w:val="00101257"/>
    <w:rsid w:val="00103F7A"/>
    <w:rsid w:val="0011731C"/>
    <w:rsid w:val="00120EF1"/>
    <w:rsid w:val="0012154D"/>
    <w:rsid w:val="00134191"/>
    <w:rsid w:val="00142C95"/>
    <w:rsid w:val="00160662"/>
    <w:rsid w:val="00160E01"/>
    <w:rsid w:val="00175762"/>
    <w:rsid w:val="00180254"/>
    <w:rsid w:val="00182506"/>
    <w:rsid w:val="00183323"/>
    <w:rsid w:val="001868CC"/>
    <w:rsid w:val="001A1C80"/>
    <w:rsid w:val="001A2DA0"/>
    <w:rsid w:val="001A4F3E"/>
    <w:rsid w:val="001A7C9C"/>
    <w:rsid w:val="001B7095"/>
    <w:rsid w:val="001C0AF6"/>
    <w:rsid w:val="001C31E5"/>
    <w:rsid w:val="001C5036"/>
    <w:rsid w:val="001E0534"/>
    <w:rsid w:val="001E1215"/>
    <w:rsid w:val="001E276B"/>
    <w:rsid w:val="001E6FC4"/>
    <w:rsid w:val="001F4D99"/>
    <w:rsid w:val="001F641F"/>
    <w:rsid w:val="002009AB"/>
    <w:rsid w:val="00200C91"/>
    <w:rsid w:val="002029D4"/>
    <w:rsid w:val="00214121"/>
    <w:rsid w:val="00216F09"/>
    <w:rsid w:val="00217FD6"/>
    <w:rsid w:val="00235796"/>
    <w:rsid w:val="0024302D"/>
    <w:rsid w:val="002456EB"/>
    <w:rsid w:val="00251C08"/>
    <w:rsid w:val="00256352"/>
    <w:rsid w:val="0026257A"/>
    <w:rsid w:val="00264DF1"/>
    <w:rsid w:val="00270E4C"/>
    <w:rsid w:val="00272DC3"/>
    <w:rsid w:val="00273311"/>
    <w:rsid w:val="00282A2F"/>
    <w:rsid w:val="00283B18"/>
    <w:rsid w:val="00285B54"/>
    <w:rsid w:val="0028700F"/>
    <w:rsid w:val="00292EB7"/>
    <w:rsid w:val="00296008"/>
    <w:rsid w:val="00297F88"/>
    <w:rsid w:val="002A19BB"/>
    <w:rsid w:val="002A33F3"/>
    <w:rsid w:val="002A696F"/>
    <w:rsid w:val="002A78CB"/>
    <w:rsid w:val="002B5A6D"/>
    <w:rsid w:val="002B699E"/>
    <w:rsid w:val="002C3CA6"/>
    <w:rsid w:val="002C4C2B"/>
    <w:rsid w:val="002C544C"/>
    <w:rsid w:val="002D2F05"/>
    <w:rsid w:val="002D4727"/>
    <w:rsid w:val="002D5769"/>
    <w:rsid w:val="002E1088"/>
    <w:rsid w:val="002F1EC3"/>
    <w:rsid w:val="003054DB"/>
    <w:rsid w:val="00305733"/>
    <w:rsid w:val="00306CCF"/>
    <w:rsid w:val="00325FD1"/>
    <w:rsid w:val="0032615C"/>
    <w:rsid w:val="003263C0"/>
    <w:rsid w:val="0033089D"/>
    <w:rsid w:val="00335516"/>
    <w:rsid w:val="00345FF9"/>
    <w:rsid w:val="00347547"/>
    <w:rsid w:val="003606F4"/>
    <w:rsid w:val="00364B7E"/>
    <w:rsid w:val="00367C31"/>
    <w:rsid w:val="003709BA"/>
    <w:rsid w:val="00372A82"/>
    <w:rsid w:val="0037399C"/>
    <w:rsid w:val="00375DED"/>
    <w:rsid w:val="0039281F"/>
    <w:rsid w:val="00393842"/>
    <w:rsid w:val="00395FC8"/>
    <w:rsid w:val="003A5428"/>
    <w:rsid w:val="003B1621"/>
    <w:rsid w:val="003B7BDF"/>
    <w:rsid w:val="003C6C81"/>
    <w:rsid w:val="003D44BB"/>
    <w:rsid w:val="003E1AC1"/>
    <w:rsid w:val="003E7A16"/>
    <w:rsid w:val="003F1916"/>
    <w:rsid w:val="003F49BD"/>
    <w:rsid w:val="00406B16"/>
    <w:rsid w:val="00415575"/>
    <w:rsid w:val="004173D0"/>
    <w:rsid w:val="00420F2F"/>
    <w:rsid w:val="004211A2"/>
    <w:rsid w:val="00430953"/>
    <w:rsid w:val="00431C3A"/>
    <w:rsid w:val="0044195E"/>
    <w:rsid w:val="00447D29"/>
    <w:rsid w:val="00460593"/>
    <w:rsid w:val="0046660C"/>
    <w:rsid w:val="004763A7"/>
    <w:rsid w:val="0048295C"/>
    <w:rsid w:val="0049135D"/>
    <w:rsid w:val="004A63B8"/>
    <w:rsid w:val="004B1D3A"/>
    <w:rsid w:val="004B4CDA"/>
    <w:rsid w:val="004C4FD7"/>
    <w:rsid w:val="004C5ABF"/>
    <w:rsid w:val="004D611D"/>
    <w:rsid w:val="004E22A0"/>
    <w:rsid w:val="004E318E"/>
    <w:rsid w:val="004E540D"/>
    <w:rsid w:val="004E6610"/>
    <w:rsid w:val="004E6CED"/>
    <w:rsid w:val="0050222A"/>
    <w:rsid w:val="00502D4D"/>
    <w:rsid w:val="00505CEC"/>
    <w:rsid w:val="0050754A"/>
    <w:rsid w:val="00521DFB"/>
    <w:rsid w:val="00523ADA"/>
    <w:rsid w:val="00525BED"/>
    <w:rsid w:val="005262C6"/>
    <w:rsid w:val="0052796B"/>
    <w:rsid w:val="005301AF"/>
    <w:rsid w:val="0053306D"/>
    <w:rsid w:val="00536B2F"/>
    <w:rsid w:val="00545B89"/>
    <w:rsid w:val="00560883"/>
    <w:rsid w:val="00562A35"/>
    <w:rsid w:val="00563204"/>
    <w:rsid w:val="0057347F"/>
    <w:rsid w:val="00574367"/>
    <w:rsid w:val="00582636"/>
    <w:rsid w:val="00585BFF"/>
    <w:rsid w:val="0059742D"/>
    <w:rsid w:val="005B03F2"/>
    <w:rsid w:val="005B4822"/>
    <w:rsid w:val="005B788B"/>
    <w:rsid w:val="005C1E73"/>
    <w:rsid w:val="005C522A"/>
    <w:rsid w:val="005D13C0"/>
    <w:rsid w:val="005E4268"/>
    <w:rsid w:val="005E7B53"/>
    <w:rsid w:val="005F293C"/>
    <w:rsid w:val="005F5893"/>
    <w:rsid w:val="005F6587"/>
    <w:rsid w:val="005F792D"/>
    <w:rsid w:val="0061581F"/>
    <w:rsid w:val="0062432E"/>
    <w:rsid w:val="00636A59"/>
    <w:rsid w:val="00641051"/>
    <w:rsid w:val="0064438E"/>
    <w:rsid w:val="00646E16"/>
    <w:rsid w:val="0065234B"/>
    <w:rsid w:val="006530D2"/>
    <w:rsid w:val="00657C3A"/>
    <w:rsid w:val="0066714C"/>
    <w:rsid w:val="00667442"/>
    <w:rsid w:val="00671A08"/>
    <w:rsid w:val="006769C6"/>
    <w:rsid w:val="006949A4"/>
    <w:rsid w:val="006A0C52"/>
    <w:rsid w:val="006A1EDD"/>
    <w:rsid w:val="006A3213"/>
    <w:rsid w:val="006A3489"/>
    <w:rsid w:val="006A76C9"/>
    <w:rsid w:val="006B4D96"/>
    <w:rsid w:val="006C2D4A"/>
    <w:rsid w:val="006D3955"/>
    <w:rsid w:val="006D3F98"/>
    <w:rsid w:val="006D60C8"/>
    <w:rsid w:val="006D6932"/>
    <w:rsid w:val="00700E4B"/>
    <w:rsid w:val="007010D2"/>
    <w:rsid w:val="007014D3"/>
    <w:rsid w:val="00701BBD"/>
    <w:rsid w:val="00702E0D"/>
    <w:rsid w:val="00703BC8"/>
    <w:rsid w:val="00711067"/>
    <w:rsid w:val="00716C20"/>
    <w:rsid w:val="007310E0"/>
    <w:rsid w:val="0073208E"/>
    <w:rsid w:val="007327B6"/>
    <w:rsid w:val="00732C7D"/>
    <w:rsid w:val="00751ED6"/>
    <w:rsid w:val="007546ED"/>
    <w:rsid w:val="0076027C"/>
    <w:rsid w:val="007635B7"/>
    <w:rsid w:val="00764221"/>
    <w:rsid w:val="00772345"/>
    <w:rsid w:val="007844BA"/>
    <w:rsid w:val="00785B15"/>
    <w:rsid w:val="007873D7"/>
    <w:rsid w:val="007B2162"/>
    <w:rsid w:val="007B2FCB"/>
    <w:rsid w:val="007B3C3A"/>
    <w:rsid w:val="007B5EBA"/>
    <w:rsid w:val="007C6044"/>
    <w:rsid w:val="007C6DAC"/>
    <w:rsid w:val="007D06AE"/>
    <w:rsid w:val="007D4E41"/>
    <w:rsid w:val="007E463D"/>
    <w:rsid w:val="007F43D3"/>
    <w:rsid w:val="007F4E12"/>
    <w:rsid w:val="007F7C4B"/>
    <w:rsid w:val="00803BCF"/>
    <w:rsid w:val="0081697C"/>
    <w:rsid w:val="00817B8D"/>
    <w:rsid w:val="0082785F"/>
    <w:rsid w:val="008300DA"/>
    <w:rsid w:val="00831BF5"/>
    <w:rsid w:val="00843C70"/>
    <w:rsid w:val="00853CD2"/>
    <w:rsid w:val="00860DE3"/>
    <w:rsid w:val="0086384A"/>
    <w:rsid w:val="008645FD"/>
    <w:rsid w:val="00871D6F"/>
    <w:rsid w:val="0087463A"/>
    <w:rsid w:val="00874EEC"/>
    <w:rsid w:val="008757BE"/>
    <w:rsid w:val="00877A24"/>
    <w:rsid w:val="008874B4"/>
    <w:rsid w:val="00892641"/>
    <w:rsid w:val="00893139"/>
    <w:rsid w:val="00895E42"/>
    <w:rsid w:val="008A46E8"/>
    <w:rsid w:val="008A6EE5"/>
    <w:rsid w:val="008B38E7"/>
    <w:rsid w:val="008B7C33"/>
    <w:rsid w:val="008D1496"/>
    <w:rsid w:val="008D35FC"/>
    <w:rsid w:val="008E559C"/>
    <w:rsid w:val="00914C6F"/>
    <w:rsid w:val="00917A19"/>
    <w:rsid w:val="009265D5"/>
    <w:rsid w:val="00931359"/>
    <w:rsid w:val="009400F2"/>
    <w:rsid w:val="0094460B"/>
    <w:rsid w:val="009474F8"/>
    <w:rsid w:val="00947DCE"/>
    <w:rsid w:val="0096179B"/>
    <w:rsid w:val="00961FF8"/>
    <w:rsid w:val="0097600E"/>
    <w:rsid w:val="00976B0F"/>
    <w:rsid w:val="00984183"/>
    <w:rsid w:val="00985937"/>
    <w:rsid w:val="00991115"/>
    <w:rsid w:val="00992DF8"/>
    <w:rsid w:val="009A01CB"/>
    <w:rsid w:val="009A30A4"/>
    <w:rsid w:val="009A7D22"/>
    <w:rsid w:val="009D006F"/>
    <w:rsid w:val="009D517D"/>
    <w:rsid w:val="009E4DCA"/>
    <w:rsid w:val="009F1011"/>
    <w:rsid w:val="009F569E"/>
    <w:rsid w:val="00A03335"/>
    <w:rsid w:val="00A05D65"/>
    <w:rsid w:val="00A117D4"/>
    <w:rsid w:val="00A11A5B"/>
    <w:rsid w:val="00A147CA"/>
    <w:rsid w:val="00A160A0"/>
    <w:rsid w:val="00A1653A"/>
    <w:rsid w:val="00A17778"/>
    <w:rsid w:val="00A20812"/>
    <w:rsid w:val="00A24A30"/>
    <w:rsid w:val="00A477DE"/>
    <w:rsid w:val="00A521AA"/>
    <w:rsid w:val="00A52D49"/>
    <w:rsid w:val="00A53AE0"/>
    <w:rsid w:val="00A61B91"/>
    <w:rsid w:val="00A6250A"/>
    <w:rsid w:val="00A72B13"/>
    <w:rsid w:val="00A73D3D"/>
    <w:rsid w:val="00A76AC7"/>
    <w:rsid w:val="00A868AF"/>
    <w:rsid w:val="00A86FB5"/>
    <w:rsid w:val="00A87CEB"/>
    <w:rsid w:val="00A95497"/>
    <w:rsid w:val="00A977F3"/>
    <w:rsid w:val="00AA2F00"/>
    <w:rsid w:val="00AA41E5"/>
    <w:rsid w:val="00AA7804"/>
    <w:rsid w:val="00AB62C9"/>
    <w:rsid w:val="00AD1C6B"/>
    <w:rsid w:val="00AE2313"/>
    <w:rsid w:val="00AE2E94"/>
    <w:rsid w:val="00AE4ABF"/>
    <w:rsid w:val="00AE54EC"/>
    <w:rsid w:val="00AE7B8D"/>
    <w:rsid w:val="00B02192"/>
    <w:rsid w:val="00B02364"/>
    <w:rsid w:val="00B02515"/>
    <w:rsid w:val="00B037A7"/>
    <w:rsid w:val="00B07C0F"/>
    <w:rsid w:val="00B10DC3"/>
    <w:rsid w:val="00B215C2"/>
    <w:rsid w:val="00B220DA"/>
    <w:rsid w:val="00B24578"/>
    <w:rsid w:val="00B24D63"/>
    <w:rsid w:val="00B3511D"/>
    <w:rsid w:val="00B37123"/>
    <w:rsid w:val="00B41AAE"/>
    <w:rsid w:val="00B41E2A"/>
    <w:rsid w:val="00B44350"/>
    <w:rsid w:val="00B45095"/>
    <w:rsid w:val="00B45EEF"/>
    <w:rsid w:val="00B46C25"/>
    <w:rsid w:val="00B5032D"/>
    <w:rsid w:val="00B53AFE"/>
    <w:rsid w:val="00B540F0"/>
    <w:rsid w:val="00B61BF3"/>
    <w:rsid w:val="00B635F2"/>
    <w:rsid w:val="00B65731"/>
    <w:rsid w:val="00B677C1"/>
    <w:rsid w:val="00B73B7F"/>
    <w:rsid w:val="00B76D93"/>
    <w:rsid w:val="00B8047E"/>
    <w:rsid w:val="00B836C2"/>
    <w:rsid w:val="00B90967"/>
    <w:rsid w:val="00B91507"/>
    <w:rsid w:val="00B9458E"/>
    <w:rsid w:val="00BA2868"/>
    <w:rsid w:val="00BA4D46"/>
    <w:rsid w:val="00BB01EB"/>
    <w:rsid w:val="00BC1A4C"/>
    <w:rsid w:val="00BC28F0"/>
    <w:rsid w:val="00BD0129"/>
    <w:rsid w:val="00BE048C"/>
    <w:rsid w:val="00C00E6E"/>
    <w:rsid w:val="00C13F7E"/>
    <w:rsid w:val="00C2531D"/>
    <w:rsid w:val="00C31ED8"/>
    <w:rsid w:val="00C37EC9"/>
    <w:rsid w:val="00C4532C"/>
    <w:rsid w:val="00C50EB4"/>
    <w:rsid w:val="00C54B58"/>
    <w:rsid w:val="00C66309"/>
    <w:rsid w:val="00C71128"/>
    <w:rsid w:val="00C865F7"/>
    <w:rsid w:val="00C8694C"/>
    <w:rsid w:val="00C94FE5"/>
    <w:rsid w:val="00C96CB5"/>
    <w:rsid w:val="00C97EBD"/>
    <w:rsid w:val="00CA263C"/>
    <w:rsid w:val="00CA71DB"/>
    <w:rsid w:val="00CB1FFF"/>
    <w:rsid w:val="00CC79A3"/>
    <w:rsid w:val="00CD014F"/>
    <w:rsid w:val="00CE346F"/>
    <w:rsid w:val="00CE66CF"/>
    <w:rsid w:val="00CE79A7"/>
    <w:rsid w:val="00CF03CA"/>
    <w:rsid w:val="00CF43D7"/>
    <w:rsid w:val="00D01F5B"/>
    <w:rsid w:val="00D04518"/>
    <w:rsid w:val="00D112CD"/>
    <w:rsid w:val="00D156C1"/>
    <w:rsid w:val="00D15F72"/>
    <w:rsid w:val="00D17551"/>
    <w:rsid w:val="00D27E3C"/>
    <w:rsid w:val="00D31A4E"/>
    <w:rsid w:val="00D3383A"/>
    <w:rsid w:val="00D3703F"/>
    <w:rsid w:val="00D37B46"/>
    <w:rsid w:val="00D42F0F"/>
    <w:rsid w:val="00D4517E"/>
    <w:rsid w:val="00D467E8"/>
    <w:rsid w:val="00D64DF4"/>
    <w:rsid w:val="00D670C5"/>
    <w:rsid w:val="00D704DC"/>
    <w:rsid w:val="00D72DDB"/>
    <w:rsid w:val="00D7542C"/>
    <w:rsid w:val="00D777C0"/>
    <w:rsid w:val="00D82BF0"/>
    <w:rsid w:val="00D852E2"/>
    <w:rsid w:val="00D90729"/>
    <w:rsid w:val="00D93346"/>
    <w:rsid w:val="00D97EA4"/>
    <w:rsid w:val="00DA07A6"/>
    <w:rsid w:val="00DA1048"/>
    <w:rsid w:val="00DA45AF"/>
    <w:rsid w:val="00DA7403"/>
    <w:rsid w:val="00DB3660"/>
    <w:rsid w:val="00DB66A6"/>
    <w:rsid w:val="00DC5329"/>
    <w:rsid w:val="00DC5CF4"/>
    <w:rsid w:val="00DD69BF"/>
    <w:rsid w:val="00DF0F57"/>
    <w:rsid w:val="00DF2C53"/>
    <w:rsid w:val="00DF2E38"/>
    <w:rsid w:val="00E00E36"/>
    <w:rsid w:val="00E17FD5"/>
    <w:rsid w:val="00E262D8"/>
    <w:rsid w:val="00E36541"/>
    <w:rsid w:val="00E4768F"/>
    <w:rsid w:val="00E543C4"/>
    <w:rsid w:val="00E54945"/>
    <w:rsid w:val="00E54F55"/>
    <w:rsid w:val="00E60ABE"/>
    <w:rsid w:val="00E62B4C"/>
    <w:rsid w:val="00E63FE3"/>
    <w:rsid w:val="00E72E81"/>
    <w:rsid w:val="00E73FC2"/>
    <w:rsid w:val="00E76E8B"/>
    <w:rsid w:val="00E81964"/>
    <w:rsid w:val="00E84180"/>
    <w:rsid w:val="00E874EA"/>
    <w:rsid w:val="00E938FF"/>
    <w:rsid w:val="00EA6595"/>
    <w:rsid w:val="00EB36D8"/>
    <w:rsid w:val="00EC1EBC"/>
    <w:rsid w:val="00EC3A8C"/>
    <w:rsid w:val="00ED020D"/>
    <w:rsid w:val="00ED3132"/>
    <w:rsid w:val="00EE3862"/>
    <w:rsid w:val="00EE4BF4"/>
    <w:rsid w:val="00EF774F"/>
    <w:rsid w:val="00F00531"/>
    <w:rsid w:val="00F044C4"/>
    <w:rsid w:val="00F14593"/>
    <w:rsid w:val="00F14933"/>
    <w:rsid w:val="00F236E7"/>
    <w:rsid w:val="00F24D81"/>
    <w:rsid w:val="00F252A1"/>
    <w:rsid w:val="00F32889"/>
    <w:rsid w:val="00F53F8A"/>
    <w:rsid w:val="00F54541"/>
    <w:rsid w:val="00F5725C"/>
    <w:rsid w:val="00F7693A"/>
    <w:rsid w:val="00F8237A"/>
    <w:rsid w:val="00F94F49"/>
    <w:rsid w:val="00F959ED"/>
    <w:rsid w:val="00FA2522"/>
    <w:rsid w:val="00FB20C9"/>
    <w:rsid w:val="00FB258F"/>
    <w:rsid w:val="00FB4588"/>
    <w:rsid w:val="00FC3038"/>
    <w:rsid w:val="00FC3DFA"/>
    <w:rsid w:val="00FD0458"/>
    <w:rsid w:val="00FD1543"/>
    <w:rsid w:val="00FE0707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F3E"/>
    <w:rPr>
      <w:sz w:val="24"/>
      <w:szCs w:val="24"/>
    </w:rPr>
  </w:style>
  <w:style w:type="paragraph" w:styleId="Balk4">
    <w:name w:val="heading 4"/>
    <w:basedOn w:val="Normal"/>
    <w:qFormat/>
    <w:pPr>
      <w:ind w:left="360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basedOn w:val="VarsaylanParagrafYazTipi"/>
    <w:rPr>
      <w:strike w:val="0"/>
      <w:dstrike w:val="0"/>
      <w:color w:val="000000"/>
      <w:u w:val="none"/>
      <w:effect w:val="none"/>
    </w:rPr>
  </w:style>
  <w:style w:type="character" w:styleId="zlenenKpr">
    <w:name w:val="FollowedHyperlink"/>
    <w:basedOn w:val="VarsaylanParagrafYazTipi"/>
    <w:rPr>
      <w:color w:val="800080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BalonMetni">
    <w:name w:val="Balloon Text"/>
    <w:basedOn w:val="Normal"/>
    <w:semiHidden/>
    <w:rsid w:val="00763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header" Target="header3.xml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102" Type="http://schemas.openxmlformats.org/officeDocument/2006/relationships/image" Target="media/image98.png"/><Relationship Id="rId110" Type="http://schemas.openxmlformats.org/officeDocument/2006/relationships/footer" Target="footer1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footer" Target="footer3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header" Target="header1.xml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jpe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header" Target="header2.xml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jpe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jpe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5083</Words>
  <Characters>28976</Characters>
  <Application>Microsoft Office Word</Application>
  <DocSecurity>0</DocSecurity>
  <Lines>241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DÜZEL BİLGİSAYAR KURSU</vt:lpstr>
    </vt:vector>
  </TitlesOfParts>
  <Company>..</Company>
  <LinksUpToDate>false</LinksUpToDate>
  <CharactersWithSpaces>33992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DÜZEL BİLGİSAYAR KURSU</dc:title>
  <dc:creator>.</dc:creator>
  <cp:lastModifiedBy>Lenovo</cp:lastModifiedBy>
  <cp:revision>2</cp:revision>
  <cp:lastPrinted>2006-09-03T09:02:00Z</cp:lastPrinted>
  <dcterms:created xsi:type="dcterms:W3CDTF">2014-04-29T09:09:00Z</dcterms:created>
  <dcterms:modified xsi:type="dcterms:W3CDTF">2014-04-29T09:09:00Z</dcterms:modified>
</cp:coreProperties>
</file>